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F5" w:rsidRPr="001C79F5" w:rsidRDefault="001C79F5" w:rsidP="001C79F5">
      <w:pPr>
        <w:jc w:val="center"/>
        <w:rPr>
          <w:sz w:val="32"/>
          <w:szCs w:val="32"/>
        </w:rPr>
      </w:pPr>
      <w:r w:rsidRPr="001C79F5">
        <w:rPr>
          <w:b/>
          <w:sz w:val="32"/>
          <w:szCs w:val="32"/>
        </w:rPr>
        <w:t>DIRECTIONS TO SCHOOLS</w:t>
      </w:r>
    </w:p>
    <w:p w:rsidR="009249F6" w:rsidRDefault="009249F6" w:rsidP="00BB7DFE">
      <w:pPr>
        <w:tabs>
          <w:tab w:val="left" w:pos="-1440"/>
          <w:tab w:val="left" w:pos="-720"/>
          <w:tab w:val="left" w:pos="6400"/>
          <w:tab w:val="left" w:pos="8620"/>
          <w:tab w:val="left" w:pos="8840"/>
          <w:tab w:val="left" w:pos="8940"/>
          <w:tab w:val="left" w:pos="9360"/>
        </w:tabs>
        <w:ind w:left="-360" w:right="-720"/>
        <w:jc w:val="both"/>
        <w:rPr>
          <w:sz w:val="24"/>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1C79F5" w:rsidRPr="001C79F5"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32"/>
          <w:szCs w:val="32"/>
        </w:rPr>
      </w:pPr>
      <w:r w:rsidRPr="001C79F5">
        <w:rPr>
          <w:b/>
          <w:sz w:val="32"/>
          <w:szCs w:val="32"/>
        </w:rPr>
        <w:t>MAPS:</w:t>
      </w:r>
    </w:p>
    <w:p w:rsidR="009249F6"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 xml:space="preserve">(The </w:t>
      </w:r>
      <w:r w:rsidR="00F45853">
        <w:rPr>
          <w:sz w:val="24"/>
        </w:rPr>
        <w:t>list of School Addresses/Phone Numbers/Principals is included in this handbook</w:t>
      </w:r>
      <w:r>
        <w:rPr>
          <w:sz w:val="24"/>
        </w:rPr>
        <w:t>.</w:t>
      </w:r>
      <w:r w:rsidR="00F45853">
        <w:rPr>
          <w:sz w:val="24"/>
        </w:rPr>
        <w:t>)  Detailed Divisional and Boundary Maps for EIPS schools are available on the EIPS website (</w:t>
      </w:r>
      <w:hyperlink r:id="rId8" w:history="1">
        <w:r w:rsidR="00F45853" w:rsidRPr="00DB144A">
          <w:rPr>
            <w:rStyle w:val="Hyperlink"/>
            <w:sz w:val="24"/>
          </w:rPr>
          <w:t>www.eips.ca</w:t>
        </w:r>
      </w:hyperlink>
      <w:r w:rsidR="00F45853">
        <w:rPr>
          <w:sz w:val="24"/>
        </w:rPr>
        <w:t xml:space="preserve">, select SCHOOLS tab, then BOUNDARIES, then </w:t>
      </w:r>
      <w:r>
        <w:rPr>
          <w:sz w:val="24"/>
        </w:rPr>
        <w:t xml:space="preserve">choose either </w:t>
      </w:r>
      <w:r w:rsidR="00F45853">
        <w:rPr>
          <w:sz w:val="24"/>
        </w:rPr>
        <w:t>Divisional Maps or Boundary Maps)</w:t>
      </w:r>
    </w:p>
    <w:p w:rsidR="00F45853" w:rsidRDefault="00F45853"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9249F6" w:rsidRPr="001C79F5"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sidRPr="001C79F5">
        <w:rPr>
          <w:sz w:val="24"/>
        </w:rPr>
        <w:t xml:space="preserve">Sherwood Park is served by </w:t>
      </w:r>
      <w:r w:rsidRPr="001C79F5">
        <w:rPr>
          <w:sz w:val="24"/>
          <w:u w:val="single"/>
        </w:rPr>
        <w:t>Strathcona County Transit.</w:t>
      </w:r>
      <w:r w:rsidRPr="001C79F5">
        <w:rPr>
          <w:sz w:val="24"/>
        </w:rPr>
        <w:t xml:space="preserve">  For bus schedule enquiries, call </w:t>
      </w:r>
    </w:p>
    <w:p w:rsidR="009249F6" w:rsidRPr="001C79F5" w:rsidRDefault="00F45853"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sidRPr="001C79F5">
        <w:rPr>
          <w:sz w:val="24"/>
        </w:rPr>
        <w:t xml:space="preserve">780-464-7433. </w:t>
      </w:r>
      <w:r w:rsidR="009249F6" w:rsidRPr="001C79F5">
        <w:rPr>
          <w:sz w:val="24"/>
        </w:rPr>
        <w:t>It is advisable, however, for substitutes to provide their own transportation where possible.</w:t>
      </w: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0E4940"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t>ARDROSSAN SCHOOLS - GENERAL</w:t>
      </w:r>
    </w:p>
    <w:p w:rsidR="009005A8" w:rsidRDefault="009005A8"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b/>
          <w:sz w:val="24"/>
        </w:rPr>
        <w:t>From Edmonton:</w:t>
      </w:r>
      <w:r>
        <w:rPr>
          <w:sz w:val="24"/>
        </w:rPr>
        <w:t xml:space="preserve">  east on Highway 16 (east on 125th Ave./Yellowhead or 101st Ave. past the Strathcona Refineries and follow Lloydminster turn-offs) - 13 km. east from Clover Bar overpass corner to the Ardrossan overpass - take the Ardrossan exit and proceed .8 km. south.  There are two schools on the left - first the elementary school, and then the junior-senior high school.</w:t>
      </w: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BB7DFE"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b/>
          <w:sz w:val="24"/>
        </w:rPr>
        <w:t xml:space="preserve">From </w:t>
      </w:r>
      <w:smartTag w:uri="urn:schemas-microsoft-com:office:smarttags" w:element="City">
        <w:r>
          <w:rPr>
            <w:b/>
            <w:sz w:val="24"/>
          </w:rPr>
          <w:t>Edmonton</w:t>
        </w:r>
      </w:smartTag>
      <w:r>
        <w:rPr>
          <w:b/>
          <w:sz w:val="24"/>
        </w:rPr>
        <w:t xml:space="preserve"> south side or </w:t>
      </w:r>
      <w:smartTag w:uri="urn:schemas-microsoft-com:office:smarttags" w:element="place">
        <w:smartTag w:uri="urn:schemas-microsoft-com:office:smarttags" w:element="City">
          <w:r>
            <w:rPr>
              <w:b/>
              <w:sz w:val="24"/>
            </w:rPr>
            <w:t>Sherwood Park</w:t>
          </w:r>
        </w:smartTag>
      </w:smartTag>
      <w:r>
        <w:rPr>
          <w:b/>
          <w:sz w:val="24"/>
        </w:rPr>
        <w:t>:</w:t>
      </w:r>
      <w:r>
        <w:rPr>
          <w:sz w:val="24"/>
        </w:rPr>
        <w:t xml:space="preserve">  east on </w:t>
      </w:r>
      <w:smartTag w:uri="urn:schemas-microsoft-com:office:smarttags" w:element="Street">
        <w:smartTag w:uri="urn:schemas-microsoft-com:office:smarttags" w:element="address">
          <w:r>
            <w:rPr>
              <w:sz w:val="24"/>
            </w:rPr>
            <w:t>Wye Road</w:t>
          </w:r>
        </w:smartTag>
      </w:smartTag>
      <w:r>
        <w:rPr>
          <w:sz w:val="24"/>
        </w:rPr>
        <w:t xml:space="preserve"> (Sherwood Park Freeway) to Range Road 222.  Turn left (north) and drive 5.6 km. north to the schools which are on the right.</w:t>
      </w:r>
    </w:p>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pPr>
    </w:p>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pPr>
    </w:p>
    <w:p w:rsidR="00BB7DFE"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t xml:space="preserve">BEV FACEY COMMUNITY HIGH SCHOOL </w:t>
      </w:r>
    </w:p>
    <w:p w:rsidR="009249F6" w:rsidRPr="00BB7DFE"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b/>
          <w:sz w:val="24"/>
        </w:rPr>
        <w:t>From Edmonton:</w:t>
      </w:r>
      <w:r>
        <w:rPr>
          <w:sz w:val="24"/>
        </w:rPr>
        <w:t xml:space="preserve">  east on Sherwood Park Freeway which becomes Wye Road in Sherw</w:t>
      </w:r>
      <w:r w:rsidR="00D6045E">
        <w:rPr>
          <w:sz w:val="24"/>
        </w:rPr>
        <w:t xml:space="preserve">ood Park, turn left (north) </w:t>
      </w:r>
      <w:r>
        <w:rPr>
          <w:sz w:val="24"/>
        </w:rPr>
        <w:t xml:space="preserve">onto Clover Bar Road (Range Road 231).  The Alliance Church is on the north-east corner of this intersection.  Follow Clover Bar Road to </w:t>
      </w:r>
      <w:r w:rsidR="00D6045E">
        <w:rPr>
          <w:sz w:val="24"/>
        </w:rPr>
        <w:t xml:space="preserve">Granada Blvd., </w:t>
      </w:r>
      <w:r>
        <w:rPr>
          <w:sz w:val="24"/>
        </w:rPr>
        <w:t>turn left and then take the first right (Colwill Blvd).  The school is on the right.</w:t>
      </w: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BB7DFE" w:rsidRPr="007C405E" w:rsidRDefault="009249F6" w:rsidP="007C405E">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b/>
          <w:sz w:val="24"/>
        </w:rPr>
        <w:t>From Edmonton:</w:t>
      </w:r>
      <w:r>
        <w:rPr>
          <w:sz w:val="24"/>
        </w:rPr>
        <w:t xml:space="preserve"> east</w:t>
      </w:r>
      <w:r w:rsidR="002C3838">
        <w:rPr>
          <w:sz w:val="24"/>
        </w:rPr>
        <w:t xml:space="preserve"> on Baseline Road to Clover Bar Road</w:t>
      </w:r>
      <w:r>
        <w:rPr>
          <w:sz w:val="24"/>
        </w:rPr>
        <w:t>.  Turn right (south) and drive approx. 1.6 km., turn right at Colwill Blvd. (F. R. Haythorne Jr High is on the right);  follow the road as it curves to the south and you will see the school on the left.</w:t>
      </w:r>
    </w:p>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BB7DFE"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t xml:space="preserve">BRUDERHEIM SCHOOL  </w:t>
      </w:r>
    </w:p>
    <w:p w:rsidR="00592A46" w:rsidRDefault="00E3014D" w:rsidP="001C79F5">
      <w:pPr>
        <w:spacing w:before="100" w:beforeAutospacing="1" w:after="100" w:afterAutospacing="1"/>
        <w:ind w:left="-360" w:right="-792"/>
        <w:rPr>
          <w:sz w:val="24"/>
        </w:rPr>
      </w:pPr>
      <w:r w:rsidRPr="00E07D51">
        <w:rPr>
          <w:b/>
          <w:sz w:val="24"/>
        </w:rPr>
        <w:t>From Sherwood Park</w:t>
      </w:r>
      <w:r w:rsidRPr="00E07D51">
        <w:rPr>
          <w:sz w:val="24"/>
        </w:rPr>
        <w:t xml:space="preserve">: </w:t>
      </w:r>
      <w:r>
        <w:rPr>
          <w:sz w:val="24"/>
        </w:rPr>
        <w:t>drive north on Hwy 21 which turns into Hwy 15, take the Bruderheim turn off.-Hwy 45, it is approximately 3 km to the town.  Follow signs to Bruderheim.  At the four way stop go straight, take the next right, Bruderheim school is on the corner.</w:t>
      </w:r>
    </w:p>
    <w:p w:rsidR="00BB7DFE"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t xml:space="preserve">CASTLE SCHOOL </w:t>
      </w:r>
    </w:p>
    <w:p w:rsidR="009249F6" w:rsidRDefault="009249F6" w:rsidP="001C79F5">
      <w:pPr>
        <w:spacing w:before="100" w:beforeAutospacing="1" w:after="100" w:afterAutospacing="1"/>
        <w:ind w:left="-360" w:right="-792"/>
        <w:rPr>
          <w:sz w:val="24"/>
        </w:rPr>
      </w:pPr>
      <w:r>
        <w:rPr>
          <w:sz w:val="24"/>
        </w:rPr>
        <w:t xml:space="preserve">This school is located in the Scotford Hutterite Colony northeast of Fort Saskatchewan just off Highway 15.  Follow the directions to </w:t>
      </w:r>
      <w:smartTag w:uri="urn:schemas-microsoft-com:office:smarttags" w:element="place">
        <w:smartTag w:uri="urn:schemas-microsoft-com:office:smarttags" w:element="PlaceType">
          <w:r>
            <w:rPr>
              <w:sz w:val="24"/>
            </w:rPr>
            <w:t>Fort</w:t>
          </w:r>
        </w:smartTag>
        <w:r>
          <w:rPr>
            <w:sz w:val="24"/>
          </w:rPr>
          <w:t xml:space="preserve"> </w:t>
        </w:r>
        <w:smartTag w:uri="urn:schemas-microsoft-com:office:smarttags" w:element="PlaceName">
          <w:r>
            <w:rPr>
              <w:sz w:val="24"/>
            </w:rPr>
            <w:t>Saskatchewan</w:t>
          </w:r>
        </w:smartTag>
      </w:smartTag>
      <w:r>
        <w:rPr>
          <w:sz w:val="24"/>
        </w:rPr>
        <w:t xml:space="preserve"> then proceed 9.6 km. north-east on Highway 15 from the </w:t>
      </w:r>
      <w:r w:rsidR="005D4B06">
        <w:rPr>
          <w:sz w:val="24"/>
        </w:rPr>
        <w:t xml:space="preserve">main entrance to the town (near </w:t>
      </w:r>
      <w:r>
        <w:rPr>
          <w:sz w:val="24"/>
        </w:rPr>
        <w:t>the water tower).  The school is located .4 km. south on Range Road 214</w:t>
      </w:r>
      <w:r w:rsidR="004E13F2">
        <w:rPr>
          <w:sz w:val="24"/>
        </w:rPr>
        <w:t>.  As you enter the colony the school is the first building on the right.  There is a set of swings visible in a play area.</w:t>
      </w:r>
    </w:p>
    <w:p w:rsidR="00BB7DFE"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lastRenderedPageBreak/>
        <w:t>COUNTY OF MINBURN include the schools in Vegreville &amp; Pleasant Ridge)</w:t>
      </w:r>
    </w:p>
    <w:p w:rsidR="0048011E" w:rsidRPr="0048011E"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pPr>
    </w:p>
    <w:p w:rsidR="00E07D51" w:rsidRDefault="00E07D51" w:rsidP="001C79F5">
      <w:pPr>
        <w:numPr>
          <w:ilvl w:val="0"/>
          <w:numId w:val="3"/>
        </w:numPr>
        <w:tabs>
          <w:tab w:val="left" w:pos="-1440"/>
          <w:tab w:val="left" w:pos="-720"/>
          <w:tab w:val="left" w:pos="-360"/>
          <w:tab w:val="left" w:pos="200"/>
          <w:tab w:val="left" w:pos="880"/>
          <w:tab w:val="left" w:pos="1440"/>
          <w:tab w:val="left" w:pos="2880"/>
          <w:tab w:val="left" w:pos="6400"/>
          <w:tab w:val="left" w:pos="8620"/>
          <w:tab w:val="left" w:pos="8840"/>
          <w:tab w:val="left" w:pos="8940"/>
          <w:tab w:val="left" w:pos="9360"/>
          <w:tab w:val="left" w:pos="10080"/>
        </w:tabs>
        <w:ind w:right="-900"/>
        <w:rPr>
          <w:sz w:val="24"/>
        </w:rPr>
      </w:pPr>
      <w:r>
        <w:rPr>
          <w:sz w:val="24"/>
        </w:rPr>
        <w:t>A. L. Horton Elementary</w:t>
      </w:r>
    </w:p>
    <w:p w:rsidR="00E07D51" w:rsidRDefault="00E07D51" w:rsidP="001C79F5">
      <w:pPr>
        <w:numPr>
          <w:ilvl w:val="0"/>
          <w:numId w:val="3"/>
        </w:numPr>
        <w:tabs>
          <w:tab w:val="left" w:pos="-1440"/>
          <w:tab w:val="left" w:pos="-720"/>
          <w:tab w:val="left" w:pos="-360"/>
          <w:tab w:val="left" w:pos="200"/>
          <w:tab w:val="left" w:pos="880"/>
          <w:tab w:val="left" w:pos="1440"/>
          <w:tab w:val="left" w:pos="2880"/>
          <w:tab w:val="left" w:pos="6400"/>
          <w:tab w:val="left" w:pos="8620"/>
          <w:tab w:val="left" w:pos="8840"/>
          <w:tab w:val="left" w:pos="8940"/>
          <w:tab w:val="left" w:pos="9360"/>
          <w:tab w:val="left" w:pos="10080"/>
        </w:tabs>
        <w:ind w:right="-900"/>
        <w:rPr>
          <w:sz w:val="24"/>
        </w:rPr>
      </w:pPr>
      <w:r>
        <w:rPr>
          <w:sz w:val="24"/>
        </w:rPr>
        <w:t>Outreach/ Next Step Vegreille</w:t>
      </w:r>
    </w:p>
    <w:p w:rsidR="00917227" w:rsidRDefault="00917227" w:rsidP="001C79F5">
      <w:pPr>
        <w:numPr>
          <w:ilvl w:val="0"/>
          <w:numId w:val="3"/>
        </w:numPr>
        <w:tabs>
          <w:tab w:val="left" w:pos="-1440"/>
          <w:tab w:val="left" w:pos="-720"/>
          <w:tab w:val="left" w:pos="-360"/>
          <w:tab w:val="left" w:pos="200"/>
          <w:tab w:val="left" w:pos="880"/>
          <w:tab w:val="left" w:pos="1440"/>
          <w:tab w:val="left" w:pos="2880"/>
          <w:tab w:val="left" w:pos="6400"/>
          <w:tab w:val="left" w:pos="8620"/>
          <w:tab w:val="left" w:pos="8840"/>
          <w:tab w:val="left" w:pos="8940"/>
          <w:tab w:val="left" w:pos="9360"/>
          <w:tab w:val="left" w:pos="10080"/>
        </w:tabs>
        <w:ind w:right="-900"/>
        <w:rPr>
          <w:sz w:val="24"/>
        </w:rPr>
      </w:pPr>
      <w:r>
        <w:rPr>
          <w:sz w:val="24"/>
        </w:rPr>
        <w:t>Vegreville Composite High</w:t>
      </w:r>
    </w:p>
    <w:p w:rsidR="00BA3421" w:rsidRPr="00BA3421" w:rsidRDefault="00E07D51" w:rsidP="00BA3421">
      <w:pPr>
        <w:numPr>
          <w:ilvl w:val="0"/>
          <w:numId w:val="3"/>
        </w:numPr>
        <w:tabs>
          <w:tab w:val="left" w:pos="-1440"/>
          <w:tab w:val="left" w:pos="-720"/>
          <w:tab w:val="left" w:pos="-360"/>
          <w:tab w:val="left" w:pos="200"/>
          <w:tab w:val="left" w:pos="880"/>
          <w:tab w:val="left" w:pos="1440"/>
          <w:tab w:val="left" w:pos="2880"/>
          <w:tab w:val="left" w:pos="6400"/>
          <w:tab w:val="left" w:pos="8620"/>
          <w:tab w:val="left" w:pos="8840"/>
          <w:tab w:val="left" w:pos="8940"/>
          <w:tab w:val="left" w:pos="9360"/>
          <w:tab w:val="left" w:pos="10080"/>
        </w:tabs>
        <w:ind w:left="720" w:right="-900"/>
        <w:rPr>
          <w:sz w:val="24"/>
          <w:szCs w:val="24"/>
        </w:rPr>
      </w:pPr>
      <w:r w:rsidRPr="00BA3421">
        <w:rPr>
          <w:sz w:val="24"/>
        </w:rPr>
        <w:t>Pl</w:t>
      </w:r>
      <w:r w:rsidR="00BA3421" w:rsidRPr="00BA3421">
        <w:rPr>
          <w:sz w:val="24"/>
        </w:rPr>
        <w:t>easant Ridge Colony directions</w:t>
      </w:r>
      <w:r w:rsidR="00BA3421">
        <w:rPr>
          <w:sz w:val="24"/>
        </w:rPr>
        <w:t xml:space="preserve"> </w:t>
      </w:r>
      <w:r w:rsidR="00BA3421" w:rsidRPr="00BA3421">
        <w:rPr>
          <w:sz w:val="24"/>
          <w:szCs w:val="24"/>
        </w:rPr>
        <w:t>August 2010 update</w:t>
      </w:r>
      <w:r w:rsidR="00BA3421">
        <w:rPr>
          <w:sz w:val="24"/>
          <w:szCs w:val="24"/>
        </w:rPr>
        <w:t>:</w:t>
      </w:r>
    </w:p>
    <w:p w:rsidR="00BA3421" w:rsidRPr="00BA3421" w:rsidRDefault="00BA3421" w:rsidP="00BA3421">
      <w:pPr>
        <w:ind w:left="990" w:hanging="360"/>
        <w:rPr>
          <w:sz w:val="24"/>
          <w:szCs w:val="24"/>
        </w:rPr>
      </w:pPr>
      <w:r w:rsidRPr="00BA3421">
        <w:rPr>
          <w:sz w:val="24"/>
          <w:szCs w:val="24"/>
        </w:rPr>
        <w:t>1.  Continue west under the Vegreville underpass on Highway 16.  Do not go into Vegreville.</w:t>
      </w:r>
    </w:p>
    <w:p w:rsidR="00BA3421" w:rsidRPr="00BA3421" w:rsidRDefault="00BA3421" w:rsidP="00BA3421">
      <w:pPr>
        <w:ind w:left="990" w:hanging="360"/>
        <w:rPr>
          <w:sz w:val="24"/>
          <w:szCs w:val="24"/>
        </w:rPr>
      </w:pPr>
      <w:r w:rsidRPr="00BA3421">
        <w:rPr>
          <w:sz w:val="24"/>
          <w:szCs w:val="24"/>
        </w:rPr>
        <w:t>2.  Turn south on Secondary Road #857 where the highway sign indicates “Bruce”.</w:t>
      </w:r>
    </w:p>
    <w:p w:rsidR="00BA3421" w:rsidRPr="00BA3421" w:rsidRDefault="00BA3421" w:rsidP="00BA3421">
      <w:pPr>
        <w:ind w:left="990" w:hanging="360"/>
        <w:rPr>
          <w:sz w:val="24"/>
          <w:szCs w:val="24"/>
        </w:rPr>
      </w:pPr>
      <w:r w:rsidRPr="00BA3421">
        <w:rPr>
          <w:sz w:val="24"/>
          <w:szCs w:val="24"/>
        </w:rPr>
        <w:t>3.  Continue south on #857 for about 7 miles.</w:t>
      </w:r>
    </w:p>
    <w:p w:rsidR="00BA3421" w:rsidRPr="00BA3421" w:rsidRDefault="00BA3421" w:rsidP="00BA3421">
      <w:pPr>
        <w:ind w:left="990" w:hanging="360"/>
        <w:rPr>
          <w:sz w:val="24"/>
          <w:szCs w:val="24"/>
        </w:rPr>
      </w:pPr>
      <w:r w:rsidRPr="00BA3421">
        <w:rPr>
          <w:sz w:val="24"/>
          <w:szCs w:val="24"/>
        </w:rPr>
        <w:t>4.  Turn east (Left) at green sign which indicates directions to Tofield.</w:t>
      </w:r>
    </w:p>
    <w:p w:rsidR="00BA3421" w:rsidRPr="00BA3421" w:rsidRDefault="00BA3421" w:rsidP="00BA3421">
      <w:pPr>
        <w:ind w:left="990" w:hanging="360"/>
        <w:rPr>
          <w:sz w:val="24"/>
          <w:szCs w:val="24"/>
        </w:rPr>
      </w:pPr>
      <w:r w:rsidRPr="00BA3421">
        <w:rPr>
          <w:sz w:val="24"/>
          <w:szCs w:val="24"/>
        </w:rPr>
        <w:t>5.  Continue west on the gravel road (Township Road 510) until you reach Range Road 135.</w:t>
      </w:r>
    </w:p>
    <w:p w:rsidR="00BA3421" w:rsidRPr="00BA3421" w:rsidRDefault="00BA3421" w:rsidP="00BA3421">
      <w:pPr>
        <w:ind w:left="990" w:hanging="360"/>
        <w:rPr>
          <w:sz w:val="24"/>
          <w:szCs w:val="24"/>
        </w:rPr>
      </w:pPr>
      <w:r w:rsidRPr="00BA3421">
        <w:rPr>
          <w:sz w:val="24"/>
          <w:szCs w:val="24"/>
        </w:rPr>
        <w:t>6.  Drive south for approximately 3 kilometers.</w:t>
      </w:r>
    </w:p>
    <w:p w:rsidR="00BA3421" w:rsidRPr="00BA3421" w:rsidRDefault="00BA3421" w:rsidP="00BA3421">
      <w:pPr>
        <w:ind w:left="990" w:hanging="360"/>
        <w:rPr>
          <w:sz w:val="24"/>
          <w:szCs w:val="24"/>
        </w:rPr>
      </w:pPr>
      <w:r w:rsidRPr="00BA3421">
        <w:rPr>
          <w:sz w:val="24"/>
          <w:szCs w:val="24"/>
        </w:rPr>
        <w:t>7.  You will see the colony on the left hand side. Turn left on the driveway just past the cemetery.</w:t>
      </w:r>
    </w:p>
    <w:p w:rsidR="00BA3421" w:rsidRPr="00BA3421" w:rsidRDefault="00BA3421" w:rsidP="00BA3421">
      <w:pPr>
        <w:ind w:left="990" w:hanging="360"/>
        <w:rPr>
          <w:sz w:val="24"/>
          <w:szCs w:val="24"/>
        </w:rPr>
      </w:pPr>
      <w:r w:rsidRPr="00BA3421">
        <w:rPr>
          <w:sz w:val="24"/>
          <w:szCs w:val="24"/>
        </w:rPr>
        <w:t>8. Take the first right once you get into the yard and drive one block south and then turn left.  You will see the long white building which is the school (doors face the west)</w:t>
      </w:r>
    </w:p>
    <w:p w:rsidR="00BA3421" w:rsidRDefault="00BA3421" w:rsidP="001C79F5">
      <w:pPr>
        <w:tabs>
          <w:tab w:val="left" w:pos="-1440"/>
          <w:tab w:val="left" w:pos="-720"/>
          <w:tab w:val="left" w:pos="-360"/>
          <w:tab w:val="left" w:pos="200"/>
          <w:tab w:val="left" w:pos="1440"/>
          <w:tab w:val="left" w:pos="2880"/>
          <w:tab w:val="left" w:pos="6400"/>
          <w:tab w:val="left" w:pos="8620"/>
          <w:tab w:val="left" w:pos="8840"/>
          <w:tab w:val="left" w:pos="8940"/>
          <w:tab w:val="left" w:pos="9360"/>
          <w:tab w:val="left" w:pos="10080"/>
        </w:tabs>
        <w:ind w:left="1080" w:right="-900"/>
        <w:rPr>
          <w:sz w:val="24"/>
        </w:rPr>
      </w:pPr>
    </w:p>
    <w:p w:rsidR="007C405E" w:rsidRDefault="007C405E"/>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t xml:space="preserve">FORT SASKATCHEWAN SCHOOLS </w:t>
      </w:r>
      <w:r>
        <w:rPr>
          <w:b/>
          <w:sz w:val="24"/>
          <w:u w:val="single"/>
        </w:rPr>
        <w:t>–</w:t>
      </w:r>
      <w:r w:rsidRPr="00BB7DFE">
        <w:rPr>
          <w:b/>
          <w:sz w:val="24"/>
          <w:u w:val="single"/>
        </w:rPr>
        <w:t xml:space="preserve"> GENERAL</w:t>
      </w:r>
    </w:p>
    <w:p w:rsidR="00BB7DFE"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9249F6" w:rsidRPr="00BB7DFE"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r>
        <w:rPr>
          <w:b/>
          <w:sz w:val="24"/>
        </w:rPr>
        <w:t>From Edmonton:</w:t>
      </w:r>
      <w:r w:rsidRPr="00BB7DFE">
        <w:rPr>
          <w:b/>
          <w:sz w:val="24"/>
        </w:rPr>
        <w:t xml:space="preserve">  </w:t>
      </w:r>
      <w:r w:rsidRPr="00BB7DFE">
        <w:rPr>
          <w:sz w:val="24"/>
        </w:rPr>
        <w:t>northeast from the city on Fort Road, or east on 137th Avenue to Highway 15.  Follow Highway 15 until it crosses the bridge at Fort Saskatchewan.  (Then refer to the map.)</w:t>
      </w:r>
    </w:p>
    <w:p w:rsidR="009249F6" w:rsidRPr="000E1C6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16"/>
          <w:szCs w:val="16"/>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b/>
          <w:sz w:val="24"/>
        </w:rPr>
        <w:t xml:space="preserve">From </w:t>
      </w:r>
      <w:smartTag w:uri="urn:schemas-microsoft-com:office:smarttags" w:element="City">
        <w:r>
          <w:rPr>
            <w:b/>
            <w:sz w:val="24"/>
          </w:rPr>
          <w:t>Edmonton</w:t>
        </w:r>
      </w:smartTag>
      <w:r>
        <w:rPr>
          <w:b/>
          <w:sz w:val="24"/>
        </w:rPr>
        <w:t xml:space="preserve"> south side or </w:t>
      </w:r>
      <w:smartTag w:uri="urn:schemas-microsoft-com:office:smarttags" w:element="City">
        <w:r>
          <w:rPr>
            <w:b/>
            <w:sz w:val="24"/>
          </w:rPr>
          <w:t>Sherwood Park</w:t>
        </w:r>
      </w:smartTag>
      <w:r>
        <w:rPr>
          <w:b/>
          <w:sz w:val="24"/>
        </w:rPr>
        <w:t xml:space="preserve">: </w:t>
      </w:r>
      <w:r>
        <w:rPr>
          <w:sz w:val="24"/>
        </w:rPr>
        <w:t xml:space="preserve">  east on Highway 14X to Highway 16, then to the </w:t>
      </w:r>
      <w:smartTag w:uri="urn:schemas-microsoft-com:office:smarttags" w:element="place">
        <w:smartTag w:uri="urn:schemas-microsoft-com:office:smarttags" w:element="PlaceType">
          <w:r>
            <w:rPr>
              <w:sz w:val="24"/>
            </w:rPr>
            <w:t>Fort</w:t>
          </w:r>
        </w:smartTag>
        <w:r>
          <w:rPr>
            <w:sz w:val="24"/>
          </w:rPr>
          <w:t xml:space="preserve"> </w:t>
        </w:r>
        <w:smartTag w:uri="urn:schemas-microsoft-com:office:smarttags" w:element="PlaceName">
          <w:r>
            <w:rPr>
              <w:sz w:val="24"/>
            </w:rPr>
            <w:t>Saskatchewan</w:t>
          </w:r>
        </w:smartTag>
      </w:smartTag>
      <w:r>
        <w:rPr>
          <w:sz w:val="24"/>
        </w:rPr>
        <w:t xml:space="preserve"> junction of Highway 21.  Turn north and proceed approximately 14.4 kms to </w:t>
      </w:r>
      <w:smartTag w:uri="urn:schemas-microsoft-com:office:smarttags" w:element="place">
        <w:smartTag w:uri="urn:schemas-microsoft-com:office:smarttags" w:element="PlaceType">
          <w:r>
            <w:rPr>
              <w:sz w:val="24"/>
            </w:rPr>
            <w:t>Fort</w:t>
          </w:r>
        </w:smartTag>
        <w:r>
          <w:rPr>
            <w:sz w:val="24"/>
          </w:rPr>
          <w:t xml:space="preserve"> </w:t>
        </w:r>
        <w:smartTag w:uri="urn:schemas-microsoft-com:office:smarttags" w:element="PlaceName">
          <w:r>
            <w:rPr>
              <w:sz w:val="24"/>
            </w:rPr>
            <w:t>Saskatchewan</w:t>
          </w:r>
        </w:smartTag>
      </w:smartTag>
      <w:r>
        <w:rPr>
          <w:sz w:val="24"/>
        </w:rPr>
        <w:t>.  (Use map.)</w:t>
      </w:r>
    </w:p>
    <w:p w:rsidR="0048011E"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7C405E" w:rsidRDefault="007C405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BB7DFE" w:rsidRPr="00BB7DFE" w:rsidRDefault="00BB7DFE" w:rsidP="007C405E">
      <w:pPr>
        <w:ind w:left="-360"/>
        <w:rPr>
          <w:b/>
          <w:sz w:val="24"/>
          <w:u w:val="single"/>
        </w:rPr>
      </w:pPr>
      <w:r w:rsidRPr="00BB7DFE">
        <w:rPr>
          <w:b/>
          <w:sz w:val="24"/>
          <w:u w:val="single"/>
        </w:rPr>
        <w:t>FULTONVALE ELEMENTARY/JUNIOR HIGH SCHOOL</w:t>
      </w:r>
    </w:p>
    <w:p w:rsidR="0017394A" w:rsidRDefault="0017394A"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7C405E" w:rsidRDefault="007C405E" w:rsidP="007C405E">
      <w:pPr>
        <w:autoSpaceDE w:val="0"/>
        <w:autoSpaceDN w:val="0"/>
        <w:adjustRightInd w:val="0"/>
        <w:ind w:left="-360"/>
        <w:rPr>
          <w:rFonts w:ascii="TimesNewRomanPSMT" w:hAnsi="TimesNewRomanPSMT" w:cs="TimesNewRomanPSMT"/>
          <w:color w:val="000000"/>
          <w:sz w:val="24"/>
          <w:szCs w:val="24"/>
        </w:rPr>
      </w:pPr>
      <w:r>
        <w:rPr>
          <w:rFonts w:ascii="TimesNewRomanPS-BoldItalicMT" w:hAnsi="TimesNewRomanPS-BoldItalicMT" w:cs="TimesNewRomanPS-BoldItalicMT"/>
          <w:b/>
          <w:bCs/>
          <w:i/>
          <w:iCs/>
          <w:color w:val="000000"/>
          <w:sz w:val="24"/>
          <w:szCs w:val="24"/>
        </w:rPr>
        <w:t xml:space="preserve">NOTE: </w:t>
      </w:r>
      <w:r>
        <w:rPr>
          <w:rFonts w:ascii="TimesNewRomanPSMT" w:hAnsi="TimesNewRomanPSMT" w:cs="TimesNewRomanPSMT"/>
          <w:color w:val="000000"/>
          <w:sz w:val="24"/>
          <w:szCs w:val="24"/>
        </w:rPr>
        <w:t>From Wye Road, there is no access to Fultonvale Elementary/Junior High School if travelling south on Range Road 224.</w:t>
      </w:r>
    </w:p>
    <w:p w:rsidR="007C405E" w:rsidRDefault="007C405E" w:rsidP="007C405E">
      <w:pPr>
        <w:autoSpaceDE w:val="0"/>
        <w:autoSpaceDN w:val="0"/>
        <w:adjustRightInd w:val="0"/>
        <w:ind w:left="-360"/>
        <w:rPr>
          <w:rFonts w:ascii="TimesNewRomanPSMT" w:hAnsi="TimesNewRomanPSMT" w:cs="TimesNewRomanPSMT"/>
          <w:color w:val="000000"/>
          <w:sz w:val="24"/>
          <w:szCs w:val="24"/>
        </w:rPr>
      </w:pPr>
      <w:bookmarkStart w:id="0" w:name="_GoBack"/>
    </w:p>
    <w:bookmarkEnd w:id="0"/>
    <w:p w:rsidR="008C0632" w:rsidRDefault="008C0632" w:rsidP="008C0632">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From Sherwood Park: </w:t>
      </w:r>
    </w:p>
    <w:p w:rsidR="008C0632" w:rsidRPr="008C0632" w:rsidRDefault="008C0632" w:rsidP="008C0632">
      <w:pPr>
        <w:rPr>
          <w:rFonts w:ascii="TimesNewRomanPSMT" w:hAnsi="TimesNewRomanPSMT" w:cs="TimesNewRomanPSMT"/>
          <w:color w:val="000000"/>
          <w:sz w:val="24"/>
          <w:szCs w:val="24"/>
        </w:rPr>
      </w:pPr>
      <w:r w:rsidRPr="008C0632">
        <w:rPr>
          <w:rFonts w:ascii="TimesNewRomanPSMT" w:hAnsi="TimesNewRomanPSMT" w:cs="TimesNewRomanPSMT"/>
          <w:color w:val="000000"/>
          <w:sz w:val="24"/>
          <w:szCs w:val="24"/>
        </w:rPr>
        <w:t>South on Hwy 21</w:t>
      </w:r>
      <w:r>
        <w:rPr>
          <w:rFonts w:ascii="TimesNewRomanPSMT" w:hAnsi="TimesNewRomanPSMT" w:cs="TimesNewRomanPSMT"/>
          <w:color w:val="000000"/>
          <w:sz w:val="24"/>
          <w:szCs w:val="24"/>
        </w:rPr>
        <w:t>.</w:t>
      </w:r>
    </w:p>
    <w:p w:rsidR="008C0632" w:rsidRPr="008C0632" w:rsidRDefault="008C0632" w:rsidP="008C0632">
      <w:pPr>
        <w:rPr>
          <w:rFonts w:ascii="TimesNewRomanPSMT" w:hAnsi="TimesNewRomanPSMT" w:cs="TimesNewRomanPSMT"/>
          <w:color w:val="000000"/>
          <w:sz w:val="24"/>
          <w:szCs w:val="24"/>
        </w:rPr>
      </w:pPr>
      <w:r w:rsidRPr="008C0632">
        <w:rPr>
          <w:rFonts w:ascii="TimesNewRomanPSMT" w:hAnsi="TimesNewRomanPSMT" w:cs="TimesNewRomanPSMT"/>
          <w:color w:val="000000"/>
          <w:sz w:val="24"/>
          <w:szCs w:val="24"/>
        </w:rPr>
        <w:t>Turn east on Twp</w:t>
      </w:r>
      <w:r>
        <w:rPr>
          <w:rFonts w:ascii="TimesNewRomanPSMT" w:hAnsi="TimesNewRomanPSMT" w:cs="TimesNewRomanPSMT"/>
          <w:color w:val="000000"/>
          <w:sz w:val="24"/>
          <w:szCs w:val="24"/>
        </w:rPr>
        <w:t>.</w:t>
      </w:r>
      <w:r w:rsidRPr="008C0632">
        <w:rPr>
          <w:rFonts w:ascii="TimesNewRomanPSMT" w:hAnsi="TimesNewRomanPSMT" w:cs="TimesNewRomanPSMT"/>
          <w:color w:val="000000"/>
          <w:sz w:val="24"/>
          <w:szCs w:val="24"/>
        </w:rPr>
        <w:t xml:space="preserve"> Road 522 (Whitemud extension)</w:t>
      </w:r>
      <w:r>
        <w:rPr>
          <w:rFonts w:ascii="TimesNewRomanPSMT" w:hAnsi="TimesNewRomanPSMT" w:cs="TimesNewRomanPSMT"/>
          <w:color w:val="000000"/>
          <w:sz w:val="24"/>
          <w:szCs w:val="24"/>
        </w:rPr>
        <w:t>.  There are lights at the intersection.</w:t>
      </w:r>
    </w:p>
    <w:p w:rsidR="008C0632" w:rsidRPr="008C0632" w:rsidRDefault="008C0632" w:rsidP="008C0632">
      <w:pPr>
        <w:rPr>
          <w:rFonts w:ascii="TimesNewRomanPSMT" w:hAnsi="TimesNewRomanPSMT" w:cs="TimesNewRomanPSMT"/>
          <w:color w:val="000000"/>
          <w:sz w:val="24"/>
          <w:szCs w:val="24"/>
        </w:rPr>
      </w:pPr>
      <w:r w:rsidRPr="008C0632">
        <w:rPr>
          <w:rFonts w:ascii="TimesNewRomanPSMT" w:hAnsi="TimesNewRomanPSMT" w:cs="TimesNewRomanPSMT"/>
          <w:color w:val="000000"/>
          <w:sz w:val="24"/>
          <w:szCs w:val="24"/>
        </w:rPr>
        <w:t>Follow 522, it will make a sharp turn to the right, you are now on Range Road 224.</w:t>
      </w:r>
    </w:p>
    <w:p w:rsidR="008C0632" w:rsidRPr="008C0632" w:rsidRDefault="008C0632" w:rsidP="008C0632">
      <w:pPr>
        <w:rPr>
          <w:rFonts w:ascii="TimesNewRomanPSMT" w:hAnsi="TimesNewRomanPSMT" w:cs="TimesNewRomanPSMT"/>
          <w:color w:val="000000"/>
          <w:sz w:val="24"/>
          <w:szCs w:val="24"/>
        </w:rPr>
      </w:pPr>
      <w:r w:rsidRPr="008C0632">
        <w:rPr>
          <w:rFonts w:ascii="TimesNewRomanPSMT" w:hAnsi="TimesNewRomanPSMT" w:cs="TimesNewRomanPSMT"/>
          <w:color w:val="000000"/>
          <w:sz w:val="24"/>
          <w:szCs w:val="24"/>
        </w:rPr>
        <w:t>Continue south for about 2km and turn left at the Olympette Centre sign.</w:t>
      </w:r>
    </w:p>
    <w:p w:rsidR="009844EF" w:rsidRPr="008C0632" w:rsidRDefault="008C0632" w:rsidP="008C0632">
      <w:pPr>
        <w:autoSpaceDE w:val="0"/>
        <w:autoSpaceDN w:val="0"/>
        <w:adjustRightInd w:val="0"/>
        <w:ind w:left="-360" w:firstLine="360"/>
        <w:rPr>
          <w:rFonts w:ascii="TimesNewRomanPSMT" w:hAnsi="TimesNewRomanPSMT" w:cs="TimesNewRomanPSMT"/>
          <w:color w:val="000000"/>
          <w:sz w:val="24"/>
          <w:szCs w:val="24"/>
        </w:rPr>
      </w:pPr>
      <w:r w:rsidRPr="008C0632">
        <w:rPr>
          <w:rFonts w:ascii="TimesNewRomanPSMT" w:hAnsi="TimesNewRomanPSMT" w:cs="TimesNewRomanPSMT"/>
          <w:color w:val="000000"/>
          <w:sz w:val="24"/>
          <w:szCs w:val="24"/>
        </w:rPr>
        <w:t>Parking is not pre assigned.</w:t>
      </w:r>
    </w:p>
    <w:p w:rsid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7C405E" w:rsidRDefault="007C405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AB6A49" w:rsidRDefault="00AB6A49">
      <w:pPr>
        <w:rPr>
          <w:b/>
          <w:sz w:val="24"/>
          <w:u w:val="single"/>
        </w:rPr>
      </w:pPr>
      <w:r>
        <w:rPr>
          <w:b/>
          <w:sz w:val="24"/>
          <w:u w:val="single"/>
        </w:rPr>
        <w:br w:type="page"/>
      </w:r>
    </w:p>
    <w:p w:rsidR="00BB7DFE" w:rsidRPr="00BB7DFE" w:rsidRDefault="00BB7DF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lastRenderedPageBreak/>
        <w:t>LAMONT COUNTY SCHOOLS include the following:</w:t>
      </w:r>
    </w:p>
    <w:p w:rsidR="0048011E"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CC5605" w:rsidRDefault="009844EF"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ab/>
        <w:t>-</w:t>
      </w:r>
      <w:r>
        <w:rPr>
          <w:sz w:val="24"/>
        </w:rPr>
        <w:tab/>
        <w:t xml:space="preserve">Andrew School </w:t>
      </w:r>
    </w:p>
    <w:p w:rsidR="00CC5605" w:rsidRDefault="009844EF"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ab/>
        <w:t>-</w:t>
      </w:r>
      <w:r>
        <w:rPr>
          <w:sz w:val="24"/>
        </w:rPr>
        <w:tab/>
        <w:t>Bruderheim School</w:t>
      </w:r>
    </w:p>
    <w:p w:rsidR="009844EF" w:rsidRDefault="00CC5605" w:rsidP="001C79F5">
      <w:pPr>
        <w:tabs>
          <w:tab w:val="left" w:pos="-1440"/>
          <w:tab w:val="left" w:pos="-720"/>
          <w:tab w:val="left" w:pos="-360"/>
          <w:tab w:val="left" w:pos="18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ab/>
        <w:t>-</w:t>
      </w:r>
      <w:r>
        <w:rPr>
          <w:sz w:val="24"/>
        </w:rPr>
        <w:tab/>
        <w:t>Lamont Elementary</w:t>
      </w:r>
      <w:r w:rsidR="009844EF">
        <w:rPr>
          <w:sz w:val="24"/>
        </w:rPr>
        <w:t xml:space="preserve"> </w:t>
      </w:r>
    </w:p>
    <w:p w:rsidR="009844EF" w:rsidRDefault="009844EF"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ab/>
        <w:t>-</w:t>
      </w:r>
      <w:r>
        <w:rPr>
          <w:sz w:val="24"/>
        </w:rPr>
        <w:tab/>
        <w:t>Lam</w:t>
      </w:r>
      <w:r w:rsidR="00E07D51">
        <w:rPr>
          <w:sz w:val="24"/>
        </w:rPr>
        <w:t>ont High</w:t>
      </w:r>
      <w:r>
        <w:rPr>
          <w:sz w:val="24"/>
        </w:rPr>
        <w:tab/>
      </w:r>
    </w:p>
    <w:p w:rsidR="009844EF" w:rsidRDefault="009844EF"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ab/>
        <w:t>-</w:t>
      </w:r>
      <w:r>
        <w:rPr>
          <w:sz w:val="24"/>
        </w:rPr>
        <w:tab/>
        <w:t xml:space="preserve">Mundare School </w:t>
      </w:r>
    </w:p>
    <w:p w:rsidR="00AD7244" w:rsidRDefault="00AD7244"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1C79F5">
        <w:rPr>
          <w:b/>
          <w:sz w:val="24"/>
          <w:u w:val="single"/>
        </w:rPr>
        <w:t>MINISTIK ELEMENTARY SCHOOL</w:t>
      </w:r>
    </w:p>
    <w:p w:rsidR="0048011E"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 xml:space="preserve">Ministik Elementary School is 33.6 kms from Edmonton on Highway 14 to Tofield and Wainwright.  Follow </w:t>
      </w:r>
      <w:smartTag w:uri="urn:schemas-microsoft-com:office:smarttags" w:element="Street">
        <w:smartTag w:uri="urn:schemas-microsoft-com:office:smarttags" w:element="address">
          <w:r>
            <w:rPr>
              <w:sz w:val="24"/>
            </w:rPr>
            <w:t>82nd Avenue east</w:t>
          </w:r>
        </w:smartTag>
      </w:smartTag>
      <w:r>
        <w:rPr>
          <w:sz w:val="24"/>
        </w:rPr>
        <w:t xml:space="preserve"> onto the Sherwood Park Freeway and take the Wainwright turnoff just before Sherwood Park (1.6 kms </w:t>
      </w:r>
      <w:r>
        <w:rPr>
          <w:sz w:val="24"/>
          <w:u w:val="single"/>
        </w:rPr>
        <w:t>west</w:t>
      </w:r>
      <w:r>
        <w:rPr>
          <w:sz w:val="24"/>
        </w:rPr>
        <w:t xml:space="preserve"> of </w:t>
      </w:r>
      <w:smartTag w:uri="urn:schemas-microsoft-com:office:smarttags" w:element="place">
        <w:smartTag w:uri="urn:schemas-microsoft-com:office:smarttags" w:element="City">
          <w:r>
            <w:rPr>
              <w:sz w:val="24"/>
            </w:rPr>
            <w:t>Sherwood Park</w:t>
          </w:r>
        </w:smartTag>
      </w:smartTag>
      <w:r>
        <w:rPr>
          <w:sz w:val="24"/>
        </w:rPr>
        <w:t xml:space="preserve">) and follow the highway.  After passing the </w:t>
      </w:r>
      <w:smartTag w:uri="urn:schemas-microsoft-com:office:smarttags" w:element="place">
        <w:smartTag w:uri="urn:schemas-microsoft-com:office:smarttags" w:element="PlaceName">
          <w:r>
            <w:rPr>
              <w:sz w:val="24"/>
            </w:rPr>
            <w:t>South</w:t>
          </w:r>
        </w:smartTag>
        <w:r>
          <w:rPr>
            <w:sz w:val="24"/>
          </w:rPr>
          <w:t xml:space="preserve"> </w:t>
        </w:r>
        <w:smartTag w:uri="urn:schemas-microsoft-com:office:smarttags" w:element="PlaceName">
          <w:r>
            <w:rPr>
              <w:sz w:val="24"/>
            </w:rPr>
            <w:t>Cooking</w:t>
          </w:r>
        </w:smartTag>
        <w:r>
          <w:rPr>
            <w:sz w:val="24"/>
          </w:rPr>
          <w:t xml:space="preserve"> </w:t>
        </w:r>
        <w:smartTag w:uri="urn:schemas-microsoft-com:office:smarttags" w:element="PlaceType">
          <w:r>
            <w:rPr>
              <w:sz w:val="24"/>
            </w:rPr>
            <w:t>Lake</w:t>
          </w:r>
        </w:smartTag>
      </w:smartTag>
      <w:r>
        <w:rPr>
          <w:sz w:val="24"/>
        </w:rPr>
        <w:t xml:space="preserve"> turnoff, you will see the school on the north side of the highway at Range Road 212.</w:t>
      </w:r>
    </w:p>
    <w:p w:rsidR="00A738D2" w:rsidRDefault="00A738D2"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7C405E" w:rsidRDefault="007C405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7C405E" w:rsidRPr="00BB7DFE" w:rsidRDefault="007C405E" w:rsidP="007C405E">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BB7DFE">
        <w:rPr>
          <w:b/>
          <w:sz w:val="24"/>
          <w:u w:val="single"/>
        </w:rPr>
        <w:t xml:space="preserve">NEXT STEP OUTREACH – SHERWOOD PARK  </w:t>
      </w:r>
    </w:p>
    <w:p w:rsidR="007C405E" w:rsidRDefault="007C405E" w:rsidP="007C405E">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7C405E" w:rsidRDefault="007C405E" w:rsidP="007C405E">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sidRPr="00E07D51">
        <w:rPr>
          <w:sz w:val="24"/>
        </w:rPr>
        <w:t>Address:  1604 Sherwood Drive, Sherwood Park  -  Located in Park Professional Centre office building, not a school building, across the street from the Firehall on Sherwood Drive.</w:t>
      </w:r>
    </w:p>
    <w:p w:rsid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1C79F5">
        <w:rPr>
          <w:b/>
          <w:sz w:val="24"/>
          <w:u w:val="single"/>
        </w:rPr>
        <w:t>PLEASANT RIDGE COLONY – see ‘County of Minburn’</w:t>
      </w:r>
    </w:p>
    <w:p w:rsidR="00A738D2" w:rsidRDefault="00A738D2"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A738D2" w:rsidRDefault="00A470F7" w:rsidP="001C79F5">
      <w:pPr>
        <w:tabs>
          <w:tab w:val="left" w:pos="-1440"/>
          <w:tab w:val="left" w:pos="-720"/>
          <w:tab w:val="left" w:pos="200"/>
          <w:tab w:val="left" w:pos="660"/>
          <w:tab w:val="left" w:pos="880"/>
          <w:tab w:val="left" w:pos="1440"/>
          <w:tab w:val="left" w:pos="2880"/>
          <w:tab w:val="left" w:pos="6400"/>
          <w:tab w:val="left" w:pos="8620"/>
          <w:tab w:val="left" w:pos="8840"/>
          <w:tab w:val="left" w:pos="8940"/>
          <w:tab w:val="left" w:pos="9360"/>
          <w:tab w:val="left" w:pos="10080"/>
        </w:tabs>
        <w:ind w:left="-270" w:right="-900"/>
        <w:rPr>
          <w:b/>
          <w:sz w:val="24"/>
          <w:bdr w:val="single" w:sz="4" w:space="0" w:color="auto" w:shadow="1"/>
        </w:rPr>
      </w:pPr>
      <w:r>
        <w:rPr>
          <w:b/>
          <w:sz w:val="24"/>
          <w:bdr w:val="single" w:sz="4" w:space="0" w:color="auto" w:shadow="1"/>
        </w:rPr>
        <w:t xml:space="preserve"> </w:t>
      </w:r>
    </w:p>
    <w:p w:rsidR="001C79F5" w:rsidRPr="001C79F5" w:rsidRDefault="001C79F5" w:rsidP="007C405E">
      <w:pPr>
        <w:ind w:left="-360"/>
        <w:rPr>
          <w:b/>
          <w:sz w:val="24"/>
          <w:u w:val="single"/>
        </w:rPr>
      </w:pPr>
      <w:r w:rsidRPr="001C79F5">
        <w:rPr>
          <w:b/>
          <w:sz w:val="24"/>
          <w:u w:val="single"/>
        </w:rPr>
        <w:t xml:space="preserve">SHERWOOD PARK SCHOOLS </w:t>
      </w:r>
      <w:r>
        <w:rPr>
          <w:b/>
          <w:sz w:val="24"/>
          <w:u w:val="single"/>
        </w:rPr>
        <w:t>- GENERAL</w:t>
      </w:r>
    </w:p>
    <w:p w:rsidR="0048011E"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right="-900"/>
        <w:rPr>
          <w:sz w:val="24"/>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 xml:space="preserve">Sherwood Park is 4.8 kilometers east of Edmonton: Follow the Sherwood Park Freeway or Baseline Road east.  </w:t>
      </w:r>
    </w:p>
    <w:p w:rsidR="007C405E" w:rsidRDefault="007C405E">
      <w:pPr>
        <w:rPr>
          <w:sz w:val="24"/>
        </w:rPr>
      </w:pPr>
      <w:r>
        <w:rPr>
          <w:sz w:val="24"/>
        </w:rPr>
        <w:br w:type="page"/>
      </w: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1C79F5">
        <w:rPr>
          <w:b/>
          <w:sz w:val="24"/>
          <w:u w:val="single"/>
        </w:rPr>
        <w:lastRenderedPageBreak/>
        <w:t xml:space="preserve">UNCAS ELEMENTARY SCHOOL  </w:t>
      </w:r>
    </w:p>
    <w:p w:rsidR="00917227" w:rsidRDefault="00917227"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right="-900"/>
        <w:rPr>
          <w:b/>
          <w:sz w:val="24"/>
          <w:u w:val="single"/>
        </w:rPr>
      </w:pPr>
    </w:p>
    <w:p w:rsidR="00917227" w:rsidRDefault="00917227"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 xml:space="preserve">East on </w:t>
      </w:r>
      <w:smartTag w:uri="urn:schemas-microsoft-com:office:smarttags" w:element="Street">
        <w:smartTag w:uri="urn:schemas-microsoft-com:office:smarttags" w:element="address">
          <w:r>
            <w:rPr>
              <w:sz w:val="24"/>
            </w:rPr>
            <w:t>Wye Road</w:t>
          </w:r>
        </w:smartTag>
      </w:smartTag>
      <w:r>
        <w:rPr>
          <w:sz w:val="24"/>
        </w:rPr>
        <w:t xml:space="preserve"> from the third set of lights (</w:t>
      </w:r>
      <w:smartTag w:uri="urn:schemas-microsoft-com:office:smarttags" w:element="Street">
        <w:smartTag w:uri="urn:schemas-microsoft-com:office:smarttags" w:element="address">
          <w:r>
            <w:rPr>
              <w:sz w:val="24"/>
            </w:rPr>
            <w:t>Brentwood Boulevard</w:t>
          </w:r>
        </w:smartTag>
      </w:smartTag>
      <w:r>
        <w:rPr>
          <w:sz w:val="24"/>
        </w:rPr>
        <w:t xml:space="preserve">) approximately 13.6 kilometers.  Turn left at the </w:t>
      </w:r>
      <w:smartTag w:uri="urn:schemas-microsoft-com:office:smarttags" w:element="place">
        <w:smartTag w:uri="urn:schemas-microsoft-com:office:smarttags" w:element="PlaceName">
          <w:r>
            <w:rPr>
              <w:sz w:val="24"/>
            </w:rPr>
            <w:t>Uncas</w:t>
          </w:r>
        </w:smartTag>
        <w:r>
          <w:rPr>
            <w:sz w:val="24"/>
          </w:rPr>
          <w:t xml:space="preserve"> </w:t>
        </w:r>
        <w:smartTag w:uri="urn:schemas-microsoft-com:office:smarttags" w:element="PlaceType">
          <w:r>
            <w:rPr>
              <w:sz w:val="24"/>
            </w:rPr>
            <w:t>School</w:t>
          </w:r>
        </w:smartTag>
      </w:smartTag>
      <w:r>
        <w:rPr>
          <w:sz w:val="24"/>
        </w:rPr>
        <w:t xml:space="preserve"> sign (Twp. Rd 524) and proceed straight ahead across the railroad tracks.  Follow  the road approximately 3 kilometers.  The school is on the right.</w:t>
      </w:r>
    </w:p>
    <w:p w:rsidR="0048011E" w:rsidRDefault="0048011E"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0E4940" w:rsidRDefault="000E4940"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1C79F5">
        <w:rPr>
          <w:b/>
          <w:sz w:val="24"/>
          <w:u w:val="single"/>
        </w:rPr>
        <w:t>VEGREVILLE SCHOOLS – see ‘County of Minburn’</w:t>
      </w:r>
    </w:p>
    <w:p w:rsidR="000E4940" w:rsidRDefault="000E4940"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1C79F5">
        <w:rPr>
          <w:b/>
          <w:sz w:val="24"/>
          <w:u w:val="single"/>
        </w:rPr>
        <w:t>WIN FERGUSON COMMUNITY SCHOOL</w:t>
      </w:r>
    </w:p>
    <w:p w:rsidR="000E4940" w:rsidRDefault="000E4940"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rPr>
      </w:pPr>
    </w:p>
    <w:p w:rsidR="009249F6"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b/>
          <w:sz w:val="24"/>
        </w:rPr>
        <w:t>L</w:t>
      </w:r>
      <w:r w:rsidR="009249F6">
        <w:rPr>
          <w:sz w:val="24"/>
        </w:rPr>
        <w:t xml:space="preserve">ocated at 9529 - 89 Street, Fort Saskatchewan.  Follow the highway towards </w:t>
      </w:r>
      <w:smartTag w:uri="urn:schemas-microsoft-com:office:smarttags" w:element="place">
        <w:smartTag w:uri="urn:schemas-microsoft-com:office:smarttags" w:element="PlaceType">
          <w:r w:rsidR="009249F6">
            <w:rPr>
              <w:sz w:val="24"/>
            </w:rPr>
            <w:t>Fort</w:t>
          </w:r>
        </w:smartTag>
        <w:r w:rsidR="009249F6">
          <w:rPr>
            <w:sz w:val="24"/>
          </w:rPr>
          <w:t xml:space="preserve"> </w:t>
        </w:r>
        <w:smartTag w:uri="urn:schemas-microsoft-com:office:smarttags" w:element="PlaceName">
          <w:r w:rsidR="009249F6">
            <w:rPr>
              <w:sz w:val="24"/>
            </w:rPr>
            <w:t>Saskatchewan</w:t>
          </w:r>
        </w:smartTag>
      </w:smartTag>
      <w:r w:rsidR="009249F6">
        <w:rPr>
          <w:sz w:val="24"/>
        </w:rPr>
        <w:t xml:space="preserve"> and take the </w:t>
      </w:r>
      <w:r w:rsidR="009249F6">
        <w:rPr>
          <w:b/>
          <w:sz w:val="24"/>
          <w:u w:val="single"/>
        </w:rPr>
        <w:t>SECOND</w:t>
      </w:r>
      <w:r w:rsidR="009249F6">
        <w:rPr>
          <w:sz w:val="24"/>
        </w:rPr>
        <w:t xml:space="preserve"> access road to your left off the highway.  Proceed to </w:t>
      </w:r>
      <w:smartTag w:uri="urn:schemas-microsoft-com:office:smarttags" w:element="Street">
        <w:smartTag w:uri="urn:schemas-microsoft-com:office:smarttags" w:element="address">
          <w:r w:rsidR="009249F6">
            <w:rPr>
              <w:sz w:val="24"/>
            </w:rPr>
            <w:t>94th Avenue</w:t>
          </w:r>
        </w:smartTag>
      </w:smartTag>
      <w:r w:rsidR="009249F6">
        <w:rPr>
          <w:sz w:val="24"/>
        </w:rPr>
        <w:t xml:space="preserve"> (about .6 kilometers).  Turn right and follow </w:t>
      </w:r>
      <w:smartTag w:uri="urn:schemas-microsoft-com:office:smarttags" w:element="Street">
        <w:smartTag w:uri="urn:schemas-microsoft-com:office:smarttags" w:element="address">
          <w:r w:rsidR="009249F6">
            <w:rPr>
              <w:sz w:val="24"/>
            </w:rPr>
            <w:t>94th Avenue</w:t>
          </w:r>
        </w:smartTag>
      </w:smartTag>
      <w:r w:rsidR="009249F6">
        <w:rPr>
          <w:sz w:val="24"/>
        </w:rPr>
        <w:t xml:space="preserve"> to </w:t>
      </w:r>
      <w:smartTag w:uri="urn:schemas-microsoft-com:office:smarttags" w:element="Street">
        <w:smartTag w:uri="urn:schemas-microsoft-com:office:smarttags" w:element="address">
          <w:r w:rsidR="009249F6">
            <w:rPr>
              <w:sz w:val="24"/>
            </w:rPr>
            <w:t>89th Street</w:t>
          </w:r>
        </w:smartTag>
      </w:smartTag>
      <w:r w:rsidR="009249F6">
        <w:rPr>
          <w:sz w:val="24"/>
        </w:rPr>
        <w:t xml:space="preserve">.  Turn left onto </w:t>
      </w:r>
      <w:smartTag w:uri="urn:schemas-microsoft-com:office:smarttags" w:element="Street">
        <w:smartTag w:uri="urn:schemas-microsoft-com:office:smarttags" w:element="address">
          <w:r w:rsidR="009249F6">
            <w:rPr>
              <w:sz w:val="24"/>
            </w:rPr>
            <w:t>89th Street</w:t>
          </w:r>
        </w:smartTag>
      </w:smartTag>
      <w:r w:rsidR="009249F6">
        <w:rPr>
          <w:sz w:val="24"/>
        </w:rPr>
        <w:t xml:space="preserve"> and proceed until you reach </w:t>
      </w:r>
      <w:smartTag w:uri="urn:schemas-microsoft-com:office:smarttags" w:element="PlaceName">
        <w:r w:rsidR="009249F6">
          <w:rPr>
            <w:sz w:val="24"/>
          </w:rPr>
          <w:t>Win</w:t>
        </w:r>
      </w:smartTag>
      <w:r w:rsidR="009249F6">
        <w:rPr>
          <w:sz w:val="24"/>
        </w:rPr>
        <w:t xml:space="preserve"> </w:t>
      </w:r>
      <w:smartTag w:uri="urn:schemas-microsoft-com:office:smarttags" w:element="PlaceName">
        <w:r w:rsidR="009249F6">
          <w:rPr>
            <w:sz w:val="24"/>
          </w:rPr>
          <w:t>Ferguson</w:t>
        </w:r>
      </w:smartTag>
      <w:r w:rsidR="009249F6">
        <w:rPr>
          <w:sz w:val="24"/>
        </w:rPr>
        <w:t xml:space="preserve"> </w:t>
      </w:r>
      <w:smartTag w:uri="urn:schemas-microsoft-com:office:smarttags" w:element="PlaceType">
        <w:r w:rsidR="009249F6">
          <w:rPr>
            <w:sz w:val="24"/>
          </w:rPr>
          <w:t>School</w:t>
        </w:r>
      </w:smartTag>
      <w:r w:rsidR="009249F6">
        <w:rPr>
          <w:sz w:val="24"/>
        </w:rPr>
        <w:t xml:space="preserve"> which is directly across from </w:t>
      </w:r>
      <w:smartTag w:uri="urn:schemas-microsoft-com:office:smarttags" w:element="place">
        <w:smartTag w:uri="urn:schemas-microsoft-com:office:smarttags" w:element="PlaceName">
          <w:r w:rsidR="009249F6">
            <w:rPr>
              <w:sz w:val="24"/>
            </w:rPr>
            <w:t>Pope</w:t>
          </w:r>
        </w:smartTag>
        <w:r w:rsidR="009249F6">
          <w:rPr>
            <w:sz w:val="24"/>
          </w:rPr>
          <w:t xml:space="preserve"> </w:t>
        </w:r>
        <w:smartTag w:uri="urn:schemas-microsoft-com:office:smarttags" w:element="PlaceName">
          <w:r w:rsidR="009249F6">
            <w:rPr>
              <w:sz w:val="24"/>
            </w:rPr>
            <w:t>Pius</w:t>
          </w:r>
        </w:smartTag>
        <w:r w:rsidR="009249F6">
          <w:rPr>
            <w:sz w:val="24"/>
          </w:rPr>
          <w:t xml:space="preserve"> </w:t>
        </w:r>
        <w:smartTag w:uri="urn:schemas-microsoft-com:office:smarttags" w:element="PlaceName">
          <w:r w:rsidR="009249F6">
            <w:rPr>
              <w:sz w:val="24"/>
            </w:rPr>
            <w:t>XXIII</w:t>
          </w:r>
        </w:smartTag>
        <w:r w:rsidR="009249F6">
          <w:rPr>
            <w:sz w:val="24"/>
          </w:rPr>
          <w:t xml:space="preserve"> </w:t>
        </w:r>
        <w:smartTag w:uri="urn:schemas-microsoft-com:office:smarttags" w:element="PlaceName">
          <w:r w:rsidR="009249F6">
            <w:rPr>
              <w:sz w:val="24"/>
            </w:rPr>
            <w:t>Catholic</w:t>
          </w:r>
        </w:smartTag>
        <w:r w:rsidR="009249F6">
          <w:rPr>
            <w:sz w:val="24"/>
          </w:rPr>
          <w:t xml:space="preserve"> </w:t>
        </w:r>
        <w:smartTag w:uri="urn:schemas-microsoft-com:office:smarttags" w:element="PlaceType">
          <w:r w:rsidR="009249F6">
            <w:rPr>
              <w:sz w:val="24"/>
            </w:rPr>
            <w:t>School</w:t>
          </w:r>
        </w:smartTag>
      </w:smartTag>
      <w:r w:rsidR="009249F6">
        <w:rPr>
          <w:sz w:val="24"/>
        </w:rPr>
        <w:t>.</w:t>
      </w:r>
    </w:p>
    <w:p w:rsid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1C79F5" w:rsidRPr="001C79F5" w:rsidRDefault="001C79F5"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b/>
          <w:sz w:val="24"/>
          <w:u w:val="single"/>
        </w:rPr>
      </w:pPr>
      <w:r w:rsidRPr="001C79F5">
        <w:rPr>
          <w:b/>
          <w:sz w:val="24"/>
          <w:u w:val="single"/>
        </w:rPr>
        <w:t>WYE ELEMENTARY SCHOOL</w:t>
      </w:r>
    </w:p>
    <w:p w:rsidR="000E4940" w:rsidRDefault="000E4940"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r>
        <w:rPr>
          <w:sz w:val="24"/>
        </w:rPr>
        <w:t>Follow the same route to Sherwood Park and continue east on Wye Road beyond Sherwood Park to Highway 21.  Continue east for approximately 400 m to the '</w:t>
      </w:r>
      <w:smartTag w:uri="urn:schemas-microsoft-com:office:smarttags" w:element="place">
        <w:smartTag w:uri="urn:schemas-microsoft-com:office:smarttags" w:element="PlaceName">
          <w:r>
            <w:rPr>
              <w:sz w:val="24"/>
            </w:rPr>
            <w:t>Wye</w:t>
          </w:r>
        </w:smartTag>
        <w:r>
          <w:rPr>
            <w:sz w:val="24"/>
          </w:rPr>
          <w:t xml:space="preserve"> </w:t>
        </w:r>
        <w:smartTag w:uri="urn:schemas-microsoft-com:office:smarttags" w:element="PlaceType">
          <w:r>
            <w:rPr>
              <w:sz w:val="24"/>
            </w:rPr>
            <w:t>School</w:t>
          </w:r>
        </w:smartTag>
      </w:smartTag>
      <w:r>
        <w:rPr>
          <w:sz w:val="24"/>
        </w:rPr>
        <w:t>' sign.  Turn left (north) - the school is approximately 300 m. on the right.</w:t>
      </w:r>
    </w:p>
    <w:p w:rsidR="00CC5605" w:rsidRDefault="009249F6" w:rsidP="001C79F5">
      <w:pPr>
        <w:tabs>
          <w:tab w:val="left" w:pos="-1440"/>
          <w:tab w:val="left" w:pos="-720"/>
          <w:tab w:val="left" w:pos="-360"/>
          <w:tab w:val="left" w:pos="200"/>
          <w:tab w:val="left" w:pos="660"/>
          <w:tab w:val="left" w:pos="880"/>
          <w:tab w:val="left" w:pos="1440"/>
          <w:tab w:val="left" w:pos="3960"/>
          <w:tab w:val="left" w:pos="6400"/>
          <w:tab w:val="left" w:pos="8620"/>
          <w:tab w:val="left" w:pos="8840"/>
          <w:tab w:val="left" w:pos="8940"/>
          <w:tab w:val="left" w:pos="9360"/>
          <w:tab w:val="left" w:pos="10080"/>
        </w:tabs>
        <w:ind w:right="-900"/>
        <w:rPr>
          <w:sz w:val="24"/>
        </w:rPr>
      </w:pPr>
      <w:r>
        <w:rPr>
          <w:b/>
          <w:sz w:val="24"/>
        </w:rPr>
        <w:t xml:space="preserve">  </w:t>
      </w:r>
      <w:r>
        <w:rPr>
          <w:sz w:val="24"/>
        </w:rPr>
        <w:tab/>
      </w:r>
    </w:p>
    <w:p w:rsidR="009249F6" w:rsidRDefault="009249F6" w:rsidP="001C79F5">
      <w:pPr>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rPr>
          <w:sz w:val="24"/>
        </w:rPr>
      </w:pPr>
    </w:p>
    <w:p w:rsidR="00917227" w:rsidRPr="00917227" w:rsidRDefault="00917227" w:rsidP="001C79F5"/>
    <w:sectPr w:rsidR="00917227" w:rsidRPr="00917227" w:rsidSect="009249F6">
      <w:footerReference w:type="even" r:id="rId9"/>
      <w:footerReference w:type="default" r:id="rId10"/>
      <w:pgSz w:w="12240" w:h="15840" w:code="1"/>
      <w:pgMar w:top="1008" w:right="1872" w:bottom="360" w:left="1440" w:header="706" w:footer="706" w:gutter="0"/>
      <w:paperSrc w:first="269" w:other="26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FE" w:rsidRDefault="00BB7DFE">
      <w:r>
        <w:separator/>
      </w:r>
    </w:p>
  </w:endnote>
  <w:endnote w:type="continuationSeparator" w:id="0">
    <w:p w:rsidR="00BB7DFE" w:rsidRDefault="00BB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FE" w:rsidRDefault="00397AAA">
    <w:pPr>
      <w:pStyle w:val="Footer"/>
      <w:framePr w:wrap="around" w:vAnchor="text" w:hAnchor="margin" w:xAlign="center" w:y="1"/>
      <w:rPr>
        <w:rStyle w:val="PageNumber"/>
      </w:rPr>
    </w:pPr>
    <w:r>
      <w:rPr>
        <w:rStyle w:val="PageNumber"/>
      </w:rPr>
      <w:fldChar w:fldCharType="begin"/>
    </w:r>
    <w:r w:rsidR="00BB7DFE">
      <w:rPr>
        <w:rStyle w:val="PageNumber"/>
      </w:rPr>
      <w:instrText xml:space="preserve">PAGE  </w:instrText>
    </w:r>
    <w:r>
      <w:rPr>
        <w:rStyle w:val="PageNumber"/>
      </w:rPr>
      <w:fldChar w:fldCharType="separate"/>
    </w:r>
    <w:r w:rsidR="00BB7DFE">
      <w:rPr>
        <w:rStyle w:val="PageNumber"/>
        <w:noProof/>
      </w:rPr>
      <w:t>1</w:t>
    </w:r>
    <w:r>
      <w:rPr>
        <w:rStyle w:val="PageNumber"/>
      </w:rPr>
      <w:fldChar w:fldCharType="end"/>
    </w:r>
  </w:p>
  <w:p w:rsidR="00BB7DFE" w:rsidRDefault="00BB7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FE" w:rsidRDefault="00397AAA">
    <w:pPr>
      <w:pStyle w:val="Footer"/>
      <w:framePr w:wrap="around" w:vAnchor="text" w:hAnchor="margin" w:xAlign="center" w:y="1"/>
      <w:rPr>
        <w:rStyle w:val="PageNumber"/>
      </w:rPr>
    </w:pPr>
    <w:r>
      <w:rPr>
        <w:rStyle w:val="PageNumber"/>
      </w:rPr>
      <w:fldChar w:fldCharType="begin"/>
    </w:r>
    <w:r w:rsidR="00BB7DFE">
      <w:rPr>
        <w:rStyle w:val="PageNumber"/>
      </w:rPr>
      <w:instrText xml:space="preserve">PAGE  </w:instrText>
    </w:r>
    <w:r>
      <w:rPr>
        <w:rStyle w:val="PageNumber"/>
      </w:rPr>
      <w:fldChar w:fldCharType="separate"/>
    </w:r>
    <w:r w:rsidR="008C0632">
      <w:rPr>
        <w:rStyle w:val="PageNumber"/>
        <w:noProof/>
      </w:rPr>
      <w:t>2</w:t>
    </w:r>
    <w:r>
      <w:rPr>
        <w:rStyle w:val="PageNumber"/>
      </w:rPr>
      <w:fldChar w:fldCharType="end"/>
    </w:r>
  </w:p>
  <w:p w:rsidR="00BB7DFE" w:rsidRDefault="007C405E">
    <w:pPr>
      <w:pStyle w:val="Footer"/>
    </w:pPr>
    <w:r>
      <w:t>(updated:  Tuesday, March 05, 2013)</w:t>
    </w:r>
  </w:p>
  <w:p w:rsidR="007C405E" w:rsidRDefault="007C405E">
    <w:pPr>
      <w:pStyle w:val="Footer"/>
    </w:pPr>
    <w:r>
      <w:t>S:\HR Shared\Handbooks Substitutes\Directions to Schools\Directions to Schools.docx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FE" w:rsidRDefault="00BB7DFE">
      <w:r>
        <w:separator/>
      </w:r>
    </w:p>
  </w:footnote>
  <w:footnote w:type="continuationSeparator" w:id="0">
    <w:p w:rsidR="00BB7DFE" w:rsidRDefault="00BB7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164135B"/>
    <w:multiLevelType w:val="singleLevel"/>
    <w:tmpl w:val="89D4196A"/>
    <w:lvl w:ilvl="0">
      <w:start w:val="1"/>
      <w:numFmt w:val="bullet"/>
      <w:lvlText w:val="-"/>
      <w:lvlJc w:val="left"/>
      <w:pPr>
        <w:tabs>
          <w:tab w:val="num" w:pos="660"/>
        </w:tabs>
        <w:ind w:left="660" w:hanging="465"/>
      </w:pPr>
      <w:rPr>
        <w:rFonts w:hint="default"/>
      </w:rPr>
    </w:lvl>
  </w:abstractNum>
  <w:abstractNum w:abstractNumId="2">
    <w:nsid w:val="0183316F"/>
    <w:multiLevelType w:val="hybridMultilevel"/>
    <w:tmpl w:val="74CAEF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00D77"/>
    <w:multiLevelType w:val="hybridMultilevel"/>
    <w:tmpl w:val="7DE2E5D0"/>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5ED0D7E"/>
    <w:multiLevelType w:val="singleLevel"/>
    <w:tmpl w:val="A39ABE98"/>
    <w:lvl w:ilvl="0">
      <w:start w:val="2"/>
      <w:numFmt w:val="upperLetter"/>
      <w:lvlText w:val="%1."/>
      <w:lvlJc w:val="left"/>
      <w:pPr>
        <w:tabs>
          <w:tab w:val="num" w:pos="180"/>
        </w:tabs>
        <w:ind w:left="180" w:hanging="540"/>
      </w:pPr>
      <w:rPr>
        <w:rFonts w:hint="default"/>
      </w:rPr>
    </w:lvl>
  </w:abstractNum>
  <w:abstractNum w:abstractNumId="5">
    <w:nsid w:val="05F40D4E"/>
    <w:multiLevelType w:val="hybridMultilevel"/>
    <w:tmpl w:val="4D621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50560"/>
    <w:multiLevelType w:val="hybridMultilevel"/>
    <w:tmpl w:val="D812AB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E25DA8"/>
    <w:multiLevelType w:val="hybridMultilevel"/>
    <w:tmpl w:val="7D5EEF16"/>
    <w:lvl w:ilvl="0" w:tplc="3702CABE">
      <w:start w:val="1"/>
      <w:numFmt w:val="upperLetter"/>
      <w:lvlText w:val="%1."/>
      <w:lvlJc w:val="left"/>
      <w:pPr>
        <w:tabs>
          <w:tab w:val="num" w:pos="195"/>
        </w:tabs>
        <w:ind w:left="195" w:hanging="55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E466F15"/>
    <w:multiLevelType w:val="multilevel"/>
    <w:tmpl w:val="AC8C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B7554"/>
    <w:multiLevelType w:val="hybridMultilevel"/>
    <w:tmpl w:val="EDE06B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959CD"/>
    <w:multiLevelType w:val="hybridMultilevel"/>
    <w:tmpl w:val="A7EEC900"/>
    <w:lvl w:ilvl="0" w:tplc="E55466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0F0365"/>
    <w:multiLevelType w:val="hybridMultilevel"/>
    <w:tmpl w:val="CDBC5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723366"/>
    <w:multiLevelType w:val="multilevel"/>
    <w:tmpl w:val="AC8C0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BD4087"/>
    <w:multiLevelType w:val="hybridMultilevel"/>
    <w:tmpl w:val="8B1C44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EF5332"/>
    <w:multiLevelType w:val="singleLevel"/>
    <w:tmpl w:val="E2E62A2A"/>
    <w:lvl w:ilvl="0">
      <w:start w:val="1"/>
      <w:numFmt w:val="lowerRoman"/>
      <w:lvlText w:val="(%1)"/>
      <w:lvlJc w:val="left"/>
      <w:pPr>
        <w:tabs>
          <w:tab w:val="num" w:pos="1080"/>
        </w:tabs>
        <w:ind w:left="1080" w:hanging="900"/>
      </w:pPr>
      <w:rPr>
        <w:rFonts w:hint="default"/>
      </w:rPr>
    </w:lvl>
  </w:abstractNum>
  <w:abstractNum w:abstractNumId="15">
    <w:nsid w:val="5B52322D"/>
    <w:multiLevelType w:val="hybridMultilevel"/>
    <w:tmpl w:val="FBD84D48"/>
    <w:lvl w:ilvl="0" w:tplc="0409000B">
      <w:start w:val="1"/>
      <w:numFmt w:val="bullet"/>
      <w:lvlText w:val=""/>
      <w:lvlJc w:val="left"/>
      <w:pPr>
        <w:tabs>
          <w:tab w:val="num" w:pos="415"/>
        </w:tabs>
        <w:ind w:left="415" w:hanging="360"/>
      </w:pPr>
      <w:rPr>
        <w:rFonts w:ascii="Wingdings" w:hAnsi="Wingdings" w:hint="default"/>
      </w:rPr>
    </w:lvl>
    <w:lvl w:ilvl="1" w:tplc="04090003" w:tentative="1">
      <w:start w:val="1"/>
      <w:numFmt w:val="bullet"/>
      <w:lvlText w:val="o"/>
      <w:lvlJc w:val="left"/>
      <w:pPr>
        <w:tabs>
          <w:tab w:val="num" w:pos="1135"/>
        </w:tabs>
        <w:ind w:left="1135" w:hanging="360"/>
      </w:pPr>
      <w:rPr>
        <w:rFonts w:ascii="Courier New" w:hAnsi="Courier New" w:cs="Courier New" w:hint="default"/>
      </w:rPr>
    </w:lvl>
    <w:lvl w:ilvl="2" w:tplc="04090005" w:tentative="1">
      <w:start w:val="1"/>
      <w:numFmt w:val="bullet"/>
      <w:lvlText w:val=""/>
      <w:lvlJc w:val="left"/>
      <w:pPr>
        <w:tabs>
          <w:tab w:val="num" w:pos="1855"/>
        </w:tabs>
        <w:ind w:left="1855" w:hanging="360"/>
      </w:pPr>
      <w:rPr>
        <w:rFonts w:ascii="Wingdings" w:hAnsi="Wingdings" w:hint="default"/>
      </w:rPr>
    </w:lvl>
    <w:lvl w:ilvl="3" w:tplc="04090001" w:tentative="1">
      <w:start w:val="1"/>
      <w:numFmt w:val="bullet"/>
      <w:lvlText w:val=""/>
      <w:lvlJc w:val="left"/>
      <w:pPr>
        <w:tabs>
          <w:tab w:val="num" w:pos="2575"/>
        </w:tabs>
        <w:ind w:left="2575" w:hanging="360"/>
      </w:pPr>
      <w:rPr>
        <w:rFonts w:ascii="Symbol" w:hAnsi="Symbol" w:hint="default"/>
      </w:rPr>
    </w:lvl>
    <w:lvl w:ilvl="4" w:tplc="04090003" w:tentative="1">
      <w:start w:val="1"/>
      <w:numFmt w:val="bullet"/>
      <w:lvlText w:val="o"/>
      <w:lvlJc w:val="left"/>
      <w:pPr>
        <w:tabs>
          <w:tab w:val="num" w:pos="3295"/>
        </w:tabs>
        <w:ind w:left="3295" w:hanging="360"/>
      </w:pPr>
      <w:rPr>
        <w:rFonts w:ascii="Courier New" w:hAnsi="Courier New" w:cs="Courier New" w:hint="default"/>
      </w:rPr>
    </w:lvl>
    <w:lvl w:ilvl="5" w:tplc="04090005" w:tentative="1">
      <w:start w:val="1"/>
      <w:numFmt w:val="bullet"/>
      <w:lvlText w:val=""/>
      <w:lvlJc w:val="left"/>
      <w:pPr>
        <w:tabs>
          <w:tab w:val="num" w:pos="4015"/>
        </w:tabs>
        <w:ind w:left="4015" w:hanging="360"/>
      </w:pPr>
      <w:rPr>
        <w:rFonts w:ascii="Wingdings" w:hAnsi="Wingdings" w:hint="default"/>
      </w:rPr>
    </w:lvl>
    <w:lvl w:ilvl="6" w:tplc="04090001" w:tentative="1">
      <w:start w:val="1"/>
      <w:numFmt w:val="bullet"/>
      <w:lvlText w:val=""/>
      <w:lvlJc w:val="left"/>
      <w:pPr>
        <w:tabs>
          <w:tab w:val="num" w:pos="4735"/>
        </w:tabs>
        <w:ind w:left="4735" w:hanging="360"/>
      </w:pPr>
      <w:rPr>
        <w:rFonts w:ascii="Symbol" w:hAnsi="Symbol" w:hint="default"/>
      </w:rPr>
    </w:lvl>
    <w:lvl w:ilvl="7" w:tplc="04090003" w:tentative="1">
      <w:start w:val="1"/>
      <w:numFmt w:val="bullet"/>
      <w:lvlText w:val="o"/>
      <w:lvlJc w:val="left"/>
      <w:pPr>
        <w:tabs>
          <w:tab w:val="num" w:pos="5455"/>
        </w:tabs>
        <w:ind w:left="5455" w:hanging="360"/>
      </w:pPr>
      <w:rPr>
        <w:rFonts w:ascii="Courier New" w:hAnsi="Courier New" w:cs="Courier New" w:hint="default"/>
      </w:rPr>
    </w:lvl>
    <w:lvl w:ilvl="8" w:tplc="04090005" w:tentative="1">
      <w:start w:val="1"/>
      <w:numFmt w:val="bullet"/>
      <w:lvlText w:val=""/>
      <w:lvlJc w:val="left"/>
      <w:pPr>
        <w:tabs>
          <w:tab w:val="num" w:pos="6175"/>
        </w:tabs>
        <w:ind w:left="6175" w:hanging="360"/>
      </w:pPr>
      <w:rPr>
        <w:rFonts w:ascii="Wingdings" w:hAnsi="Wingdings" w:hint="default"/>
      </w:rPr>
    </w:lvl>
  </w:abstractNum>
  <w:abstractNum w:abstractNumId="16">
    <w:nsid w:val="6C07086F"/>
    <w:multiLevelType w:val="multilevel"/>
    <w:tmpl w:val="8B1C44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11"/>
  </w:num>
  <w:num w:numId="5">
    <w:abstractNumId w:val="7"/>
  </w:num>
  <w:num w:numId="6">
    <w:abstractNumId w:val="15"/>
  </w:num>
  <w:num w:numId="7">
    <w:abstractNumId w:val="3"/>
  </w:num>
  <w:num w:numId="8">
    <w:abstractNumId w:val="5"/>
  </w:num>
  <w:num w:numId="9">
    <w:abstractNumId w:val="9"/>
  </w:num>
  <w:num w:numId="10">
    <w:abstractNumId w:val="2"/>
  </w:num>
  <w:num w:numId="11">
    <w:abstractNumId w:val="8"/>
  </w:num>
  <w:num w:numId="12">
    <w:abstractNumId w:val="12"/>
  </w:num>
  <w:num w:numId="13">
    <w:abstractNumId w:val="6"/>
  </w:num>
  <w:num w:numId="14">
    <w:abstractNumId w:val="13"/>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41AD"/>
    <w:rsid w:val="00001AE4"/>
    <w:rsid w:val="00047D92"/>
    <w:rsid w:val="000911DA"/>
    <w:rsid w:val="000B2712"/>
    <w:rsid w:val="000E1C66"/>
    <w:rsid w:val="000E4940"/>
    <w:rsid w:val="001041D2"/>
    <w:rsid w:val="0011312B"/>
    <w:rsid w:val="001649E6"/>
    <w:rsid w:val="0017394A"/>
    <w:rsid w:val="001805C9"/>
    <w:rsid w:val="001A6AA7"/>
    <w:rsid w:val="001B5570"/>
    <w:rsid w:val="001C79F5"/>
    <w:rsid w:val="001F57C8"/>
    <w:rsid w:val="0021742A"/>
    <w:rsid w:val="00223EE1"/>
    <w:rsid w:val="00225298"/>
    <w:rsid w:val="00262A6F"/>
    <w:rsid w:val="002638F5"/>
    <w:rsid w:val="00277414"/>
    <w:rsid w:val="00294823"/>
    <w:rsid w:val="00294D2C"/>
    <w:rsid w:val="002A0273"/>
    <w:rsid w:val="002B7ADF"/>
    <w:rsid w:val="002C3838"/>
    <w:rsid w:val="002E6159"/>
    <w:rsid w:val="00302B3B"/>
    <w:rsid w:val="00306DFA"/>
    <w:rsid w:val="00331FAD"/>
    <w:rsid w:val="00364E7F"/>
    <w:rsid w:val="00390B0E"/>
    <w:rsid w:val="00395364"/>
    <w:rsid w:val="00397AAA"/>
    <w:rsid w:val="003A2116"/>
    <w:rsid w:val="00414401"/>
    <w:rsid w:val="00470E8B"/>
    <w:rsid w:val="0048011E"/>
    <w:rsid w:val="00484743"/>
    <w:rsid w:val="004A2460"/>
    <w:rsid w:val="004B22E6"/>
    <w:rsid w:val="004D1391"/>
    <w:rsid w:val="004E13F2"/>
    <w:rsid w:val="004E52E8"/>
    <w:rsid w:val="004F18C0"/>
    <w:rsid w:val="00536FA5"/>
    <w:rsid w:val="0058368F"/>
    <w:rsid w:val="00592A46"/>
    <w:rsid w:val="0059595F"/>
    <w:rsid w:val="005A7E33"/>
    <w:rsid w:val="005D4B06"/>
    <w:rsid w:val="005D7850"/>
    <w:rsid w:val="00604418"/>
    <w:rsid w:val="00611093"/>
    <w:rsid w:val="00646910"/>
    <w:rsid w:val="00653B4E"/>
    <w:rsid w:val="006A2A37"/>
    <w:rsid w:val="00734E90"/>
    <w:rsid w:val="00740170"/>
    <w:rsid w:val="00745AE5"/>
    <w:rsid w:val="007522ED"/>
    <w:rsid w:val="00771AFF"/>
    <w:rsid w:val="00790169"/>
    <w:rsid w:val="007C405E"/>
    <w:rsid w:val="007D6ACC"/>
    <w:rsid w:val="00837859"/>
    <w:rsid w:val="00865E80"/>
    <w:rsid w:val="008749EF"/>
    <w:rsid w:val="00894BD2"/>
    <w:rsid w:val="008A1177"/>
    <w:rsid w:val="008C0632"/>
    <w:rsid w:val="008F3435"/>
    <w:rsid w:val="009005A8"/>
    <w:rsid w:val="00914E79"/>
    <w:rsid w:val="00917227"/>
    <w:rsid w:val="00922467"/>
    <w:rsid w:val="00923766"/>
    <w:rsid w:val="00923C40"/>
    <w:rsid w:val="009249F6"/>
    <w:rsid w:val="00925DD3"/>
    <w:rsid w:val="00974D7F"/>
    <w:rsid w:val="00981EE4"/>
    <w:rsid w:val="009844EF"/>
    <w:rsid w:val="009C7B19"/>
    <w:rsid w:val="009D7385"/>
    <w:rsid w:val="009D770D"/>
    <w:rsid w:val="009E5D97"/>
    <w:rsid w:val="00A05A75"/>
    <w:rsid w:val="00A1514C"/>
    <w:rsid w:val="00A470F7"/>
    <w:rsid w:val="00A738D2"/>
    <w:rsid w:val="00AB6A49"/>
    <w:rsid w:val="00AC3574"/>
    <w:rsid w:val="00AD2F0F"/>
    <w:rsid w:val="00AD7244"/>
    <w:rsid w:val="00B12886"/>
    <w:rsid w:val="00B256C2"/>
    <w:rsid w:val="00B77512"/>
    <w:rsid w:val="00B83948"/>
    <w:rsid w:val="00B83A4C"/>
    <w:rsid w:val="00B97E61"/>
    <w:rsid w:val="00BA3421"/>
    <w:rsid w:val="00BB7DFE"/>
    <w:rsid w:val="00BD4BBF"/>
    <w:rsid w:val="00BD71C6"/>
    <w:rsid w:val="00BF7AE9"/>
    <w:rsid w:val="00C15DEA"/>
    <w:rsid w:val="00C22B0C"/>
    <w:rsid w:val="00C23B02"/>
    <w:rsid w:val="00C33265"/>
    <w:rsid w:val="00C53B3E"/>
    <w:rsid w:val="00C624D6"/>
    <w:rsid w:val="00CC5605"/>
    <w:rsid w:val="00CD1DDF"/>
    <w:rsid w:val="00D22688"/>
    <w:rsid w:val="00D22D09"/>
    <w:rsid w:val="00D44FE9"/>
    <w:rsid w:val="00D6045E"/>
    <w:rsid w:val="00D63B91"/>
    <w:rsid w:val="00D7379E"/>
    <w:rsid w:val="00D85497"/>
    <w:rsid w:val="00DA5650"/>
    <w:rsid w:val="00DB440B"/>
    <w:rsid w:val="00E07D51"/>
    <w:rsid w:val="00E24D15"/>
    <w:rsid w:val="00E279E3"/>
    <w:rsid w:val="00E3014D"/>
    <w:rsid w:val="00E80960"/>
    <w:rsid w:val="00EC5DDE"/>
    <w:rsid w:val="00EC7344"/>
    <w:rsid w:val="00F45853"/>
    <w:rsid w:val="00F5239F"/>
    <w:rsid w:val="00F666A5"/>
    <w:rsid w:val="00F86024"/>
    <w:rsid w:val="00F97F34"/>
    <w:rsid w:val="00FB1B45"/>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5:docId w15:val="{0ABC446F-0EBB-4F2A-ADE1-6610AB2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16"/>
  </w:style>
  <w:style w:type="paragraph" w:styleId="Heading1">
    <w:name w:val="heading 1"/>
    <w:basedOn w:val="Normal"/>
    <w:next w:val="Normal"/>
    <w:qFormat/>
    <w:rsid w:val="003A2116"/>
    <w:pPr>
      <w:keepNext/>
      <w:outlineLvl w:val="0"/>
    </w:pPr>
    <w:rPr>
      <w:rFonts w:ascii="Book Antiqua" w:hAnsi="Book Antiqua"/>
      <w:b/>
      <w:sz w:val="24"/>
    </w:rPr>
  </w:style>
  <w:style w:type="paragraph" w:styleId="Heading2">
    <w:name w:val="heading 2"/>
    <w:basedOn w:val="Normal"/>
    <w:next w:val="Normal"/>
    <w:qFormat/>
    <w:rsid w:val="003A2116"/>
    <w:pPr>
      <w:keepNext/>
      <w:jc w:val="center"/>
      <w:outlineLvl w:val="1"/>
    </w:pPr>
    <w:rPr>
      <w:rFonts w:ascii="Book Antiqua" w:hAnsi="Book Antiqua"/>
      <w:b/>
      <w:sz w:val="24"/>
    </w:rPr>
  </w:style>
  <w:style w:type="paragraph" w:styleId="Heading3">
    <w:name w:val="heading 3"/>
    <w:basedOn w:val="Normal"/>
    <w:next w:val="Normal"/>
    <w:qFormat/>
    <w:rsid w:val="003A2116"/>
    <w:pPr>
      <w:keepNext/>
      <w:ind w:left="-18" w:right="-18"/>
      <w:outlineLvl w:val="2"/>
    </w:pPr>
    <w:rPr>
      <w:rFonts w:ascii="Book Antiqua" w:hAnsi="Book Antiqua"/>
      <w:b/>
      <w:sz w:val="24"/>
    </w:rPr>
  </w:style>
  <w:style w:type="paragraph" w:styleId="Heading4">
    <w:name w:val="heading 4"/>
    <w:basedOn w:val="Normal"/>
    <w:next w:val="Normal"/>
    <w:qFormat/>
    <w:rsid w:val="003A2116"/>
    <w:pPr>
      <w:keepNext/>
      <w:ind w:right="-5355"/>
      <w:outlineLvl w:val="3"/>
    </w:pPr>
    <w:rPr>
      <w:b/>
      <w:sz w:val="24"/>
    </w:rPr>
  </w:style>
  <w:style w:type="paragraph" w:styleId="Heading5">
    <w:name w:val="heading 5"/>
    <w:basedOn w:val="Normal"/>
    <w:next w:val="Normal"/>
    <w:qFormat/>
    <w:rsid w:val="003A2116"/>
    <w:pPr>
      <w:keepNext/>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jc w:val="both"/>
      <w:outlineLvl w:val="4"/>
    </w:pPr>
    <w:rPr>
      <w:b/>
      <w:sz w:val="24"/>
    </w:rPr>
  </w:style>
  <w:style w:type="paragraph" w:styleId="Heading6">
    <w:name w:val="heading 6"/>
    <w:basedOn w:val="Normal"/>
    <w:next w:val="Normal"/>
    <w:qFormat/>
    <w:rsid w:val="003A2116"/>
    <w:pPr>
      <w:keepNext/>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jc w:val="center"/>
      <w:outlineLvl w:val="5"/>
    </w:pPr>
    <w:rPr>
      <w:sz w:val="24"/>
    </w:rPr>
  </w:style>
  <w:style w:type="paragraph" w:styleId="Heading7">
    <w:name w:val="heading 7"/>
    <w:basedOn w:val="Normal"/>
    <w:next w:val="Normal"/>
    <w:qFormat/>
    <w:rsid w:val="003A2116"/>
    <w:pPr>
      <w:keepNext/>
      <w:tabs>
        <w:tab w:val="left" w:pos="-1440"/>
        <w:tab w:val="left" w:pos="-720"/>
        <w:tab w:val="left" w:pos="-360"/>
        <w:tab w:val="left" w:pos="200"/>
        <w:tab w:val="left" w:pos="660"/>
        <w:tab w:val="left" w:pos="880"/>
        <w:tab w:val="left" w:pos="1440"/>
        <w:tab w:val="left" w:pos="2880"/>
        <w:tab w:val="left" w:pos="6400"/>
        <w:tab w:val="left" w:pos="8620"/>
        <w:tab w:val="left" w:pos="8840"/>
        <w:tab w:val="left" w:pos="8940"/>
        <w:tab w:val="left" w:pos="9360"/>
        <w:tab w:val="left" w:pos="10080"/>
      </w:tabs>
      <w:ind w:left="-360" w:right="-90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3A2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rsid w:val="003A2116"/>
    <w:rPr>
      <w:sz w:val="20"/>
    </w:rPr>
  </w:style>
  <w:style w:type="paragraph" w:styleId="Footer">
    <w:name w:val="footer"/>
    <w:basedOn w:val="Normal"/>
    <w:rsid w:val="003A2116"/>
    <w:pPr>
      <w:tabs>
        <w:tab w:val="center" w:pos="4320"/>
        <w:tab w:val="right" w:pos="8640"/>
      </w:tabs>
    </w:pPr>
  </w:style>
  <w:style w:type="character" w:styleId="PageNumber">
    <w:name w:val="page number"/>
    <w:basedOn w:val="DefaultParagraphFont"/>
    <w:rsid w:val="003A2116"/>
  </w:style>
  <w:style w:type="paragraph" w:styleId="BlockText">
    <w:name w:val="Block Text"/>
    <w:basedOn w:val="Normal"/>
    <w:rsid w:val="003A2116"/>
    <w:pPr>
      <w:tabs>
        <w:tab w:val="left" w:pos="-1440"/>
        <w:tab w:val="left" w:pos="-720"/>
        <w:tab w:val="left" w:pos="-360"/>
        <w:tab w:val="left" w:pos="6400"/>
        <w:tab w:val="left" w:pos="8620"/>
        <w:tab w:val="left" w:pos="8840"/>
        <w:tab w:val="left" w:pos="8940"/>
        <w:tab w:val="left" w:pos="9360"/>
        <w:tab w:val="left" w:pos="10080"/>
      </w:tabs>
      <w:ind w:left="-360" w:right="-702"/>
      <w:jc w:val="both"/>
    </w:pPr>
    <w:rPr>
      <w:rFonts w:ascii="Book Antiqua" w:hAnsi="Book Antiqua"/>
      <w:sz w:val="24"/>
    </w:rPr>
  </w:style>
  <w:style w:type="character" w:styleId="Hyperlink">
    <w:name w:val="Hyperlink"/>
    <w:basedOn w:val="DefaultParagraphFont"/>
    <w:rsid w:val="003A2116"/>
    <w:rPr>
      <w:color w:val="0000FF"/>
      <w:u w:val="single"/>
    </w:rPr>
  </w:style>
  <w:style w:type="character" w:styleId="FollowedHyperlink">
    <w:name w:val="FollowedHyperlink"/>
    <w:basedOn w:val="DefaultParagraphFont"/>
    <w:rsid w:val="003A2116"/>
    <w:rPr>
      <w:color w:val="800080"/>
      <w:u w:val="single"/>
    </w:rPr>
  </w:style>
  <w:style w:type="paragraph" w:styleId="BalloonText">
    <w:name w:val="Balloon Text"/>
    <w:basedOn w:val="Normal"/>
    <w:semiHidden/>
    <w:rsid w:val="008F3435"/>
    <w:rPr>
      <w:rFonts w:ascii="Tahoma" w:hAnsi="Tahoma" w:cs="Tahoma"/>
      <w:sz w:val="16"/>
      <w:szCs w:val="16"/>
    </w:rPr>
  </w:style>
  <w:style w:type="character" w:styleId="Strong">
    <w:name w:val="Strong"/>
    <w:basedOn w:val="DefaultParagraphFont"/>
    <w:qFormat/>
    <w:rsid w:val="00653B4E"/>
    <w:rPr>
      <w:b/>
      <w:bCs/>
    </w:rPr>
  </w:style>
  <w:style w:type="table" w:styleId="TableGrid">
    <w:name w:val="Table Grid"/>
    <w:basedOn w:val="TableNormal"/>
    <w:rsid w:val="00923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C405E"/>
    <w:pPr>
      <w:tabs>
        <w:tab w:val="center" w:pos="4680"/>
        <w:tab w:val="right" w:pos="9360"/>
      </w:tabs>
    </w:pPr>
  </w:style>
  <w:style w:type="character" w:customStyle="1" w:styleId="HeaderChar">
    <w:name w:val="Header Char"/>
    <w:basedOn w:val="DefaultParagraphFont"/>
    <w:link w:val="Header"/>
    <w:rsid w:val="007C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961">
      <w:bodyDiv w:val="1"/>
      <w:marLeft w:val="0"/>
      <w:marRight w:val="0"/>
      <w:marTop w:val="0"/>
      <w:marBottom w:val="0"/>
      <w:divBdr>
        <w:top w:val="none" w:sz="0" w:space="0" w:color="auto"/>
        <w:left w:val="none" w:sz="0" w:space="0" w:color="auto"/>
        <w:bottom w:val="none" w:sz="0" w:space="0" w:color="auto"/>
        <w:right w:val="none" w:sz="0" w:space="0" w:color="auto"/>
      </w:divBdr>
    </w:div>
    <w:div w:id="308949605">
      <w:bodyDiv w:val="1"/>
      <w:marLeft w:val="0"/>
      <w:marRight w:val="0"/>
      <w:marTop w:val="0"/>
      <w:marBottom w:val="0"/>
      <w:divBdr>
        <w:top w:val="none" w:sz="0" w:space="0" w:color="auto"/>
        <w:left w:val="none" w:sz="0" w:space="0" w:color="auto"/>
        <w:bottom w:val="none" w:sz="0" w:space="0" w:color="auto"/>
        <w:right w:val="none" w:sz="0" w:space="0" w:color="auto"/>
      </w:divBdr>
    </w:div>
    <w:div w:id="549224289">
      <w:bodyDiv w:val="1"/>
      <w:marLeft w:val="0"/>
      <w:marRight w:val="0"/>
      <w:marTop w:val="0"/>
      <w:marBottom w:val="0"/>
      <w:divBdr>
        <w:top w:val="none" w:sz="0" w:space="0" w:color="auto"/>
        <w:left w:val="none" w:sz="0" w:space="0" w:color="auto"/>
        <w:bottom w:val="none" w:sz="0" w:space="0" w:color="auto"/>
        <w:right w:val="none" w:sz="0" w:space="0" w:color="auto"/>
      </w:divBdr>
    </w:div>
    <w:div w:id="9216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p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1959-7144-46A4-B42A-374B442F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78269EB9</Template>
  <TotalTime>13</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Elk Island Public Schools</Company>
  <LinksUpToDate>false</LinksUpToDate>
  <CharactersWithSpaces>6360</CharactersWithSpaces>
  <SharedDoc>false</SharedDoc>
  <HLinks>
    <vt:vector size="18" baseType="variant">
      <vt:variant>
        <vt:i4>7405609</vt:i4>
      </vt:variant>
      <vt:variant>
        <vt:i4>9</vt:i4>
      </vt:variant>
      <vt:variant>
        <vt:i4>0</vt:i4>
      </vt:variant>
      <vt:variant>
        <vt:i4>5</vt:i4>
      </vt:variant>
      <vt:variant>
        <vt:lpwstr>http://www.eips.ca/</vt:lpwstr>
      </vt:variant>
      <vt:variant>
        <vt:lpwstr/>
      </vt:variant>
      <vt:variant>
        <vt:i4>7405609</vt:i4>
      </vt:variant>
      <vt:variant>
        <vt:i4>3</vt:i4>
      </vt:variant>
      <vt:variant>
        <vt:i4>0</vt:i4>
      </vt:variant>
      <vt:variant>
        <vt:i4>5</vt:i4>
      </vt:variant>
      <vt:variant>
        <vt:lpwstr>http://www.eips.ca/</vt:lpwstr>
      </vt:variant>
      <vt:variant>
        <vt:lpwstr/>
      </vt:variant>
      <vt:variant>
        <vt:i4>7405609</vt:i4>
      </vt:variant>
      <vt:variant>
        <vt:i4>0</vt:i4>
      </vt:variant>
      <vt:variant>
        <vt:i4>0</vt:i4>
      </vt:variant>
      <vt:variant>
        <vt:i4>5</vt:i4>
      </vt:variant>
      <vt:variant>
        <vt:lpwstr>http://www.eips.ca/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Theresa Johnston</dc:creator>
  <cp:keywords/>
  <dc:description/>
  <cp:lastModifiedBy>Ginette Wainwright</cp:lastModifiedBy>
  <cp:revision>5</cp:revision>
  <cp:lastPrinted>2014-08-27T20:03:00Z</cp:lastPrinted>
  <dcterms:created xsi:type="dcterms:W3CDTF">2010-12-20T14:54:00Z</dcterms:created>
  <dcterms:modified xsi:type="dcterms:W3CDTF">2014-08-27T20:03:00Z</dcterms:modified>
</cp:coreProperties>
</file>