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2F" w:rsidRPr="0044562F" w:rsidRDefault="0044562F" w:rsidP="0044562F">
      <w:pPr>
        <w:shd w:val="clear" w:color="auto" w:fill="FFFFFF"/>
        <w:spacing w:after="75"/>
        <w:outlineLvl w:val="2"/>
        <w:rPr>
          <w:rFonts w:ascii="Arial" w:hAnsi="Arial" w:cs="Arial"/>
          <w:color w:val="0D9277"/>
          <w:sz w:val="30"/>
          <w:szCs w:val="30"/>
        </w:rPr>
      </w:pPr>
      <w:r w:rsidRPr="0044562F">
        <w:rPr>
          <w:rFonts w:ascii="Arial" w:hAnsi="Arial" w:cs="Arial"/>
          <w:color w:val="0D9277"/>
          <w:sz w:val="30"/>
          <w:szCs w:val="30"/>
        </w:rPr>
        <w:t>Email Notification - SubFinder Jobs</w:t>
      </w:r>
    </w:p>
    <w:p w:rsidR="0044562F" w:rsidRPr="0044562F" w:rsidRDefault="0044562F" w:rsidP="0044562F">
      <w:pPr>
        <w:shd w:val="clear" w:color="auto" w:fill="FFFFFF"/>
        <w:spacing w:after="180" w:line="270" w:lineRule="atLeast"/>
        <w:rPr>
          <w:rFonts w:ascii="Helvetica" w:hAnsi="Helvetica" w:cs="Helvetica"/>
          <w:color w:val="242424"/>
          <w:sz w:val="18"/>
          <w:szCs w:val="18"/>
        </w:rPr>
      </w:pPr>
      <w:r w:rsidRPr="0044562F">
        <w:rPr>
          <w:rFonts w:ascii="Helvetica" w:hAnsi="Helvetica" w:cs="Helvetica"/>
          <w:color w:val="242424"/>
          <w:sz w:val="18"/>
          <w:szCs w:val="18"/>
        </w:rPr>
        <w:t>(</w:t>
      </w:r>
      <w:proofErr w:type="gramStart"/>
      <w:r w:rsidRPr="0044562F">
        <w:rPr>
          <w:rFonts w:ascii="Helvetica" w:hAnsi="Helvetica" w:cs="Helvetica"/>
          <w:color w:val="242424"/>
          <w:sz w:val="18"/>
          <w:szCs w:val="18"/>
        </w:rPr>
        <w:t>created</w:t>
      </w:r>
      <w:proofErr w:type="gramEnd"/>
      <w:r w:rsidRPr="0044562F">
        <w:rPr>
          <w:rFonts w:ascii="Helvetica" w:hAnsi="Helvetica" w:cs="Helvetica"/>
          <w:color w:val="242424"/>
          <w:sz w:val="18"/>
          <w:szCs w:val="18"/>
        </w:rPr>
        <w:t xml:space="preserve"> January 17/13)</w:t>
      </w:r>
      <w:r w:rsidRPr="0044562F">
        <w:rPr>
          <w:rFonts w:ascii="Helvetica" w:hAnsi="Helvetica" w:cs="Helvetica"/>
          <w:color w:val="242424"/>
          <w:sz w:val="18"/>
          <w:szCs w:val="18"/>
        </w:rPr>
        <w:br/>
        <w:t>The SubFinder system will email the EIPS substitute a notice when</w:t>
      </w:r>
      <w:proofErr w:type="gramStart"/>
      <w:r w:rsidRPr="0044562F">
        <w:rPr>
          <w:rFonts w:ascii="Helvetica" w:hAnsi="Helvetica" w:cs="Helvetica"/>
          <w:color w:val="242424"/>
          <w:sz w:val="18"/>
          <w:szCs w:val="18"/>
        </w:rPr>
        <w:t>:</w:t>
      </w:r>
      <w:proofErr w:type="gramEnd"/>
      <w:r w:rsidRPr="0044562F">
        <w:rPr>
          <w:rFonts w:ascii="Helvetica" w:hAnsi="Helvetica" w:cs="Helvetica"/>
          <w:color w:val="242424"/>
          <w:sz w:val="18"/>
          <w:szCs w:val="18"/>
        </w:rPr>
        <w:br/>
      </w:r>
      <w:r w:rsidRPr="0044562F">
        <w:rPr>
          <w:rFonts w:ascii="Helvetica" w:hAnsi="Helvetica" w:cs="Helvetica"/>
          <w:color w:val="242424"/>
          <w:sz w:val="18"/>
          <w:szCs w:val="18"/>
        </w:rPr>
        <w:br/>
        <w:t>PREARRANGED for a shift. The SubFinder system will not call the substitute to confirm. This type of job is created by the employee when the substitute has been directly contacted by an employee to work a shift. The system will also send an email reminder notice 5 days prior to a prearranged job.</w:t>
      </w:r>
      <w:r w:rsidRPr="0044562F">
        <w:rPr>
          <w:rFonts w:ascii="Helvetica" w:hAnsi="Helvetica" w:cs="Helvetica"/>
          <w:color w:val="242424"/>
          <w:sz w:val="18"/>
          <w:szCs w:val="18"/>
        </w:rPr>
        <w:br/>
      </w:r>
      <w:r w:rsidRPr="0044562F">
        <w:rPr>
          <w:rFonts w:ascii="Helvetica" w:hAnsi="Helvetica" w:cs="Helvetica"/>
          <w:color w:val="242424"/>
          <w:sz w:val="18"/>
          <w:szCs w:val="18"/>
        </w:rPr>
        <w:br/>
        <w:t xml:space="preserve">REQUESTED to work a shift. </w:t>
      </w:r>
      <w:r w:rsidRPr="0044562F">
        <w:rPr>
          <w:rFonts w:ascii="Helvetica" w:hAnsi="Helvetica" w:cs="Helvetica"/>
          <w:b/>
          <w:bCs/>
          <w:color w:val="242424"/>
          <w:sz w:val="18"/>
          <w:szCs w:val="18"/>
        </w:rPr>
        <w:t xml:space="preserve">The SubFinder job will need to be accepted by the requested substitute using the online system or the phone system </w:t>
      </w:r>
      <w:r w:rsidRPr="0044562F">
        <w:rPr>
          <w:rFonts w:ascii="Helvetica" w:hAnsi="Helvetica" w:cs="Helvetica"/>
          <w:color w:val="242424"/>
          <w:sz w:val="18"/>
          <w:szCs w:val="18"/>
        </w:rPr>
        <w:t xml:space="preserve">(if the substitutes is not able to work the job then rejecting the job and inputting an unavailable date range in a timely manner would be appreciated). The SubFinder system will only call the substitute during the regular call out times if the job starts within 100 days. </w:t>
      </w:r>
      <w:r w:rsidRPr="0044562F">
        <w:rPr>
          <w:rFonts w:ascii="Helvetica" w:hAnsi="Helvetica" w:cs="Helvetica"/>
          <w:color w:val="242424"/>
          <w:sz w:val="18"/>
          <w:szCs w:val="18"/>
        </w:rPr>
        <w:br/>
        <w:t xml:space="preserve">- If the job is input outside of the 100 days then the substitute is to call into the SubFinder system and accept or reject the job </w:t>
      </w:r>
      <w:r w:rsidRPr="0044562F">
        <w:rPr>
          <w:rFonts w:ascii="Helvetica" w:hAnsi="Helvetica" w:cs="Helvetica"/>
          <w:i/>
          <w:iCs/>
          <w:color w:val="242424"/>
          <w:sz w:val="18"/>
          <w:szCs w:val="18"/>
        </w:rPr>
        <w:t>via the phone system only</w:t>
      </w:r>
      <w:r w:rsidRPr="0044562F">
        <w:rPr>
          <w:rFonts w:ascii="Helvetica" w:hAnsi="Helvetica" w:cs="Helvetica"/>
          <w:color w:val="242424"/>
          <w:sz w:val="18"/>
          <w:szCs w:val="18"/>
        </w:rPr>
        <w:t xml:space="preserve">. </w:t>
      </w:r>
      <w:r w:rsidRPr="0044562F">
        <w:rPr>
          <w:rFonts w:ascii="Helvetica" w:hAnsi="Helvetica" w:cs="Helvetica"/>
          <w:color w:val="242424"/>
          <w:sz w:val="18"/>
          <w:szCs w:val="18"/>
        </w:rPr>
        <w:br/>
        <w:t>- If the job is input within 12 hours of the shift starting then the system will attempt to call the REQUESTED substitute (during the normal call out period) and if the substitute does not answer the phone the system on the first call, then it will call the next available substitute, since the job needs to be filled in a timely manner.</w:t>
      </w:r>
      <w:r w:rsidRPr="0044562F">
        <w:rPr>
          <w:rFonts w:ascii="Helvetica" w:hAnsi="Helvetica" w:cs="Helvetica"/>
          <w:color w:val="242424"/>
          <w:sz w:val="18"/>
          <w:szCs w:val="18"/>
        </w:rPr>
        <w:br/>
      </w:r>
      <w:r w:rsidRPr="0044562F">
        <w:rPr>
          <w:rFonts w:ascii="Helvetica" w:hAnsi="Helvetica" w:cs="Helvetica"/>
          <w:color w:val="242424"/>
          <w:sz w:val="18"/>
          <w:szCs w:val="18"/>
        </w:rPr>
        <w:br/>
        <w:t>CANCELLED from a shift. The system will email the substitute. The administrator may requests that the system calls the substitute. The substitute should review their current jobs online or using the phone system, just in case the administrator canceled a job in error and input a new job as Requested or Prearranged.</w:t>
      </w:r>
    </w:p>
    <w:p w:rsidR="009D546E" w:rsidRDefault="009D546E">
      <w:bookmarkStart w:id="0" w:name="_GoBack"/>
      <w:bookmarkEnd w:id="0"/>
    </w:p>
    <w:sectPr w:rsidR="009D546E" w:rsidSect="00190B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2F"/>
    <w:rsid w:val="0000028B"/>
    <w:rsid w:val="00000670"/>
    <w:rsid w:val="00001C21"/>
    <w:rsid w:val="00002F71"/>
    <w:rsid w:val="000033DF"/>
    <w:rsid w:val="00006DB4"/>
    <w:rsid w:val="000072D8"/>
    <w:rsid w:val="000114DD"/>
    <w:rsid w:val="00012049"/>
    <w:rsid w:val="000139C8"/>
    <w:rsid w:val="00013C2C"/>
    <w:rsid w:val="00013ED8"/>
    <w:rsid w:val="000154BB"/>
    <w:rsid w:val="0001580C"/>
    <w:rsid w:val="00016648"/>
    <w:rsid w:val="0002067F"/>
    <w:rsid w:val="00022A1D"/>
    <w:rsid w:val="0002403E"/>
    <w:rsid w:val="00024760"/>
    <w:rsid w:val="0002483A"/>
    <w:rsid w:val="00024E84"/>
    <w:rsid w:val="0002534B"/>
    <w:rsid w:val="00025A0E"/>
    <w:rsid w:val="00027D42"/>
    <w:rsid w:val="00027DEB"/>
    <w:rsid w:val="00032040"/>
    <w:rsid w:val="000337AC"/>
    <w:rsid w:val="000356AD"/>
    <w:rsid w:val="00037C41"/>
    <w:rsid w:val="00040274"/>
    <w:rsid w:val="00042DBC"/>
    <w:rsid w:val="00043840"/>
    <w:rsid w:val="00043DAC"/>
    <w:rsid w:val="000441BF"/>
    <w:rsid w:val="000444DF"/>
    <w:rsid w:val="0004686D"/>
    <w:rsid w:val="00047DD5"/>
    <w:rsid w:val="000509C3"/>
    <w:rsid w:val="00050B27"/>
    <w:rsid w:val="0005612B"/>
    <w:rsid w:val="000575BB"/>
    <w:rsid w:val="0006031E"/>
    <w:rsid w:val="0006132A"/>
    <w:rsid w:val="000626CE"/>
    <w:rsid w:val="00065C2D"/>
    <w:rsid w:val="00066F36"/>
    <w:rsid w:val="00070E28"/>
    <w:rsid w:val="00071496"/>
    <w:rsid w:val="00071E73"/>
    <w:rsid w:val="000734B7"/>
    <w:rsid w:val="00074158"/>
    <w:rsid w:val="000741EB"/>
    <w:rsid w:val="00074F4A"/>
    <w:rsid w:val="0007606D"/>
    <w:rsid w:val="00076E85"/>
    <w:rsid w:val="000814C2"/>
    <w:rsid w:val="000817D0"/>
    <w:rsid w:val="00081E5C"/>
    <w:rsid w:val="00082C5B"/>
    <w:rsid w:val="00082FA6"/>
    <w:rsid w:val="0008359E"/>
    <w:rsid w:val="0008361E"/>
    <w:rsid w:val="00084798"/>
    <w:rsid w:val="00084D0E"/>
    <w:rsid w:val="00084DF7"/>
    <w:rsid w:val="00084EE4"/>
    <w:rsid w:val="00085A6A"/>
    <w:rsid w:val="00086649"/>
    <w:rsid w:val="00087098"/>
    <w:rsid w:val="0008796E"/>
    <w:rsid w:val="000912AA"/>
    <w:rsid w:val="00091DE7"/>
    <w:rsid w:val="00091F5B"/>
    <w:rsid w:val="00092B23"/>
    <w:rsid w:val="00094DAD"/>
    <w:rsid w:val="00095533"/>
    <w:rsid w:val="000962CB"/>
    <w:rsid w:val="00097F86"/>
    <w:rsid w:val="000A0396"/>
    <w:rsid w:val="000A0864"/>
    <w:rsid w:val="000A0C6C"/>
    <w:rsid w:val="000A2623"/>
    <w:rsid w:val="000A47C7"/>
    <w:rsid w:val="000A5D15"/>
    <w:rsid w:val="000A720B"/>
    <w:rsid w:val="000A7F5F"/>
    <w:rsid w:val="000B05E6"/>
    <w:rsid w:val="000B3347"/>
    <w:rsid w:val="000B36D3"/>
    <w:rsid w:val="000B4F48"/>
    <w:rsid w:val="000B5737"/>
    <w:rsid w:val="000C0097"/>
    <w:rsid w:val="000C0602"/>
    <w:rsid w:val="000C06A4"/>
    <w:rsid w:val="000C0F20"/>
    <w:rsid w:val="000C15F6"/>
    <w:rsid w:val="000C1AB5"/>
    <w:rsid w:val="000C3793"/>
    <w:rsid w:val="000C4172"/>
    <w:rsid w:val="000C6377"/>
    <w:rsid w:val="000C6809"/>
    <w:rsid w:val="000D00E2"/>
    <w:rsid w:val="000D3346"/>
    <w:rsid w:val="000D4D74"/>
    <w:rsid w:val="000D523C"/>
    <w:rsid w:val="000D55B4"/>
    <w:rsid w:val="000D5D42"/>
    <w:rsid w:val="000E124A"/>
    <w:rsid w:val="000E124B"/>
    <w:rsid w:val="000E2791"/>
    <w:rsid w:val="000E3441"/>
    <w:rsid w:val="000E39C4"/>
    <w:rsid w:val="000E6918"/>
    <w:rsid w:val="000E6DA7"/>
    <w:rsid w:val="000E768F"/>
    <w:rsid w:val="000E7FB3"/>
    <w:rsid w:val="000F2E21"/>
    <w:rsid w:val="000F4B4D"/>
    <w:rsid w:val="000F68EC"/>
    <w:rsid w:val="001000D0"/>
    <w:rsid w:val="00101188"/>
    <w:rsid w:val="00101412"/>
    <w:rsid w:val="00101CE7"/>
    <w:rsid w:val="00101E99"/>
    <w:rsid w:val="00102D6A"/>
    <w:rsid w:val="00104D7F"/>
    <w:rsid w:val="00105A88"/>
    <w:rsid w:val="00107099"/>
    <w:rsid w:val="00110DEA"/>
    <w:rsid w:val="00111413"/>
    <w:rsid w:val="00111F9D"/>
    <w:rsid w:val="001129BE"/>
    <w:rsid w:val="001141E7"/>
    <w:rsid w:val="0011432C"/>
    <w:rsid w:val="0011433A"/>
    <w:rsid w:val="001146C1"/>
    <w:rsid w:val="0011509D"/>
    <w:rsid w:val="0011516E"/>
    <w:rsid w:val="001225FB"/>
    <w:rsid w:val="00123AB8"/>
    <w:rsid w:val="00123E4C"/>
    <w:rsid w:val="0012479E"/>
    <w:rsid w:val="00125188"/>
    <w:rsid w:val="001253AA"/>
    <w:rsid w:val="00125ABA"/>
    <w:rsid w:val="00127F31"/>
    <w:rsid w:val="00131585"/>
    <w:rsid w:val="00131B65"/>
    <w:rsid w:val="00133509"/>
    <w:rsid w:val="0013468E"/>
    <w:rsid w:val="00134959"/>
    <w:rsid w:val="001377DB"/>
    <w:rsid w:val="00137C4E"/>
    <w:rsid w:val="00141857"/>
    <w:rsid w:val="00141EC6"/>
    <w:rsid w:val="001428E6"/>
    <w:rsid w:val="00145915"/>
    <w:rsid w:val="001467D6"/>
    <w:rsid w:val="00147712"/>
    <w:rsid w:val="00147D6E"/>
    <w:rsid w:val="0015099D"/>
    <w:rsid w:val="00150D7E"/>
    <w:rsid w:val="001524DC"/>
    <w:rsid w:val="001532E6"/>
    <w:rsid w:val="00153A9D"/>
    <w:rsid w:val="0015494E"/>
    <w:rsid w:val="001550C2"/>
    <w:rsid w:val="00155B3D"/>
    <w:rsid w:val="001565EF"/>
    <w:rsid w:val="0015670A"/>
    <w:rsid w:val="00160637"/>
    <w:rsid w:val="001661E2"/>
    <w:rsid w:val="00166390"/>
    <w:rsid w:val="00166F87"/>
    <w:rsid w:val="001672DA"/>
    <w:rsid w:val="00167772"/>
    <w:rsid w:val="0017030D"/>
    <w:rsid w:val="00170485"/>
    <w:rsid w:val="001715B9"/>
    <w:rsid w:val="00171824"/>
    <w:rsid w:val="00171B9B"/>
    <w:rsid w:val="00171EFF"/>
    <w:rsid w:val="00172B35"/>
    <w:rsid w:val="00172ECA"/>
    <w:rsid w:val="001734F0"/>
    <w:rsid w:val="00175D3A"/>
    <w:rsid w:val="0017732E"/>
    <w:rsid w:val="00177DCD"/>
    <w:rsid w:val="00180FC6"/>
    <w:rsid w:val="00181270"/>
    <w:rsid w:val="001840BD"/>
    <w:rsid w:val="00185EA1"/>
    <w:rsid w:val="00186776"/>
    <w:rsid w:val="001867ED"/>
    <w:rsid w:val="00186BB3"/>
    <w:rsid w:val="00190BB8"/>
    <w:rsid w:val="0019327A"/>
    <w:rsid w:val="00193E06"/>
    <w:rsid w:val="001A0BD1"/>
    <w:rsid w:val="001A0CA4"/>
    <w:rsid w:val="001A12C9"/>
    <w:rsid w:val="001A274B"/>
    <w:rsid w:val="001A5F3E"/>
    <w:rsid w:val="001A60A5"/>
    <w:rsid w:val="001B0110"/>
    <w:rsid w:val="001B2089"/>
    <w:rsid w:val="001B3171"/>
    <w:rsid w:val="001B3E93"/>
    <w:rsid w:val="001B51FA"/>
    <w:rsid w:val="001B5E7A"/>
    <w:rsid w:val="001B6B4E"/>
    <w:rsid w:val="001B6BA5"/>
    <w:rsid w:val="001C0066"/>
    <w:rsid w:val="001C0B75"/>
    <w:rsid w:val="001C1E18"/>
    <w:rsid w:val="001C3592"/>
    <w:rsid w:val="001C50EC"/>
    <w:rsid w:val="001C5B94"/>
    <w:rsid w:val="001C649C"/>
    <w:rsid w:val="001C6BBC"/>
    <w:rsid w:val="001C6EC3"/>
    <w:rsid w:val="001C6F18"/>
    <w:rsid w:val="001D20EC"/>
    <w:rsid w:val="001D25F5"/>
    <w:rsid w:val="001D3520"/>
    <w:rsid w:val="001D3A04"/>
    <w:rsid w:val="001D4D18"/>
    <w:rsid w:val="001D5FC7"/>
    <w:rsid w:val="001D64B4"/>
    <w:rsid w:val="001D7E86"/>
    <w:rsid w:val="001E07F1"/>
    <w:rsid w:val="001E3DAB"/>
    <w:rsid w:val="001E40B0"/>
    <w:rsid w:val="001E43C0"/>
    <w:rsid w:val="001E4CE2"/>
    <w:rsid w:val="001E596B"/>
    <w:rsid w:val="001E6044"/>
    <w:rsid w:val="001E6316"/>
    <w:rsid w:val="001E664B"/>
    <w:rsid w:val="001F0C5D"/>
    <w:rsid w:val="001F1340"/>
    <w:rsid w:val="001F18F5"/>
    <w:rsid w:val="001F1A30"/>
    <w:rsid w:val="001F2398"/>
    <w:rsid w:val="001F2644"/>
    <w:rsid w:val="001F2C6A"/>
    <w:rsid w:val="001F315A"/>
    <w:rsid w:val="001F35A6"/>
    <w:rsid w:val="001F4107"/>
    <w:rsid w:val="001F5863"/>
    <w:rsid w:val="00200037"/>
    <w:rsid w:val="00200785"/>
    <w:rsid w:val="00200E9B"/>
    <w:rsid w:val="0020220C"/>
    <w:rsid w:val="002027C6"/>
    <w:rsid w:val="002045DC"/>
    <w:rsid w:val="00207B9D"/>
    <w:rsid w:val="00207C69"/>
    <w:rsid w:val="00207E2D"/>
    <w:rsid w:val="002103FB"/>
    <w:rsid w:val="00211264"/>
    <w:rsid w:val="00213B12"/>
    <w:rsid w:val="00214A60"/>
    <w:rsid w:val="00215495"/>
    <w:rsid w:val="00215546"/>
    <w:rsid w:val="00216792"/>
    <w:rsid w:val="002210DC"/>
    <w:rsid w:val="0022196F"/>
    <w:rsid w:val="002222B9"/>
    <w:rsid w:val="002250E3"/>
    <w:rsid w:val="00225E7C"/>
    <w:rsid w:val="00226336"/>
    <w:rsid w:val="00226EA2"/>
    <w:rsid w:val="00227BD6"/>
    <w:rsid w:val="00227E10"/>
    <w:rsid w:val="00227E80"/>
    <w:rsid w:val="00230BF2"/>
    <w:rsid w:val="0023283A"/>
    <w:rsid w:val="00233DBE"/>
    <w:rsid w:val="002340E0"/>
    <w:rsid w:val="002345D9"/>
    <w:rsid w:val="002350C0"/>
    <w:rsid w:val="002358B3"/>
    <w:rsid w:val="0023745F"/>
    <w:rsid w:val="0024033D"/>
    <w:rsid w:val="00242ECF"/>
    <w:rsid w:val="00246949"/>
    <w:rsid w:val="00246EA2"/>
    <w:rsid w:val="00250987"/>
    <w:rsid w:val="00251A94"/>
    <w:rsid w:val="00252F73"/>
    <w:rsid w:val="002533FD"/>
    <w:rsid w:val="002552FA"/>
    <w:rsid w:val="00262445"/>
    <w:rsid w:val="00262CAF"/>
    <w:rsid w:val="0026347C"/>
    <w:rsid w:val="002639AD"/>
    <w:rsid w:val="00263C7D"/>
    <w:rsid w:val="002647DB"/>
    <w:rsid w:val="00264B69"/>
    <w:rsid w:val="002658DA"/>
    <w:rsid w:val="00267D73"/>
    <w:rsid w:val="00267DF5"/>
    <w:rsid w:val="0027162F"/>
    <w:rsid w:val="0027293B"/>
    <w:rsid w:val="0027294D"/>
    <w:rsid w:val="00272B50"/>
    <w:rsid w:val="0027341D"/>
    <w:rsid w:val="002741CD"/>
    <w:rsid w:val="00276573"/>
    <w:rsid w:val="00277BC6"/>
    <w:rsid w:val="00280028"/>
    <w:rsid w:val="00280B37"/>
    <w:rsid w:val="00280FFC"/>
    <w:rsid w:val="00281429"/>
    <w:rsid w:val="00281EFE"/>
    <w:rsid w:val="00281FF7"/>
    <w:rsid w:val="00284B17"/>
    <w:rsid w:val="002852A1"/>
    <w:rsid w:val="00285466"/>
    <w:rsid w:val="00291DD3"/>
    <w:rsid w:val="002934EB"/>
    <w:rsid w:val="002A124A"/>
    <w:rsid w:val="002A2124"/>
    <w:rsid w:val="002A30EC"/>
    <w:rsid w:val="002A310B"/>
    <w:rsid w:val="002A3C96"/>
    <w:rsid w:val="002A4709"/>
    <w:rsid w:val="002A4C4D"/>
    <w:rsid w:val="002A4E0D"/>
    <w:rsid w:val="002A5A9B"/>
    <w:rsid w:val="002A7438"/>
    <w:rsid w:val="002B2348"/>
    <w:rsid w:val="002B3155"/>
    <w:rsid w:val="002B3513"/>
    <w:rsid w:val="002B41BB"/>
    <w:rsid w:val="002B5BC5"/>
    <w:rsid w:val="002B5F67"/>
    <w:rsid w:val="002B6C13"/>
    <w:rsid w:val="002C1DE7"/>
    <w:rsid w:val="002C3E22"/>
    <w:rsid w:val="002C6E2F"/>
    <w:rsid w:val="002C7F49"/>
    <w:rsid w:val="002D0B8C"/>
    <w:rsid w:val="002D14D0"/>
    <w:rsid w:val="002D254A"/>
    <w:rsid w:val="002D5626"/>
    <w:rsid w:val="002D56F2"/>
    <w:rsid w:val="002D632F"/>
    <w:rsid w:val="002D6D90"/>
    <w:rsid w:val="002D7CCA"/>
    <w:rsid w:val="002E0022"/>
    <w:rsid w:val="002E110F"/>
    <w:rsid w:val="002E158B"/>
    <w:rsid w:val="002E1D0B"/>
    <w:rsid w:val="002E2283"/>
    <w:rsid w:val="002E4A8A"/>
    <w:rsid w:val="002E5304"/>
    <w:rsid w:val="002E5E94"/>
    <w:rsid w:val="002E7734"/>
    <w:rsid w:val="002F2091"/>
    <w:rsid w:val="002F424B"/>
    <w:rsid w:val="002F5A33"/>
    <w:rsid w:val="002F60F8"/>
    <w:rsid w:val="002F6A24"/>
    <w:rsid w:val="002F734E"/>
    <w:rsid w:val="003057ED"/>
    <w:rsid w:val="003066A5"/>
    <w:rsid w:val="0030766F"/>
    <w:rsid w:val="0031035A"/>
    <w:rsid w:val="00310AC7"/>
    <w:rsid w:val="003110B3"/>
    <w:rsid w:val="00312648"/>
    <w:rsid w:val="00312F36"/>
    <w:rsid w:val="0031313B"/>
    <w:rsid w:val="00313BEF"/>
    <w:rsid w:val="00314243"/>
    <w:rsid w:val="00315F6B"/>
    <w:rsid w:val="003177BA"/>
    <w:rsid w:val="003208FF"/>
    <w:rsid w:val="00320D6B"/>
    <w:rsid w:val="003211C5"/>
    <w:rsid w:val="0032126C"/>
    <w:rsid w:val="00324AE3"/>
    <w:rsid w:val="00324DDE"/>
    <w:rsid w:val="00325F76"/>
    <w:rsid w:val="00326F1A"/>
    <w:rsid w:val="00327EB1"/>
    <w:rsid w:val="00331890"/>
    <w:rsid w:val="00331C1A"/>
    <w:rsid w:val="00332BE2"/>
    <w:rsid w:val="00336A86"/>
    <w:rsid w:val="00341AC7"/>
    <w:rsid w:val="00346498"/>
    <w:rsid w:val="00346786"/>
    <w:rsid w:val="0035117B"/>
    <w:rsid w:val="0035206A"/>
    <w:rsid w:val="00353312"/>
    <w:rsid w:val="00353DE6"/>
    <w:rsid w:val="0035421E"/>
    <w:rsid w:val="00354527"/>
    <w:rsid w:val="00354647"/>
    <w:rsid w:val="003610FB"/>
    <w:rsid w:val="00363F0D"/>
    <w:rsid w:val="003644E6"/>
    <w:rsid w:val="003656B1"/>
    <w:rsid w:val="00366116"/>
    <w:rsid w:val="0036655F"/>
    <w:rsid w:val="00366C3E"/>
    <w:rsid w:val="00367D9C"/>
    <w:rsid w:val="0037039E"/>
    <w:rsid w:val="00370A5D"/>
    <w:rsid w:val="00371598"/>
    <w:rsid w:val="00371EB9"/>
    <w:rsid w:val="00380080"/>
    <w:rsid w:val="00380434"/>
    <w:rsid w:val="003815DE"/>
    <w:rsid w:val="003833B3"/>
    <w:rsid w:val="00386565"/>
    <w:rsid w:val="00386932"/>
    <w:rsid w:val="00386A2B"/>
    <w:rsid w:val="00387D52"/>
    <w:rsid w:val="00390CD9"/>
    <w:rsid w:val="003913AD"/>
    <w:rsid w:val="00392C5E"/>
    <w:rsid w:val="0039495C"/>
    <w:rsid w:val="0039650E"/>
    <w:rsid w:val="003A6F0E"/>
    <w:rsid w:val="003B02C5"/>
    <w:rsid w:val="003B093E"/>
    <w:rsid w:val="003B0C98"/>
    <w:rsid w:val="003B19BC"/>
    <w:rsid w:val="003B1F2B"/>
    <w:rsid w:val="003B41C5"/>
    <w:rsid w:val="003B4C9D"/>
    <w:rsid w:val="003C1025"/>
    <w:rsid w:val="003C23F5"/>
    <w:rsid w:val="003C2E8A"/>
    <w:rsid w:val="003C416B"/>
    <w:rsid w:val="003C48A7"/>
    <w:rsid w:val="003D0D62"/>
    <w:rsid w:val="003D166E"/>
    <w:rsid w:val="003D2C9A"/>
    <w:rsid w:val="003D41FE"/>
    <w:rsid w:val="003D4325"/>
    <w:rsid w:val="003D5B48"/>
    <w:rsid w:val="003D5BCB"/>
    <w:rsid w:val="003D5C51"/>
    <w:rsid w:val="003D5D6C"/>
    <w:rsid w:val="003D6DE1"/>
    <w:rsid w:val="003D73AE"/>
    <w:rsid w:val="003D7AF7"/>
    <w:rsid w:val="003E0150"/>
    <w:rsid w:val="003E1FB9"/>
    <w:rsid w:val="003E5402"/>
    <w:rsid w:val="003E5D76"/>
    <w:rsid w:val="003E6DFE"/>
    <w:rsid w:val="003E782D"/>
    <w:rsid w:val="003F0249"/>
    <w:rsid w:val="003F0899"/>
    <w:rsid w:val="003F53FD"/>
    <w:rsid w:val="003F58D9"/>
    <w:rsid w:val="003F6EDA"/>
    <w:rsid w:val="003F71F9"/>
    <w:rsid w:val="003F7BF2"/>
    <w:rsid w:val="0040294F"/>
    <w:rsid w:val="00404183"/>
    <w:rsid w:val="00407755"/>
    <w:rsid w:val="004104E4"/>
    <w:rsid w:val="0041183C"/>
    <w:rsid w:val="0041354C"/>
    <w:rsid w:val="004136CB"/>
    <w:rsid w:val="00413B9E"/>
    <w:rsid w:val="00413F70"/>
    <w:rsid w:val="004141CF"/>
    <w:rsid w:val="00420879"/>
    <w:rsid w:val="00421A7A"/>
    <w:rsid w:val="00422AED"/>
    <w:rsid w:val="0042359F"/>
    <w:rsid w:val="0042461A"/>
    <w:rsid w:val="00424B75"/>
    <w:rsid w:val="00427671"/>
    <w:rsid w:val="00427D2F"/>
    <w:rsid w:val="0043142A"/>
    <w:rsid w:val="00433BD1"/>
    <w:rsid w:val="0043408B"/>
    <w:rsid w:val="00434D92"/>
    <w:rsid w:val="00437164"/>
    <w:rsid w:val="00437D14"/>
    <w:rsid w:val="00440138"/>
    <w:rsid w:val="00442CFE"/>
    <w:rsid w:val="00442E9A"/>
    <w:rsid w:val="00445167"/>
    <w:rsid w:val="0044562F"/>
    <w:rsid w:val="004460C4"/>
    <w:rsid w:val="0044687E"/>
    <w:rsid w:val="004508CD"/>
    <w:rsid w:val="00450B13"/>
    <w:rsid w:val="00451720"/>
    <w:rsid w:val="00451BFB"/>
    <w:rsid w:val="00452587"/>
    <w:rsid w:val="0045367E"/>
    <w:rsid w:val="00455379"/>
    <w:rsid w:val="00456678"/>
    <w:rsid w:val="00457640"/>
    <w:rsid w:val="00461580"/>
    <w:rsid w:val="00461717"/>
    <w:rsid w:val="00461B7E"/>
    <w:rsid w:val="00462FE8"/>
    <w:rsid w:val="00463668"/>
    <w:rsid w:val="004658A6"/>
    <w:rsid w:val="00465AA0"/>
    <w:rsid w:val="00466770"/>
    <w:rsid w:val="00466FF0"/>
    <w:rsid w:val="00467658"/>
    <w:rsid w:val="0047224D"/>
    <w:rsid w:val="00472CF8"/>
    <w:rsid w:val="00474A96"/>
    <w:rsid w:val="004757FC"/>
    <w:rsid w:val="00475BD7"/>
    <w:rsid w:val="00476D9B"/>
    <w:rsid w:val="004817BE"/>
    <w:rsid w:val="004817EE"/>
    <w:rsid w:val="00482687"/>
    <w:rsid w:val="0048321A"/>
    <w:rsid w:val="00484DAF"/>
    <w:rsid w:val="00485EE4"/>
    <w:rsid w:val="00485F5B"/>
    <w:rsid w:val="0049001C"/>
    <w:rsid w:val="0049153D"/>
    <w:rsid w:val="004920AC"/>
    <w:rsid w:val="004920DD"/>
    <w:rsid w:val="00492185"/>
    <w:rsid w:val="00492893"/>
    <w:rsid w:val="004955E8"/>
    <w:rsid w:val="00496B60"/>
    <w:rsid w:val="00497365"/>
    <w:rsid w:val="00497E42"/>
    <w:rsid w:val="004A29D4"/>
    <w:rsid w:val="004A2DF5"/>
    <w:rsid w:val="004A4062"/>
    <w:rsid w:val="004A5D51"/>
    <w:rsid w:val="004A5E35"/>
    <w:rsid w:val="004A71A2"/>
    <w:rsid w:val="004A75A4"/>
    <w:rsid w:val="004A76BB"/>
    <w:rsid w:val="004B0208"/>
    <w:rsid w:val="004B0D51"/>
    <w:rsid w:val="004B0D67"/>
    <w:rsid w:val="004B1B7F"/>
    <w:rsid w:val="004B23DC"/>
    <w:rsid w:val="004B262B"/>
    <w:rsid w:val="004B36C4"/>
    <w:rsid w:val="004B41D8"/>
    <w:rsid w:val="004B431D"/>
    <w:rsid w:val="004B5314"/>
    <w:rsid w:val="004B5B0D"/>
    <w:rsid w:val="004B6873"/>
    <w:rsid w:val="004B6EE1"/>
    <w:rsid w:val="004B7AE9"/>
    <w:rsid w:val="004C0C27"/>
    <w:rsid w:val="004C0EE7"/>
    <w:rsid w:val="004C12FD"/>
    <w:rsid w:val="004C1718"/>
    <w:rsid w:val="004C2478"/>
    <w:rsid w:val="004C4929"/>
    <w:rsid w:val="004C4B8D"/>
    <w:rsid w:val="004C6224"/>
    <w:rsid w:val="004C7FCC"/>
    <w:rsid w:val="004D12A8"/>
    <w:rsid w:val="004D4E81"/>
    <w:rsid w:val="004D553B"/>
    <w:rsid w:val="004D5EDB"/>
    <w:rsid w:val="004D641A"/>
    <w:rsid w:val="004D66BA"/>
    <w:rsid w:val="004E0315"/>
    <w:rsid w:val="004E108E"/>
    <w:rsid w:val="004E2ADE"/>
    <w:rsid w:val="004E507C"/>
    <w:rsid w:val="004E7991"/>
    <w:rsid w:val="004E7DB3"/>
    <w:rsid w:val="004F0C74"/>
    <w:rsid w:val="004F1344"/>
    <w:rsid w:val="004F1B61"/>
    <w:rsid w:val="004F2CD4"/>
    <w:rsid w:val="004F74B5"/>
    <w:rsid w:val="00500637"/>
    <w:rsid w:val="0050228B"/>
    <w:rsid w:val="00502681"/>
    <w:rsid w:val="00510E78"/>
    <w:rsid w:val="0051122A"/>
    <w:rsid w:val="0051315D"/>
    <w:rsid w:val="005150D7"/>
    <w:rsid w:val="005152CC"/>
    <w:rsid w:val="005155DC"/>
    <w:rsid w:val="0051688E"/>
    <w:rsid w:val="005170B4"/>
    <w:rsid w:val="00520988"/>
    <w:rsid w:val="0052165E"/>
    <w:rsid w:val="00521EAC"/>
    <w:rsid w:val="00522703"/>
    <w:rsid w:val="00523924"/>
    <w:rsid w:val="0052401E"/>
    <w:rsid w:val="0052454C"/>
    <w:rsid w:val="00524CC6"/>
    <w:rsid w:val="00524F4F"/>
    <w:rsid w:val="0052626C"/>
    <w:rsid w:val="00526748"/>
    <w:rsid w:val="00531A19"/>
    <w:rsid w:val="00531B19"/>
    <w:rsid w:val="00532EEA"/>
    <w:rsid w:val="00533054"/>
    <w:rsid w:val="00533E26"/>
    <w:rsid w:val="00535361"/>
    <w:rsid w:val="00535784"/>
    <w:rsid w:val="00536067"/>
    <w:rsid w:val="0053663D"/>
    <w:rsid w:val="005367A6"/>
    <w:rsid w:val="0053758A"/>
    <w:rsid w:val="005410A1"/>
    <w:rsid w:val="00541232"/>
    <w:rsid w:val="0054174F"/>
    <w:rsid w:val="005419CE"/>
    <w:rsid w:val="00543C9C"/>
    <w:rsid w:val="005447DB"/>
    <w:rsid w:val="00544919"/>
    <w:rsid w:val="00544BDA"/>
    <w:rsid w:val="00545042"/>
    <w:rsid w:val="0054510E"/>
    <w:rsid w:val="005459F5"/>
    <w:rsid w:val="00546B82"/>
    <w:rsid w:val="0054707A"/>
    <w:rsid w:val="0054747D"/>
    <w:rsid w:val="00553345"/>
    <w:rsid w:val="00554239"/>
    <w:rsid w:val="005614E4"/>
    <w:rsid w:val="005627DA"/>
    <w:rsid w:val="0056341E"/>
    <w:rsid w:val="00563534"/>
    <w:rsid w:val="00564E5B"/>
    <w:rsid w:val="0056507B"/>
    <w:rsid w:val="00565DF4"/>
    <w:rsid w:val="0057249B"/>
    <w:rsid w:val="00572765"/>
    <w:rsid w:val="00574FD6"/>
    <w:rsid w:val="00575266"/>
    <w:rsid w:val="00580C3F"/>
    <w:rsid w:val="005839B0"/>
    <w:rsid w:val="0058674E"/>
    <w:rsid w:val="0058681D"/>
    <w:rsid w:val="0058683B"/>
    <w:rsid w:val="005870C9"/>
    <w:rsid w:val="00590463"/>
    <w:rsid w:val="005906E3"/>
    <w:rsid w:val="00590C99"/>
    <w:rsid w:val="00590E14"/>
    <w:rsid w:val="00591911"/>
    <w:rsid w:val="00592DC8"/>
    <w:rsid w:val="0059576A"/>
    <w:rsid w:val="0059630C"/>
    <w:rsid w:val="00596ECF"/>
    <w:rsid w:val="005A01BC"/>
    <w:rsid w:val="005A26CA"/>
    <w:rsid w:val="005A3312"/>
    <w:rsid w:val="005A5261"/>
    <w:rsid w:val="005A66DB"/>
    <w:rsid w:val="005A7398"/>
    <w:rsid w:val="005A79F7"/>
    <w:rsid w:val="005B1058"/>
    <w:rsid w:val="005B1CB5"/>
    <w:rsid w:val="005B25CF"/>
    <w:rsid w:val="005B2B35"/>
    <w:rsid w:val="005B348B"/>
    <w:rsid w:val="005B41F8"/>
    <w:rsid w:val="005B4CA0"/>
    <w:rsid w:val="005B5274"/>
    <w:rsid w:val="005B56C5"/>
    <w:rsid w:val="005B7232"/>
    <w:rsid w:val="005B775B"/>
    <w:rsid w:val="005B78BF"/>
    <w:rsid w:val="005C08CD"/>
    <w:rsid w:val="005C134D"/>
    <w:rsid w:val="005C1DB7"/>
    <w:rsid w:val="005C22C0"/>
    <w:rsid w:val="005C3D27"/>
    <w:rsid w:val="005C5815"/>
    <w:rsid w:val="005C5E45"/>
    <w:rsid w:val="005D034F"/>
    <w:rsid w:val="005D0848"/>
    <w:rsid w:val="005D1718"/>
    <w:rsid w:val="005D3CC7"/>
    <w:rsid w:val="005D5EF2"/>
    <w:rsid w:val="005D6947"/>
    <w:rsid w:val="005D6AEA"/>
    <w:rsid w:val="005D7D45"/>
    <w:rsid w:val="005E1C39"/>
    <w:rsid w:val="005E1F1C"/>
    <w:rsid w:val="005E5DFE"/>
    <w:rsid w:val="005E5E55"/>
    <w:rsid w:val="005F2B55"/>
    <w:rsid w:val="005F3E18"/>
    <w:rsid w:val="005F4241"/>
    <w:rsid w:val="005F5340"/>
    <w:rsid w:val="005F5A33"/>
    <w:rsid w:val="005F7261"/>
    <w:rsid w:val="00600059"/>
    <w:rsid w:val="00601DDC"/>
    <w:rsid w:val="0060201D"/>
    <w:rsid w:val="00605F07"/>
    <w:rsid w:val="0060775A"/>
    <w:rsid w:val="006101A4"/>
    <w:rsid w:val="00610A7D"/>
    <w:rsid w:val="0061189C"/>
    <w:rsid w:val="0061195C"/>
    <w:rsid w:val="00612496"/>
    <w:rsid w:val="006151D8"/>
    <w:rsid w:val="00615763"/>
    <w:rsid w:val="00616545"/>
    <w:rsid w:val="00617B27"/>
    <w:rsid w:val="00620838"/>
    <w:rsid w:val="00621997"/>
    <w:rsid w:val="00621A15"/>
    <w:rsid w:val="00623447"/>
    <w:rsid w:val="0062424F"/>
    <w:rsid w:val="006249D2"/>
    <w:rsid w:val="0062770F"/>
    <w:rsid w:val="006279FE"/>
    <w:rsid w:val="00631D14"/>
    <w:rsid w:val="006320F9"/>
    <w:rsid w:val="00632906"/>
    <w:rsid w:val="0063315A"/>
    <w:rsid w:val="006356EF"/>
    <w:rsid w:val="00635F42"/>
    <w:rsid w:val="006360DE"/>
    <w:rsid w:val="006375F0"/>
    <w:rsid w:val="00637A0F"/>
    <w:rsid w:val="006410DD"/>
    <w:rsid w:val="00641AB1"/>
    <w:rsid w:val="006423FD"/>
    <w:rsid w:val="00642726"/>
    <w:rsid w:val="006435B2"/>
    <w:rsid w:val="00645F78"/>
    <w:rsid w:val="00646840"/>
    <w:rsid w:val="006476D8"/>
    <w:rsid w:val="00653905"/>
    <w:rsid w:val="00653FCF"/>
    <w:rsid w:val="00655485"/>
    <w:rsid w:val="00655610"/>
    <w:rsid w:val="0065670F"/>
    <w:rsid w:val="00656F5F"/>
    <w:rsid w:val="00660FFD"/>
    <w:rsid w:val="00664C31"/>
    <w:rsid w:val="00665723"/>
    <w:rsid w:val="00671469"/>
    <w:rsid w:val="00673927"/>
    <w:rsid w:val="00676460"/>
    <w:rsid w:val="00677561"/>
    <w:rsid w:val="006824FB"/>
    <w:rsid w:val="006828F7"/>
    <w:rsid w:val="006829FA"/>
    <w:rsid w:val="0068430F"/>
    <w:rsid w:val="00684AD4"/>
    <w:rsid w:val="00686CE3"/>
    <w:rsid w:val="00686D32"/>
    <w:rsid w:val="00687165"/>
    <w:rsid w:val="006910EE"/>
    <w:rsid w:val="00692E8C"/>
    <w:rsid w:val="0069322A"/>
    <w:rsid w:val="00696947"/>
    <w:rsid w:val="00697238"/>
    <w:rsid w:val="00697E71"/>
    <w:rsid w:val="006A1E05"/>
    <w:rsid w:val="006A2286"/>
    <w:rsid w:val="006A22FC"/>
    <w:rsid w:val="006A42E0"/>
    <w:rsid w:val="006A5544"/>
    <w:rsid w:val="006A60FC"/>
    <w:rsid w:val="006A65A9"/>
    <w:rsid w:val="006A7407"/>
    <w:rsid w:val="006A7681"/>
    <w:rsid w:val="006B2C6D"/>
    <w:rsid w:val="006B4CB3"/>
    <w:rsid w:val="006B64C5"/>
    <w:rsid w:val="006B6557"/>
    <w:rsid w:val="006B6CA9"/>
    <w:rsid w:val="006B7379"/>
    <w:rsid w:val="006B76BD"/>
    <w:rsid w:val="006B7BC1"/>
    <w:rsid w:val="006C0608"/>
    <w:rsid w:val="006C1E61"/>
    <w:rsid w:val="006C3A2E"/>
    <w:rsid w:val="006C7AD2"/>
    <w:rsid w:val="006D2378"/>
    <w:rsid w:val="006D2407"/>
    <w:rsid w:val="006D31F3"/>
    <w:rsid w:val="006D37DA"/>
    <w:rsid w:val="006D457C"/>
    <w:rsid w:val="006D5E0F"/>
    <w:rsid w:val="006D7720"/>
    <w:rsid w:val="006D7F98"/>
    <w:rsid w:val="006E3518"/>
    <w:rsid w:val="006E37B3"/>
    <w:rsid w:val="006E3E67"/>
    <w:rsid w:val="006E405A"/>
    <w:rsid w:val="006E4E69"/>
    <w:rsid w:val="006E54C4"/>
    <w:rsid w:val="006E569E"/>
    <w:rsid w:val="006E57B6"/>
    <w:rsid w:val="006E738B"/>
    <w:rsid w:val="006F021A"/>
    <w:rsid w:val="006F0ADD"/>
    <w:rsid w:val="006F177C"/>
    <w:rsid w:val="006F1D1F"/>
    <w:rsid w:val="006F2D56"/>
    <w:rsid w:val="006F2D8D"/>
    <w:rsid w:val="006F6893"/>
    <w:rsid w:val="006F6A8E"/>
    <w:rsid w:val="00700008"/>
    <w:rsid w:val="007024F2"/>
    <w:rsid w:val="0070310C"/>
    <w:rsid w:val="00703414"/>
    <w:rsid w:val="00703843"/>
    <w:rsid w:val="00704C2E"/>
    <w:rsid w:val="00705470"/>
    <w:rsid w:val="00706D34"/>
    <w:rsid w:val="00707FCF"/>
    <w:rsid w:val="0071177E"/>
    <w:rsid w:val="00711DC4"/>
    <w:rsid w:val="0071369D"/>
    <w:rsid w:val="0071601B"/>
    <w:rsid w:val="007168F7"/>
    <w:rsid w:val="00716B8A"/>
    <w:rsid w:val="00720944"/>
    <w:rsid w:val="00720FB2"/>
    <w:rsid w:val="00721376"/>
    <w:rsid w:val="00722178"/>
    <w:rsid w:val="00722E37"/>
    <w:rsid w:val="00723428"/>
    <w:rsid w:val="00723849"/>
    <w:rsid w:val="00723D45"/>
    <w:rsid w:val="00726EC6"/>
    <w:rsid w:val="00731675"/>
    <w:rsid w:val="00732CFA"/>
    <w:rsid w:val="0073404B"/>
    <w:rsid w:val="00734933"/>
    <w:rsid w:val="0073612E"/>
    <w:rsid w:val="00736888"/>
    <w:rsid w:val="00737460"/>
    <w:rsid w:val="00737CF8"/>
    <w:rsid w:val="00742A28"/>
    <w:rsid w:val="00743875"/>
    <w:rsid w:val="00743AB3"/>
    <w:rsid w:val="00745893"/>
    <w:rsid w:val="00747CD2"/>
    <w:rsid w:val="007504E2"/>
    <w:rsid w:val="00751D4A"/>
    <w:rsid w:val="00752E5D"/>
    <w:rsid w:val="00753BC5"/>
    <w:rsid w:val="00753ED5"/>
    <w:rsid w:val="007545F5"/>
    <w:rsid w:val="00754800"/>
    <w:rsid w:val="00756004"/>
    <w:rsid w:val="0075675D"/>
    <w:rsid w:val="007571F6"/>
    <w:rsid w:val="00757D0B"/>
    <w:rsid w:val="00761EA2"/>
    <w:rsid w:val="007624D4"/>
    <w:rsid w:val="0076437B"/>
    <w:rsid w:val="0076492A"/>
    <w:rsid w:val="00765EB6"/>
    <w:rsid w:val="00766510"/>
    <w:rsid w:val="007667F5"/>
    <w:rsid w:val="00766D78"/>
    <w:rsid w:val="00767B46"/>
    <w:rsid w:val="00767F33"/>
    <w:rsid w:val="007711F4"/>
    <w:rsid w:val="00772249"/>
    <w:rsid w:val="007724A3"/>
    <w:rsid w:val="0077325C"/>
    <w:rsid w:val="0077347A"/>
    <w:rsid w:val="0077483A"/>
    <w:rsid w:val="0077527F"/>
    <w:rsid w:val="007757ED"/>
    <w:rsid w:val="0078190F"/>
    <w:rsid w:val="007822E6"/>
    <w:rsid w:val="007832DD"/>
    <w:rsid w:val="00783487"/>
    <w:rsid w:val="00783FCB"/>
    <w:rsid w:val="007842BE"/>
    <w:rsid w:val="0078441E"/>
    <w:rsid w:val="007844D4"/>
    <w:rsid w:val="007901CE"/>
    <w:rsid w:val="00792D0E"/>
    <w:rsid w:val="00794322"/>
    <w:rsid w:val="007959EB"/>
    <w:rsid w:val="00796BFB"/>
    <w:rsid w:val="007A088F"/>
    <w:rsid w:val="007A164C"/>
    <w:rsid w:val="007A1B28"/>
    <w:rsid w:val="007A23CE"/>
    <w:rsid w:val="007A3287"/>
    <w:rsid w:val="007A450F"/>
    <w:rsid w:val="007A53D6"/>
    <w:rsid w:val="007A6BEF"/>
    <w:rsid w:val="007A70A6"/>
    <w:rsid w:val="007B00C7"/>
    <w:rsid w:val="007B0123"/>
    <w:rsid w:val="007B16E6"/>
    <w:rsid w:val="007B17C5"/>
    <w:rsid w:val="007B41AE"/>
    <w:rsid w:val="007B41F2"/>
    <w:rsid w:val="007B6611"/>
    <w:rsid w:val="007B7CB4"/>
    <w:rsid w:val="007C0149"/>
    <w:rsid w:val="007C1F17"/>
    <w:rsid w:val="007C5DF5"/>
    <w:rsid w:val="007C6126"/>
    <w:rsid w:val="007C757D"/>
    <w:rsid w:val="007C7BA5"/>
    <w:rsid w:val="007D0714"/>
    <w:rsid w:val="007D0A71"/>
    <w:rsid w:val="007D193D"/>
    <w:rsid w:val="007D2857"/>
    <w:rsid w:val="007D285A"/>
    <w:rsid w:val="007D33CC"/>
    <w:rsid w:val="007D3B20"/>
    <w:rsid w:val="007D4FDD"/>
    <w:rsid w:val="007D73FE"/>
    <w:rsid w:val="007E305A"/>
    <w:rsid w:val="007E3789"/>
    <w:rsid w:val="007E4EFA"/>
    <w:rsid w:val="007E57F8"/>
    <w:rsid w:val="007E5C3E"/>
    <w:rsid w:val="007E5F41"/>
    <w:rsid w:val="007E602C"/>
    <w:rsid w:val="007E63FE"/>
    <w:rsid w:val="007F0253"/>
    <w:rsid w:val="007F0273"/>
    <w:rsid w:val="007F1643"/>
    <w:rsid w:val="007F1A48"/>
    <w:rsid w:val="007F4998"/>
    <w:rsid w:val="007F4A52"/>
    <w:rsid w:val="007F623C"/>
    <w:rsid w:val="008004A5"/>
    <w:rsid w:val="00800E5A"/>
    <w:rsid w:val="00802FF7"/>
    <w:rsid w:val="00804430"/>
    <w:rsid w:val="00804680"/>
    <w:rsid w:val="00804DF1"/>
    <w:rsid w:val="008055E9"/>
    <w:rsid w:val="00805607"/>
    <w:rsid w:val="00805CAA"/>
    <w:rsid w:val="00806811"/>
    <w:rsid w:val="0080765E"/>
    <w:rsid w:val="00807799"/>
    <w:rsid w:val="00811DF6"/>
    <w:rsid w:val="00812DEF"/>
    <w:rsid w:val="0081711E"/>
    <w:rsid w:val="00820578"/>
    <w:rsid w:val="00821433"/>
    <w:rsid w:val="0082305D"/>
    <w:rsid w:val="0082371A"/>
    <w:rsid w:val="00823FE9"/>
    <w:rsid w:val="00826F6A"/>
    <w:rsid w:val="008278EF"/>
    <w:rsid w:val="00827B4D"/>
    <w:rsid w:val="00827D04"/>
    <w:rsid w:val="00832A08"/>
    <w:rsid w:val="00832BED"/>
    <w:rsid w:val="00832C68"/>
    <w:rsid w:val="00833373"/>
    <w:rsid w:val="0083457F"/>
    <w:rsid w:val="00834F3F"/>
    <w:rsid w:val="00835A1A"/>
    <w:rsid w:val="00835B31"/>
    <w:rsid w:val="008370E3"/>
    <w:rsid w:val="008422CC"/>
    <w:rsid w:val="00844094"/>
    <w:rsid w:val="00851E94"/>
    <w:rsid w:val="00852C3A"/>
    <w:rsid w:val="00853B13"/>
    <w:rsid w:val="00853BF2"/>
    <w:rsid w:val="00854A48"/>
    <w:rsid w:val="00855505"/>
    <w:rsid w:val="008562A1"/>
    <w:rsid w:val="00856CDD"/>
    <w:rsid w:val="008573E3"/>
    <w:rsid w:val="00857A8A"/>
    <w:rsid w:val="008609BF"/>
    <w:rsid w:val="00860AA1"/>
    <w:rsid w:val="00861C55"/>
    <w:rsid w:val="008628A7"/>
    <w:rsid w:val="00863B34"/>
    <w:rsid w:val="00863EFB"/>
    <w:rsid w:val="008659FD"/>
    <w:rsid w:val="0087073B"/>
    <w:rsid w:val="008742F5"/>
    <w:rsid w:val="00876537"/>
    <w:rsid w:val="00877EE8"/>
    <w:rsid w:val="00880625"/>
    <w:rsid w:val="008813B0"/>
    <w:rsid w:val="008817D3"/>
    <w:rsid w:val="00881D9D"/>
    <w:rsid w:val="0088247C"/>
    <w:rsid w:val="00882DB4"/>
    <w:rsid w:val="00884B1A"/>
    <w:rsid w:val="00886DFE"/>
    <w:rsid w:val="00887A7D"/>
    <w:rsid w:val="00887FD0"/>
    <w:rsid w:val="00890622"/>
    <w:rsid w:val="008912F8"/>
    <w:rsid w:val="00893DC3"/>
    <w:rsid w:val="008941C5"/>
    <w:rsid w:val="0089476F"/>
    <w:rsid w:val="00894ABD"/>
    <w:rsid w:val="00894E25"/>
    <w:rsid w:val="008953A4"/>
    <w:rsid w:val="00895BE5"/>
    <w:rsid w:val="00895BEB"/>
    <w:rsid w:val="00895DAE"/>
    <w:rsid w:val="00895E29"/>
    <w:rsid w:val="008972DC"/>
    <w:rsid w:val="008977DB"/>
    <w:rsid w:val="008A0794"/>
    <w:rsid w:val="008A13C2"/>
    <w:rsid w:val="008A2C63"/>
    <w:rsid w:val="008A2D3E"/>
    <w:rsid w:val="008A3464"/>
    <w:rsid w:val="008A3D22"/>
    <w:rsid w:val="008A4032"/>
    <w:rsid w:val="008A422B"/>
    <w:rsid w:val="008A5116"/>
    <w:rsid w:val="008A6487"/>
    <w:rsid w:val="008A693B"/>
    <w:rsid w:val="008B03BB"/>
    <w:rsid w:val="008B1789"/>
    <w:rsid w:val="008B2734"/>
    <w:rsid w:val="008B594E"/>
    <w:rsid w:val="008B6640"/>
    <w:rsid w:val="008B685C"/>
    <w:rsid w:val="008B6F42"/>
    <w:rsid w:val="008C0AB2"/>
    <w:rsid w:val="008C0C92"/>
    <w:rsid w:val="008C170C"/>
    <w:rsid w:val="008C23CC"/>
    <w:rsid w:val="008C4958"/>
    <w:rsid w:val="008C4A99"/>
    <w:rsid w:val="008C7510"/>
    <w:rsid w:val="008D02B1"/>
    <w:rsid w:val="008D03FE"/>
    <w:rsid w:val="008D0F98"/>
    <w:rsid w:val="008D1335"/>
    <w:rsid w:val="008D1E8C"/>
    <w:rsid w:val="008D2349"/>
    <w:rsid w:val="008D2500"/>
    <w:rsid w:val="008D2665"/>
    <w:rsid w:val="008D3FA7"/>
    <w:rsid w:val="008E1605"/>
    <w:rsid w:val="008E2FE4"/>
    <w:rsid w:val="008E4219"/>
    <w:rsid w:val="008E4F16"/>
    <w:rsid w:val="008E6FBE"/>
    <w:rsid w:val="008E74A3"/>
    <w:rsid w:val="008F0185"/>
    <w:rsid w:val="008F153D"/>
    <w:rsid w:val="008F19B6"/>
    <w:rsid w:val="008F231C"/>
    <w:rsid w:val="008F2FC5"/>
    <w:rsid w:val="008F34C5"/>
    <w:rsid w:val="008F3F25"/>
    <w:rsid w:val="008F48B6"/>
    <w:rsid w:val="008F5000"/>
    <w:rsid w:val="008F5333"/>
    <w:rsid w:val="008F59B6"/>
    <w:rsid w:val="008F59B7"/>
    <w:rsid w:val="008F642D"/>
    <w:rsid w:val="008F79D0"/>
    <w:rsid w:val="00901270"/>
    <w:rsid w:val="00901C3D"/>
    <w:rsid w:val="00902015"/>
    <w:rsid w:val="00902F02"/>
    <w:rsid w:val="009034F6"/>
    <w:rsid w:val="00904649"/>
    <w:rsid w:val="00906BD1"/>
    <w:rsid w:val="00906E24"/>
    <w:rsid w:val="0090733E"/>
    <w:rsid w:val="00911125"/>
    <w:rsid w:val="009111D1"/>
    <w:rsid w:val="00911379"/>
    <w:rsid w:val="00911741"/>
    <w:rsid w:val="00911765"/>
    <w:rsid w:val="009128AB"/>
    <w:rsid w:val="00912DFF"/>
    <w:rsid w:val="00913577"/>
    <w:rsid w:val="00913FA5"/>
    <w:rsid w:val="00914B10"/>
    <w:rsid w:val="00915235"/>
    <w:rsid w:val="00916AFB"/>
    <w:rsid w:val="00916CCD"/>
    <w:rsid w:val="00922C86"/>
    <w:rsid w:val="00924B55"/>
    <w:rsid w:val="009253E5"/>
    <w:rsid w:val="00925951"/>
    <w:rsid w:val="009263CC"/>
    <w:rsid w:val="00926F32"/>
    <w:rsid w:val="00930233"/>
    <w:rsid w:val="0093121A"/>
    <w:rsid w:val="00931C4D"/>
    <w:rsid w:val="009321F6"/>
    <w:rsid w:val="00932CBF"/>
    <w:rsid w:val="00932D24"/>
    <w:rsid w:val="00934B4B"/>
    <w:rsid w:val="00934E8F"/>
    <w:rsid w:val="00937AAE"/>
    <w:rsid w:val="009404DF"/>
    <w:rsid w:val="00940640"/>
    <w:rsid w:val="00941455"/>
    <w:rsid w:val="0094181F"/>
    <w:rsid w:val="00942C72"/>
    <w:rsid w:val="00943EB3"/>
    <w:rsid w:val="00946558"/>
    <w:rsid w:val="00951002"/>
    <w:rsid w:val="009540C5"/>
    <w:rsid w:val="009556A1"/>
    <w:rsid w:val="00956139"/>
    <w:rsid w:val="009578E0"/>
    <w:rsid w:val="009610BA"/>
    <w:rsid w:val="00961261"/>
    <w:rsid w:val="00961B39"/>
    <w:rsid w:val="0096769F"/>
    <w:rsid w:val="00967BCE"/>
    <w:rsid w:val="0097030C"/>
    <w:rsid w:val="00970A61"/>
    <w:rsid w:val="009744D4"/>
    <w:rsid w:val="00975660"/>
    <w:rsid w:val="0097590F"/>
    <w:rsid w:val="00980657"/>
    <w:rsid w:val="009812C6"/>
    <w:rsid w:val="0098270A"/>
    <w:rsid w:val="00983520"/>
    <w:rsid w:val="00983F80"/>
    <w:rsid w:val="009849C5"/>
    <w:rsid w:val="00986C34"/>
    <w:rsid w:val="00986D02"/>
    <w:rsid w:val="00992AAD"/>
    <w:rsid w:val="00992AD9"/>
    <w:rsid w:val="00993F8D"/>
    <w:rsid w:val="009A04DE"/>
    <w:rsid w:val="009A0B35"/>
    <w:rsid w:val="009A1289"/>
    <w:rsid w:val="009A19A6"/>
    <w:rsid w:val="009A1A68"/>
    <w:rsid w:val="009A541B"/>
    <w:rsid w:val="009A54BE"/>
    <w:rsid w:val="009B0073"/>
    <w:rsid w:val="009B5282"/>
    <w:rsid w:val="009B579C"/>
    <w:rsid w:val="009B7DD4"/>
    <w:rsid w:val="009C018C"/>
    <w:rsid w:val="009C1081"/>
    <w:rsid w:val="009C2608"/>
    <w:rsid w:val="009C3097"/>
    <w:rsid w:val="009C3117"/>
    <w:rsid w:val="009C3AF0"/>
    <w:rsid w:val="009C46B4"/>
    <w:rsid w:val="009D147E"/>
    <w:rsid w:val="009D1BF4"/>
    <w:rsid w:val="009D3719"/>
    <w:rsid w:val="009D546E"/>
    <w:rsid w:val="009E1727"/>
    <w:rsid w:val="009E3BF2"/>
    <w:rsid w:val="009E3C1E"/>
    <w:rsid w:val="009E447B"/>
    <w:rsid w:val="009E4D18"/>
    <w:rsid w:val="009E5714"/>
    <w:rsid w:val="009F0D30"/>
    <w:rsid w:val="009F136D"/>
    <w:rsid w:val="009F25F7"/>
    <w:rsid w:val="009F2ACA"/>
    <w:rsid w:val="009F3683"/>
    <w:rsid w:val="00A00141"/>
    <w:rsid w:val="00A06D2B"/>
    <w:rsid w:val="00A0796D"/>
    <w:rsid w:val="00A11E6E"/>
    <w:rsid w:val="00A125BE"/>
    <w:rsid w:val="00A12B97"/>
    <w:rsid w:val="00A138EF"/>
    <w:rsid w:val="00A1489A"/>
    <w:rsid w:val="00A1523A"/>
    <w:rsid w:val="00A17A25"/>
    <w:rsid w:val="00A2041C"/>
    <w:rsid w:val="00A20656"/>
    <w:rsid w:val="00A20EA6"/>
    <w:rsid w:val="00A216B8"/>
    <w:rsid w:val="00A219E6"/>
    <w:rsid w:val="00A23760"/>
    <w:rsid w:val="00A2739B"/>
    <w:rsid w:val="00A30315"/>
    <w:rsid w:val="00A32B88"/>
    <w:rsid w:val="00A34DC0"/>
    <w:rsid w:val="00A35861"/>
    <w:rsid w:val="00A36312"/>
    <w:rsid w:val="00A376EC"/>
    <w:rsid w:val="00A42C63"/>
    <w:rsid w:val="00A4367F"/>
    <w:rsid w:val="00A44B9C"/>
    <w:rsid w:val="00A44E12"/>
    <w:rsid w:val="00A475A6"/>
    <w:rsid w:val="00A47AA1"/>
    <w:rsid w:val="00A47BEF"/>
    <w:rsid w:val="00A500E0"/>
    <w:rsid w:val="00A504F5"/>
    <w:rsid w:val="00A563EF"/>
    <w:rsid w:val="00A5701B"/>
    <w:rsid w:val="00A5786F"/>
    <w:rsid w:val="00A57AE3"/>
    <w:rsid w:val="00A57D01"/>
    <w:rsid w:val="00A60091"/>
    <w:rsid w:val="00A60158"/>
    <w:rsid w:val="00A64D64"/>
    <w:rsid w:val="00A65544"/>
    <w:rsid w:val="00A659E1"/>
    <w:rsid w:val="00A6774F"/>
    <w:rsid w:val="00A71B54"/>
    <w:rsid w:val="00A74DDA"/>
    <w:rsid w:val="00A75ECD"/>
    <w:rsid w:val="00A77657"/>
    <w:rsid w:val="00A77A04"/>
    <w:rsid w:val="00A80B6C"/>
    <w:rsid w:val="00A81D39"/>
    <w:rsid w:val="00A81D84"/>
    <w:rsid w:val="00A842D8"/>
    <w:rsid w:val="00A84A4E"/>
    <w:rsid w:val="00A85388"/>
    <w:rsid w:val="00A85BB1"/>
    <w:rsid w:val="00A86205"/>
    <w:rsid w:val="00A86E3F"/>
    <w:rsid w:val="00A87420"/>
    <w:rsid w:val="00A87BDE"/>
    <w:rsid w:val="00A93E6A"/>
    <w:rsid w:val="00A94E62"/>
    <w:rsid w:val="00A97A81"/>
    <w:rsid w:val="00AA03EA"/>
    <w:rsid w:val="00AA13C7"/>
    <w:rsid w:val="00AA1675"/>
    <w:rsid w:val="00AA2331"/>
    <w:rsid w:val="00AA235A"/>
    <w:rsid w:val="00AA5F43"/>
    <w:rsid w:val="00AA733E"/>
    <w:rsid w:val="00AA7473"/>
    <w:rsid w:val="00AB05B0"/>
    <w:rsid w:val="00AB3283"/>
    <w:rsid w:val="00AB3769"/>
    <w:rsid w:val="00AB41B5"/>
    <w:rsid w:val="00AB4AB6"/>
    <w:rsid w:val="00AB4BFE"/>
    <w:rsid w:val="00AB5C8C"/>
    <w:rsid w:val="00AB6F60"/>
    <w:rsid w:val="00AB7876"/>
    <w:rsid w:val="00AB792B"/>
    <w:rsid w:val="00AB79D3"/>
    <w:rsid w:val="00AC1EA0"/>
    <w:rsid w:val="00AC301E"/>
    <w:rsid w:val="00AC3AF3"/>
    <w:rsid w:val="00AC41CC"/>
    <w:rsid w:val="00AC55DB"/>
    <w:rsid w:val="00AC57D3"/>
    <w:rsid w:val="00AC6975"/>
    <w:rsid w:val="00AC7804"/>
    <w:rsid w:val="00AD090D"/>
    <w:rsid w:val="00AD0D4C"/>
    <w:rsid w:val="00AD1762"/>
    <w:rsid w:val="00AD21C2"/>
    <w:rsid w:val="00AD3E7D"/>
    <w:rsid w:val="00AD486B"/>
    <w:rsid w:val="00AD546F"/>
    <w:rsid w:val="00AD6048"/>
    <w:rsid w:val="00AD6D68"/>
    <w:rsid w:val="00AD6F3B"/>
    <w:rsid w:val="00AD74D7"/>
    <w:rsid w:val="00AD7F6E"/>
    <w:rsid w:val="00AE0323"/>
    <w:rsid w:val="00AE128C"/>
    <w:rsid w:val="00AE1629"/>
    <w:rsid w:val="00AE1C69"/>
    <w:rsid w:val="00AE201D"/>
    <w:rsid w:val="00AE3C42"/>
    <w:rsid w:val="00AE3E02"/>
    <w:rsid w:val="00AE3E2D"/>
    <w:rsid w:val="00AE69CA"/>
    <w:rsid w:val="00AE77C1"/>
    <w:rsid w:val="00AF1690"/>
    <w:rsid w:val="00AF2104"/>
    <w:rsid w:val="00AF2B35"/>
    <w:rsid w:val="00AF2D2D"/>
    <w:rsid w:val="00AF5E98"/>
    <w:rsid w:val="00AF61C4"/>
    <w:rsid w:val="00B00121"/>
    <w:rsid w:val="00B00D28"/>
    <w:rsid w:val="00B00ED1"/>
    <w:rsid w:val="00B010DC"/>
    <w:rsid w:val="00B01FA7"/>
    <w:rsid w:val="00B03B35"/>
    <w:rsid w:val="00B05003"/>
    <w:rsid w:val="00B0538A"/>
    <w:rsid w:val="00B10046"/>
    <w:rsid w:val="00B11B47"/>
    <w:rsid w:val="00B11C16"/>
    <w:rsid w:val="00B1248C"/>
    <w:rsid w:val="00B12938"/>
    <w:rsid w:val="00B13664"/>
    <w:rsid w:val="00B1566B"/>
    <w:rsid w:val="00B15AED"/>
    <w:rsid w:val="00B15CAB"/>
    <w:rsid w:val="00B15DC5"/>
    <w:rsid w:val="00B15F49"/>
    <w:rsid w:val="00B16526"/>
    <w:rsid w:val="00B173E2"/>
    <w:rsid w:val="00B219D6"/>
    <w:rsid w:val="00B21AF1"/>
    <w:rsid w:val="00B21DA5"/>
    <w:rsid w:val="00B22681"/>
    <w:rsid w:val="00B23E25"/>
    <w:rsid w:val="00B24721"/>
    <w:rsid w:val="00B2478B"/>
    <w:rsid w:val="00B250A8"/>
    <w:rsid w:val="00B32D86"/>
    <w:rsid w:val="00B3388F"/>
    <w:rsid w:val="00B353A2"/>
    <w:rsid w:val="00B357CF"/>
    <w:rsid w:val="00B3660D"/>
    <w:rsid w:val="00B37915"/>
    <w:rsid w:val="00B43212"/>
    <w:rsid w:val="00B47700"/>
    <w:rsid w:val="00B47B8C"/>
    <w:rsid w:val="00B50701"/>
    <w:rsid w:val="00B51B7D"/>
    <w:rsid w:val="00B51E9E"/>
    <w:rsid w:val="00B53E4A"/>
    <w:rsid w:val="00B541E7"/>
    <w:rsid w:val="00B55BA9"/>
    <w:rsid w:val="00B56E10"/>
    <w:rsid w:val="00B614DE"/>
    <w:rsid w:val="00B62305"/>
    <w:rsid w:val="00B62BBC"/>
    <w:rsid w:val="00B63033"/>
    <w:rsid w:val="00B63120"/>
    <w:rsid w:val="00B64668"/>
    <w:rsid w:val="00B652A7"/>
    <w:rsid w:val="00B663CF"/>
    <w:rsid w:val="00B67264"/>
    <w:rsid w:val="00B6747A"/>
    <w:rsid w:val="00B70CC8"/>
    <w:rsid w:val="00B7128C"/>
    <w:rsid w:val="00B71D98"/>
    <w:rsid w:val="00B7205C"/>
    <w:rsid w:val="00B72AC7"/>
    <w:rsid w:val="00B74B2F"/>
    <w:rsid w:val="00B76773"/>
    <w:rsid w:val="00B77204"/>
    <w:rsid w:val="00B82D39"/>
    <w:rsid w:val="00B84233"/>
    <w:rsid w:val="00B85BB6"/>
    <w:rsid w:val="00B871C9"/>
    <w:rsid w:val="00B9116D"/>
    <w:rsid w:val="00B93A53"/>
    <w:rsid w:val="00B9624A"/>
    <w:rsid w:val="00B964CF"/>
    <w:rsid w:val="00B96A8B"/>
    <w:rsid w:val="00B97570"/>
    <w:rsid w:val="00BA0395"/>
    <w:rsid w:val="00BA18D4"/>
    <w:rsid w:val="00BA287C"/>
    <w:rsid w:val="00BA31C8"/>
    <w:rsid w:val="00BA344C"/>
    <w:rsid w:val="00BA3C40"/>
    <w:rsid w:val="00BA43F6"/>
    <w:rsid w:val="00BA6691"/>
    <w:rsid w:val="00BA68E6"/>
    <w:rsid w:val="00BA6F86"/>
    <w:rsid w:val="00BA7876"/>
    <w:rsid w:val="00BA7E83"/>
    <w:rsid w:val="00BA7F01"/>
    <w:rsid w:val="00BB0E1F"/>
    <w:rsid w:val="00BB3E41"/>
    <w:rsid w:val="00BB3F3B"/>
    <w:rsid w:val="00BB4E19"/>
    <w:rsid w:val="00BB63FF"/>
    <w:rsid w:val="00BB776F"/>
    <w:rsid w:val="00BC09CB"/>
    <w:rsid w:val="00BC22AC"/>
    <w:rsid w:val="00BC34C9"/>
    <w:rsid w:val="00BC3B67"/>
    <w:rsid w:val="00BD0533"/>
    <w:rsid w:val="00BD160C"/>
    <w:rsid w:val="00BD280D"/>
    <w:rsid w:val="00BD3703"/>
    <w:rsid w:val="00BD4AA0"/>
    <w:rsid w:val="00BD4CAB"/>
    <w:rsid w:val="00BD50D1"/>
    <w:rsid w:val="00BD5866"/>
    <w:rsid w:val="00BD637A"/>
    <w:rsid w:val="00BD7161"/>
    <w:rsid w:val="00BE06DD"/>
    <w:rsid w:val="00BE1066"/>
    <w:rsid w:val="00BE1711"/>
    <w:rsid w:val="00BE3B82"/>
    <w:rsid w:val="00BE756A"/>
    <w:rsid w:val="00BE75DA"/>
    <w:rsid w:val="00BF0475"/>
    <w:rsid w:val="00BF1259"/>
    <w:rsid w:val="00BF1E30"/>
    <w:rsid w:val="00BF2157"/>
    <w:rsid w:val="00BF29FB"/>
    <w:rsid w:val="00BF3853"/>
    <w:rsid w:val="00BF51A9"/>
    <w:rsid w:val="00C00CC3"/>
    <w:rsid w:val="00C04516"/>
    <w:rsid w:val="00C11236"/>
    <w:rsid w:val="00C13AE2"/>
    <w:rsid w:val="00C1490C"/>
    <w:rsid w:val="00C166EE"/>
    <w:rsid w:val="00C16803"/>
    <w:rsid w:val="00C17BA6"/>
    <w:rsid w:val="00C23714"/>
    <w:rsid w:val="00C24463"/>
    <w:rsid w:val="00C2575E"/>
    <w:rsid w:val="00C25FAA"/>
    <w:rsid w:val="00C265B6"/>
    <w:rsid w:val="00C26BDF"/>
    <w:rsid w:val="00C30691"/>
    <w:rsid w:val="00C309F0"/>
    <w:rsid w:val="00C30F28"/>
    <w:rsid w:val="00C31DBD"/>
    <w:rsid w:val="00C335DD"/>
    <w:rsid w:val="00C339E0"/>
    <w:rsid w:val="00C33F39"/>
    <w:rsid w:val="00C34C37"/>
    <w:rsid w:val="00C35482"/>
    <w:rsid w:val="00C37621"/>
    <w:rsid w:val="00C37C8D"/>
    <w:rsid w:val="00C41675"/>
    <w:rsid w:val="00C41D4F"/>
    <w:rsid w:val="00C42904"/>
    <w:rsid w:val="00C431A3"/>
    <w:rsid w:val="00C43548"/>
    <w:rsid w:val="00C4493B"/>
    <w:rsid w:val="00C46EC6"/>
    <w:rsid w:val="00C53124"/>
    <w:rsid w:val="00C544F1"/>
    <w:rsid w:val="00C54593"/>
    <w:rsid w:val="00C54A4C"/>
    <w:rsid w:val="00C54D95"/>
    <w:rsid w:val="00C55C3D"/>
    <w:rsid w:val="00C55E21"/>
    <w:rsid w:val="00C5612B"/>
    <w:rsid w:val="00C56768"/>
    <w:rsid w:val="00C57226"/>
    <w:rsid w:val="00C57A43"/>
    <w:rsid w:val="00C60005"/>
    <w:rsid w:val="00C613D2"/>
    <w:rsid w:val="00C6182C"/>
    <w:rsid w:val="00C61EE8"/>
    <w:rsid w:val="00C631E1"/>
    <w:rsid w:val="00C64129"/>
    <w:rsid w:val="00C64335"/>
    <w:rsid w:val="00C6725E"/>
    <w:rsid w:val="00C70652"/>
    <w:rsid w:val="00C72385"/>
    <w:rsid w:val="00C72F49"/>
    <w:rsid w:val="00C7373D"/>
    <w:rsid w:val="00C73DAC"/>
    <w:rsid w:val="00C7489C"/>
    <w:rsid w:val="00C76608"/>
    <w:rsid w:val="00C76E9D"/>
    <w:rsid w:val="00C77035"/>
    <w:rsid w:val="00C80B50"/>
    <w:rsid w:val="00C82C63"/>
    <w:rsid w:val="00C833A6"/>
    <w:rsid w:val="00C8375B"/>
    <w:rsid w:val="00C83AF5"/>
    <w:rsid w:val="00C8492A"/>
    <w:rsid w:val="00C85564"/>
    <w:rsid w:val="00C87A76"/>
    <w:rsid w:val="00C87B26"/>
    <w:rsid w:val="00C91A74"/>
    <w:rsid w:val="00C92380"/>
    <w:rsid w:val="00C93294"/>
    <w:rsid w:val="00C9376C"/>
    <w:rsid w:val="00C949B6"/>
    <w:rsid w:val="00C94D20"/>
    <w:rsid w:val="00C94F09"/>
    <w:rsid w:val="00C965BA"/>
    <w:rsid w:val="00CA02F7"/>
    <w:rsid w:val="00CA1C2B"/>
    <w:rsid w:val="00CA253E"/>
    <w:rsid w:val="00CA25DC"/>
    <w:rsid w:val="00CA317F"/>
    <w:rsid w:val="00CA34A2"/>
    <w:rsid w:val="00CA4DE0"/>
    <w:rsid w:val="00CA54A0"/>
    <w:rsid w:val="00CA5C4C"/>
    <w:rsid w:val="00CA6BE1"/>
    <w:rsid w:val="00CA746A"/>
    <w:rsid w:val="00CB0675"/>
    <w:rsid w:val="00CB1CEE"/>
    <w:rsid w:val="00CB21E6"/>
    <w:rsid w:val="00CB2B37"/>
    <w:rsid w:val="00CB5932"/>
    <w:rsid w:val="00CB6D8F"/>
    <w:rsid w:val="00CC39B1"/>
    <w:rsid w:val="00CC4B56"/>
    <w:rsid w:val="00CC538A"/>
    <w:rsid w:val="00CC62ED"/>
    <w:rsid w:val="00CC6731"/>
    <w:rsid w:val="00CD1CF3"/>
    <w:rsid w:val="00CD3578"/>
    <w:rsid w:val="00CD412E"/>
    <w:rsid w:val="00CD546B"/>
    <w:rsid w:val="00CD5AEC"/>
    <w:rsid w:val="00CD7DB5"/>
    <w:rsid w:val="00CE0C62"/>
    <w:rsid w:val="00CE11EF"/>
    <w:rsid w:val="00CE3744"/>
    <w:rsid w:val="00CE4194"/>
    <w:rsid w:val="00CE65B2"/>
    <w:rsid w:val="00CE7461"/>
    <w:rsid w:val="00CF17DB"/>
    <w:rsid w:val="00CF229D"/>
    <w:rsid w:val="00CF4244"/>
    <w:rsid w:val="00CF69BF"/>
    <w:rsid w:val="00CF6A57"/>
    <w:rsid w:val="00CF7A29"/>
    <w:rsid w:val="00D00684"/>
    <w:rsid w:val="00D0124A"/>
    <w:rsid w:val="00D0212F"/>
    <w:rsid w:val="00D028E7"/>
    <w:rsid w:val="00D02B31"/>
    <w:rsid w:val="00D02EDD"/>
    <w:rsid w:val="00D06DBB"/>
    <w:rsid w:val="00D12513"/>
    <w:rsid w:val="00D15CBB"/>
    <w:rsid w:val="00D16A82"/>
    <w:rsid w:val="00D20DAE"/>
    <w:rsid w:val="00D217BD"/>
    <w:rsid w:val="00D224F0"/>
    <w:rsid w:val="00D2378F"/>
    <w:rsid w:val="00D23791"/>
    <w:rsid w:val="00D264E2"/>
    <w:rsid w:val="00D265DC"/>
    <w:rsid w:val="00D310A7"/>
    <w:rsid w:val="00D31267"/>
    <w:rsid w:val="00D316C5"/>
    <w:rsid w:val="00D32008"/>
    <w:rsid w:val="00D33001"/>
    <w:rsid w:val="00D33053"/>
    <w:rsid w:val="00D33DFC"/>
    <w:rsid w:val="00D34124"/>
    <w:rsid w:val="00D34899"/>
    <w:rsid w:val="00D34DB6"/>
    <w:rsid w:val="00D35585"/>
    <w:rsid w:val="00D374B6"/>
    <w:rsid w:val="00D412A1"/>
    <w:rsid w:val="00D414E4"/>
    <w:rsid w:val="00D419B5"/>
    <w:rsid w:val="00D42138"/>
    <w:rsid w:val="00D429F1"/>
    <w:rsid w:val="00D42C34"/>
    <w:rsid w:val="00D43392"/>
    <w:rsid w:val="00D452BE"/>
    <w:rsid w:val="00D467C6"/>
    <w:rsid w:val="00D50F3B"/>
    <w:rsid w:val="00D51490"/>
    <w:rsid w:val="00D51D2E"/>
    <w:rsid w:val="00D52263"/>
    <w:rsid w:val="00D5345E"/>
    <w:rsid w:val="00D55C96"/>
    <w:rsid w:val="00D56FD2"/>
    <w:rsid w:val="00D609C0"/>
    <w:rsid w:val="00D64A73"/>
    <w:rsid w:val="00D65FBA"/>
    <w:rsid w:val="00D6652E"/>
    <w:rsid w:val="00D700DB"/>
    <w:rsid w:val="00D70845"/>
    <w:rsid w:val="00D709D5"/>
    <w:rsid w:val="00D711BC"/>
    <w:rsid w:val="00D719CB"/>
    <w:rsid w:val="00D73A6A"/>
    <w:rsid w:val="00D7431B"/>
    <w:rsid w:val="00D7591B"/>
    <w:rsid w:val="00D75AF6"/>
    <w:rsid w:val="00D77CBD"/>
    <w:rsid w:val="00D80096"/>
    <w:rsid w:val="00D8159C"/>
    <w:rsid w:val="00D81AD0"/>
    <w:rsid w:val="00D8256B"/>
    <w:rsid w:val="00D85B68"/>
    <w:rsid w:val="00D86955"/>
    <w:rsid w:val="00D90094"/>
    <w:rsid w:val="00D90CE6"/>
    <w:rsid w:val="00D91CF0"/>
    <w:rsid w:val="00D92733"/>
    <w:rsid w:val="00D927E7"/>
    <w:rsid w:val="00D92EF4"/>
    <w:rsid w:val="00D9387D"/>
    <w:rsid w:val="00D94833"/>
    <w:rsid w:val="00D95024"/>
    <w:rsid w:val="00D95C86"/>
    <w:rsid w:val="00DA0FDC"/>
    <w:rsid w:val="00DA2944"/>
    <w:rsid w:val="00DA546E"/>
    <w:rsid w:val="00DA6136"/>
    <w:rsid w:val="00DA6706"/>
    <w:rsid w:val="00DA723F"/>
    <w:rsid w:val="00DA7587"/>
    <w:rsid w:val="00DB02BB"/>
    <w:rsid w:val="00DB07ED"/>
    <w:rsid w:val="00DB125E"/>
    <w:rsid w:val="00DB18A8"/>
    <w:rsid w:val="00DB2353"/>
    <w:rsid w:val="00DB2E0D"/>
    <w:rsid w:val="00DB3216"/>
    <w:rsid w:val="00DB4451"/>
    <w:rsid w:val="00DB44ED"/>
    <w:rsid w:val="00DB4695"/>
    <w:rsid w:val="00DC0925"/>
    <w:rsid w:val="00DC119A"/>
    <w:rsid w:val="00DC1201"/>
    <w:rsid w:val="00DC165B"/>
    <w:rsid w:val="00DC2F78"/>
    <w:rsid w:val="00DC3CA7"/>
    <w:rsid w:val="00DC3D31"/>
    <w:rsid w:val="00DC3E41"/>
    <w:rsid w:val="00DC547B"/>
    <w:rsid w:val="00DC7C0A"/>
    <w:rsid w:val="00DD13DF"/>
    <w:rsid w:val="00DD1BCC"/>
    <w:rsid w:val="00DD2596"/>
    <w:rsid w:val="00DD32E5"/>
    <w:rsid w:val="00DD3E1A"/>
    <w:rsid w:val="00DD62BE"/>
    <w:rsid w:val="00DD65C7"/>
    <w:rsid w:val="00DD6A4B"/>
    <w:rsid w:val="00DD6E32"/>
    <w:rsid w:val="00DD76E6"/>
    <w:rsid w:val="00DD79FE"/>
    <w:rsid w:val="00DD7B39"/>
    <w:rsid w:val="00DE315A"/>
    <w:rsid w:val="00DE42D1"/>
    <w:rsid w:val="00DE58ED"/>
    <w:rsid w:val="00DE7041"/>
    <w:rsid w:val="00DE711D"/>
    <w:rsid w:val="00DE7ABC"/>
    <w:rsid w:val="00DF1F0E"/>
    <w:rsid w:val="00DF2C30"/>
    <w:rsid w:val="00DF3AA0"/>
    <w:rsid w:val="00DF54F2"/>
    <w:rsid w:val="00DF662B"/>
    <w:rsid w:val="00DF697E"/>
    <w:rsid w:val="00DF6DF4"/>
    <w:rsid w:val="00DF6E71"/>
    <w:rsid w:val="00DF70BE"/>
    <w:rsid w:val="00DF761F"/>
    <w:rsid w:val="00DF78CB"/>
    <w:rsid w:val="00DF795E"/>
    <w:rsid w:val="00DF7F55"/>
    <w:rsid w:val="00DF7FAA"/>
    <w:rsid w:val="00E00632"/>
    <w:rsid w:val="00E064A3"/>
    <w:rsid w:val="00E0795A"/>
    <w:rsid w:val="00E1068E"/>
    <w:rsid w:val="00E10930"/>
    <w:rsid w:val="00E11A7D"/>
    <w:rsid w:val="00E134BF"/>
    <w:rsid w:val="00E14E75"/>
    <w:rsid w:val="00E16F73"/>
    <w:rsid w:val="00E177CF"/>
    <w:rsid w:val="00E178C5"/>
    <w:rsid w:val="00E2058C"/>
    <w:rsid w:val="00E2170C"/>
    <w:rsid w:val="00E23503"/>
    <w:rsid w:val="00E2640E"/>
    <w:rsid w:val="00E306F4"/>
    <w:rsid w:val="00E309C0"/>
    <w:rsid w:val="00E3250B"/>
    <w:rsid w:val="00E32FF4"/>
    <w:rsid w:val="00E405F3"/>
    <w:rsid w:val="00E42D96"/>
    <w:rsid w:val="00E43762"/>
    <w:rsid w:val="00E43DFB"/>
    <w:rsid w:val="00E45044"/>
    <w:rsid w:val="00E50011"/>
    <w:rsid w:val="00E52CDD"/>
    <w:rsid w:val="00E52FD6"/>
    <w:rsid w:val="00E548AA"/>
    <w:rsid w:val="00E57E24"/>
    <w:rsid w:val="00E6331C"/>
    <w:rsid w:val="00E6363B"/>
    <w:rsid w:val="00E6567B"/>
    <w:rsid w:val="00E65FA3"/>
    <w:rsid w:val="00E71D4C"/>
    <w:rsid w:val="00E7245D"/>
    <w:rsid w:val="00E7255A"/>
    <w:rsid w:val="00E72A3C"/>
    <w:rsid w:val="00E74715"/>
    <w:rsid w:val="00E7517A"/>
    <w:rsid w:val="00E8031C"/>
    <w:rsid w:val="00E81540"/>
    <w:rsid w:val="00E816DD"/>
    <w:rsid w:val="00E81D56"/>
    <w:rsid w:val="00E82555"/>
    <w:rsid w:val="00E84385"/>
    <w:rsid w:val="00E84851"/>
    <w:rsid w:val="00E878CA"/>
    <w:rsid w:val="00E90A05"/>
    <w:rsid w:val="00E926B6"/>
    <w:rsid w:val="00E92C01"/>
    <w:rsid w:val="00E94224"/>
    <w:rsid w:val="00E9442D"/>
    <w:rsid w:val="00E96F30"/>
    <w:rsid w:val="00EA0986"/>
    <w:rsid w:val="00EA0BDD"/>
    <w:rsid w:val="00EA31EA"/>
    <w:rsid w:val="00EA389E"/>
    <w:rsid w:val="00EA4485"/>
    <w:rsid w:val="00EA497A"/>
    <w:rsid w:val="00EA4CC4"/>
    <w:rsid w:val="00EA7C10"/>
    <w:rsid w:val="00EB224A"/>
    <w:rsid w:val="00EB4852"/>
    <w:rsid w:val="00EB5A49"/>
    <w:rsid w:val="00EB5FF7"/>
    <w:rsid w:val="00EB6459"/>
    <w:rsid w:val="00EB68CF"/>
    <w:rsid w:val="00EB69AF"/>
    <w:rsid w:val="00EB7520"/>
    <w:rsid w:val="00EB763F"/>
    <w:rsid w:val="00EB782B"/>
    <w:rsid w:val="00EC11E2"/>
    <w:rsid w:val="00EC397E"/>
    <w:rsid w:val="00EC4035"/>
    <w:rsid w:val="00EC517F"/>
    <w:rsid w:val="00ED05B7"/>
    <w:rsid w:val="00ED0C57"/>
    <w:rsid w:val="00ED1207"/>
    <w:rsid w:val="00ED3687"/>
    <w:rsid w:val="00ED7D13"/>
    <w:rsid w:val="00EE1695"/>
    <w:rsid w:val="00EE171C"/>
    <w:rsid w:val="00EE2FBB"/>
    <w:rsid w:val="00EE62BA"/>
    <w:rsid w:val="00EE6BFA"/>
    <w:rsid w:val="00EE7F45"/>
    <w:rsid w:val="00EF0814"/>
    <w:rsid w:val="00EF0AEA"/>
    <w:rsid w:val="00EF0D4C"/>
    <w:rsid w:val="00EF1027"/>
    <w:rsid w:val="00EF1CC9"/>
    <w:rsid w:val="00EF1DA2"/>
    <w:rsid w:val="00EF3031"/>
    <w:rsid w:val="00EF4EF1"/>
    <w:rsid w:val="00EF518C"/>
    <w:rsid w:val="00EF5EA4"/>
    <w:rsid w:val="00EF68F7"/>
    <w:rsid w:val="00F00C2B"/>
    <w:rsid w:val="00F01536"/>
    <w:rsid w:val="00F02942"/>
    <w:rsid w:val="00F031D0"/>
    <w:rsid w:val="00F0341B"/>
    <w:rsid w:val="00F03998"/>
    <w:rsid w:val="00F03E19"/>
    <w:rsid w:val="00F04F55"/>
    <w:rsid w:val="00F07601"/>
    <w:rsid w:val="00F1001B"/>
    <w:rsid w:val="00F12FB3"/>
    <w:rsid w:val="00F142B5"/>
    <w:rsid w:val="00F146EF"/>
    <w:rsid w:val="00F169A3"/>
    <w:rsid w:val="00F17A5C"/>
    <w:rsid w:val="00F20053"/>
    <w:rsid w:val="00F22589"/>
    <w:rsid w:val="00F23831"/>
    <w:rsid w:val="00F25ACB"/>
    <w:rsid w:val="00F26157"/>
    <w:rsid w:val="00F26FEE"/>
    <w:rsid w:val="00F30F66"/>
    <w:rsid w:val="00F3133B"/>
    <w:rsid w:val="00F324D0"/>
    <w:rsid w:val="00F34C3A"/>
    <w:rsid w:val="00F356A3"/>
    <w:rsid w:val="00F36083"/>
    <w:rsid w:val="00F363CB"/>
    <w:rsid w:val="00F41869"/>
    <w:rsid w:val="00F42497"/>
    <w:rsid w:val="00F47937"/>
    <w:rsid w:val="00F50DCC"/>
    <w:rsid w:val="00F51018"/>
    <w:rsid w:val="00F527CD"/>
    <w:rsid w:val="00F552AF"/>
    <w:rsid w:val="00F5539B"/>
    <w:rsid w:val="00F55C0E"/>
    <w:rsid w:val="00F56041"/>
    <w:rsid w:val="00F5667D"/>
    <w:rsid w:val="00F56AAC"/>
    <w:rsid w:val="00F56AE7"/>
    <w:rsid w:val="00F56FCD"/>
    <w:rsid w:val="00F613B7"/>
    <w:rsid w:val="00F619D4"/>
    <w:rsid w:val="00F6403A"/>
    <w:rsid w:val="00F65333"/>
    <w:rsid w:val="00F65E09"/>
    <w:rsid w:val="00F66535"/>
    <w:rsid w:val="00F66633"/>
    <w:rsid w:val="00F70546"/>
    <w:rsid w:val="00F7113F"/>
    <w:rsid w:val="00F722CF"/>
    <w:rsid w:val="00F731D5"/>
    <w:rsid w:val="00F7790F"/>
    <w:rsid w:val="00F77B79"/>
    <w:rsid w:val="00F77E98"/>
    <w:rsid w:val="00F800E9"/>
    <w:rsid w:val="00F81C6C"/>
    <w:rsid w:val="00F8324E"/>
    <w:rsid w:val="00F85419"/>
    <w:rsid w:val="00F85539"/>
    <w:rsid w:val="00F85937"/>
    <w:rsid w:val="00F86AF5"/>
    <w:rsid w:val="00F87754"/>
    <w:rsid w:val="00F902CE"/>
    <w:rsid w:val="00F91E4C"/>
    <w:rsid w:val="00F91FFB"/>
    <w:rsid w:val="00F92CC9"/>
    <w:rsid w:val="00F93C40"/>
    <w:rsid w:val="00F949C5"/>
    <w:rsid w:val="00F94E3A"/>
    <w:rsid w:val="00F95489"/>
    <w:rsid w:val="00F96378"/>
    <w:rsid w:val="00F96CFC"/>
    <w:rsid w:val="00FA0AC8"/>
    <w:rsid w:val="00FA175F"/>
    <w:rsid w:val="00FA1824"/>
    <w:rsid w:val="00FA24ED"/>
    <w:rsid w:val="00FA2A5C"/>
    <w:rsid w:val="00FA3B73"/>
    <w:rsid w:val="00FA41A8"/>
    <w:rsid w:val="00FA4868"/>
    <w:rsid w:val="00FA598D"/>
    <w:rsid w:val="00FA6DCF"/>
    <w:rsid w:val="00FA7F1F"/>
    <w:rsid w:val="00FB15EA"/>
    <w:rsid w:val="00FB2100"/>
    <w:rsid w:val="00FB2193"/>
    <w:rsid w:val="00FB2363"/>
    <w:rsid w:val="00FB25D9"/>
    <w:rsid w:val="00FB3A96"/>
    <w:rsid w:val="00FB3E2F"/>
    <w:rsid w:val="00FB58C4"/>
    <w:rsid w:val="00FB70E6"/>
    <w:rsid w:val="00FC0192"/>
    <w:rsid w:val="00FC18F2"/>
    <w:rsid w:val="00FC25B5"/>
    <w:rsid w:val="00FC29D7"/>
    <w:rsid w:val="00FC3DD5"/>
    <w:rsid w:val="00FC4767"/>
    <w:rsid w:val="00FC6F78"/>
    <w:rsid w:val="00FC7238"/>
    <w:rsid w:val="00FC7906"/>
    <w:rsid w:val="00FD06EE"/>
    <w:rsid w:val="00FD0B11"/>
    <w:rsid w:val="00FD2855"/>
    <w:rsid w:val="00FD2902"/>
    <w:rsid w:val="00FD321E"/>
    <w:rsid w:val="00FD52E3"/>
    <w:rsid w:val="00FD653E"/>
    <w:rsid w:val="00FD7530"/>
    <w:rsid w:val="00FD77F2"/>
    <w:rsid w:val="00FE03A3"/>
    <w:rsid w:val="00FE1961"/>
    <w:rsid w:val="00FE361E"/>
    <w:rsid w:val="00FE3C42"/>
    <w:rsid w:val="00FE42B9"/>
    <w:rsid w:val="00FE450F"/>
    <w:rsid w:val="00FE4C43"/>
    <w:rsid w:val="00FE657E"/>
    <w:rsid w:val="00FF043F"/>
    <w:rsid w:val="00FF0ED8"/>
    <w:rsid w:val="00FF1968"/>
    <w:rsid w:val="00FF2951"/>
    <w:rsid w:val="00FF2F84"/>
    <w:rsid w:val="00FF3031"/>
    <w:rsid w:val="00FF390E"/>
    <w:rsid w:val="00FF4B4C"/>
    <w:rsid w:val="00FF51B3"/>
    <w:rsid w:val="00FF57F3"/>
    <w:rsid w:val="00FF584A"/>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4D9B1F-589B-4D76-9F0E-3284ED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8"/>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B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62F"/>
    <w:rPr>
      <w:b/>
      <w:bCs/>
    </w:rPr>
  </w:style>
  <w:style w:type="character" w:styleId="Emphasis">
    <w:name w:val="Emphasis"/>
    <w:basedOn w:val="DefaultParagraphFont"/>
    <w:uiPriority w:val="20"/>
    <w:qFormat/>
    <w:rsid w:val="00445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13846">
      <w:bodyDiv w:val="1"/>
      <w:marLeft w:val="0"/>
      <w:marRight w:val="0"/>
      <w:marTop w:val="0"/>
      <w:marBottom w:val="0"/>
      <w:divBdr>
        <w:top w:val="none" w:sz="0" w:space="0" w:color="auto"/>
        <w:left w:val="none" w:sz="0" w:space="0" w:color="auto"/>
        <w:bottom w:val="none" w:sz="0" w:space="0" w:color="auto"/>
        <w:right w:val="none" w:sz="0" w:space="0" w:color="auto"/>
      </w:divBdr>
      <w:divsChild>
        <w:div w:id="1681077749">
          <w:marLeft w:val="0"/>
          <w:marRight w:val="0"/>
          <w:marTop w:val="0"/>
          <w:marBottom w:val="0"/>
          <w:divBdr>
            <w:top w:val="none" w:sz="0" w:space="0" w:color="auto"/>
            <w:left w:val="none" w:sz="0" w:space="0" w:color="auto"/>
            <w:bottom w:val="none" w:sz="0" w:space="0" w:color="auto"/>
            <w:right w:val="none" w:sz="0" w:space="0" w:color="auto"/>
          </w:divBdr>
          <w:divsChild>
            <w:div w:id="240875875">
              <w:marLeft w:val="0"/>
              <w:marRight w:val="0"/>
              <w:marTop w:val="0"/>
              <w:marBottom w:val="0"/>
              <w:divBdr>
                <w:top w:val="none" w:sz="0" w:space="0" w:color="auto"/>
                <w:left w:val="none" w:sz="0" w:space="0" w:color="auto"/>
                <w:bottom w:val="none" w:sz="0" w:space="0" w:color="auto"/>
                <w:right w:val="none" w:sz="0" w:space="0" w:color="auto"/>
              </w:divBdr>
              <w:divsChild>
                <w:div w:id="1985767919">
                  <w:marLeft w:val="0"/>
                  <w:marRight w:val="0"/>
                  <w:marTop w:val="0"/>
                  <w:marBottom w:val="0"/>
                  <w:divBdr>
                    <w:top w:val="none" w:sz="0" w:space="0" w:color="auto"/>
                    <w:left w:val="none" w:sz="0" w:space="0" w:color="auto"/>
                    <w:bottom w:val="none" w:sz="0" w:space="0" w:color="auto"/>
                    <w:right w:val="none" w:sz="0" w:space="0" w:color="auto"/>
                  </w:divBdr>
                  <w:divsChild>
                    <w:div w:id="577983790">
                      <w:marLeft w:val="0"/>
                      <w:marRight w:val="0"/>
                      <w:marTop w:val="0"/>
                      <w:marBottom w:val="0"/>
                      <w:divBdr>
                        <w:top w:val="none" w:sz="0" w:space="0" w:color="auto"/>
                        <w:left w:val="none" w:sz="0" w:space="0" w:color="auto"/>
                        <w:bottom w:val="none" w:sz="0" w:space="0" w:color="auto"/>
                        <w:right w:val="none" w:sz="0" w:space="0" w:color="auto"/>
                      </w:divBdr>
                      <w:divsChild>
                        <w:div w:id="3311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BCD04E98</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Wainwright</dc:creator>
  <cp:keywords/>
  <dc:description/>
  <cp:lastModifiedBy>Ginette Wainwright</cp:lastModifiedBy>
  <cp:revision>1</cp:revision>
  <dcterms:created xsi:type="dcterms:W3CDTF">2014-06-09T18:12:00Z</dcterms:created>
  <dcterms:modified xsi:type="dcterms:W3CDTF">2014-06-09T18:13:00Z</dcterms:modified>
</cp:coreProperties>
</file>