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F2" w:rsidRDefault="001C247A">
      <w:r>
        <w:t xml:space="preserve">Employee Self Service– the </w:t>
      </w:r>
      <w:proofErr w:type="spellStart"/>
      <w:proofErr w:type="gramStart"/>
      <w:r>
        <w:t>url</w:t>
      </w:r>
      <w:proofErr w:type="spellEnd"/>
      <w:proofErr w:type="gramEnd"/>
      <w:r>
        <w:t xml:space="preserve"> is:</w:t>
      </w:r>
      <w:r w:rsidR="00CB6E06">
        <w:t xml:space="preserve"> </w:t>
      </w:r>
      <w:r w:rsidR="0055263D">
        <w:t xml:space="preserve">  </w:t>
      </w:r>
      <w:hyperlink r:id="rId4" w:history="1">
        <w:r w:rsidR="00C07BF2" w:rsidRPr="008F6AE0">
          <w:rPr>
            <w:rStyle w:val="Hyperlink"/>
          </w:rPr>
          <w:t>https://ess.eips.ca/essHR</w:t>
        </w:r>
      </w:hyperlink>
    </w:p>
    <w:p w:rsidR="0037249A" w:rsidRDefault="001C247A">
      <w:r>
        <w:t>I</w:t>
      </w:r>
      <w:r w:rsidR="00B657DD">
        <w:t xml:space="preserve">f you </w:t>
      </w:r>
      <w:r w:rsidR="004F1566">
        <w:t xml:space="preserve">are not at an Elk Island school or site, you will be </w:t>
      </w:r>
      <w:r w:rsidR="00B657DD">
        <w:t>prompted with ‘Sign in with your organizational account’</w:t>
      </w:r>
      <w:r w:rsidR="004F1566">
        <w:t>. Y</w:t>
      </w:r>
      <w:r>
        <w:t xml:space="preserve">ou will </w:t>
      </w:r>
      <w:r w:rsidR="004F1566">
        <w:t xml:space="preserve">need to </w:t>
      </w:r>
      <w:r>
        <w:t>enter</w:t>
      </w:r>
      <w:r w:rsidR="00C07BF2">
        <w:t xml:space="preserve"> </w:t>
      </w:r>
      <w:proofErr w:type="spellStart"/>
      <w:r w:rsidR="00C07BF2">
        <w:t>educ</w:t>
      </w:r>
      <w:proofErr w:type="spellEnd"/>
      <w:r w:rsidR="00C07BF2">
        <w:t>\</w:t>
      </w:r>
      <w:r>
        <w:t>username</w:t>
      </w:r>
      <w:r w:rsidR="004F1566">
        <w:t xml:space="preserve"> and your network password</w:t>
      </w:r>
    </w:p>
    <w:p w:rsidR="001C247A" w:rsidRDefault="001C247A">
      <w:r>
        <w:rPr>
          <w:noProof/>
        </w:rPr>
        <w:drawing>
          <wp:inline distT="0" distB="0" distL="0" distR="0">
            <wp:extent cx="192786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C9" w:rsidRDefault="003867C9"/>
    <w:p w:rsidR="003867C9" w:rsidRDefault="001C247A">
      <w:r>
        <w:t>T</w:t>
      </w:r>
      <w:r w:rsidR="0055263D">
        <w:t xml:space="preserve">he </w:t>
      </w:r>
      <w:r w:rsidR="00C07BF2">
        <w:t xml:space="preserve">second login is employee number and </w:t>
      </w:r>
      <w:r w:rsidR="004F1566">
        <w:t xml:space="preserve">ESS </w:t>
      </w:r>
      <w:r w:rsidR="00C07BF2">
        <w:t>password</w:t>
      </w:r>
      <w:r w:rsidR="004F1566">
        <w:t xml:space="preserve">.  On your first time entering this site, you will not have a password and will have to click on </w:t>
      </w:r>
      <w:r w:rsidR="004F1566" w:rsidRPr="004F1566">
        <w:rPr>
          <w:color w:val="2E74B5" w:themeColor="accent1" w:themeShade="BF"/>
        </w:rPr>
        <w:t xml:space="preserve">Forgot Your Password </w:t>
      </w:r>
      <w:r w:rsidR="004F1566">
        <w:t>to reset it yourself.</w:t>
      </w:r>
    </w:p>
    <w:p w:rsidR="003867C9" w:rsidRDefault="003867C9"/>
    <w:p w:rsidR="003867C9" w:rsidRDefault="003867C9">
      <w:r>
        <w:rPr>
          <w:noProof/>
        </w:rPr>
        <w:drawing>
          <wp:inline distT="0" distB="0" distL="0" distR="0">
            <wp:extent cx="6858000" cy="1970992"/>
            <wp:effectExtent l="0" t="0" r="0" b="0"/>
            <wp:docPr id="2" name="Picture 2" descr="cid:image001.png@01CFD8CC.8EFBF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D8CC.8EFBFA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C9" w:rsidRDefault="003867C9"/>
    <w:p w:rsidR="00F32560" w:rsidRDefault="0038198A">
      <w:r>
        <w:t>If you don’t have a password, you can click on Forgot Your Password and reset it yourself.</w:t>
      </w:r>
    </w:p>
    <w:p w:rsidR="003867C9" w:rsidRDefault="0038198A" w:rsidP="00DD56FA">
      <w:r>
        <w:rPr>
          <w:noProof/>
        </w:rPr>
        <w:drawing>
          <wp:inline distT="0" distB="0" distL="0" distR="0" wp14:anchorId="35FBFF11" wp14:editId="0748EEA0">
            <wp:extent cx="5143500" cy="21107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9637" cy="211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6FA" w:rsidRPr="00DD56FA">
        <w:t xml:space="preserve"> </w:t>
      </w:r>
    </w:p>
    <w:p w:rsidR="003867C9" w:rsidRDefault="003867C9">
      <w:r>
        <w:br w:type="page"/>
      </w:r>
    </w:p>
    <w:p w:rsidR="00DD56FA" w:rsidRDefault="00DD56FA" w:rsidP="00DD56FA">
      <w:r>
        <w:lastRenderedPageBreak/>
        <w:t xml:space="preserve">Once in, you can access </w:t>
      </w:r>
      <w:proofErr w:type="spellStart"/>
      <w:r>
        <w:t>cheque</w:t>
      </w:r>
      <w:proofErr w:type="spellEnd"/>
      <w:r>
        <w:t xml:space="preserve"> history to get your pay stub</w:t>
      </w:r>
      <w:r w:rsidR="003867C9">
        <w:t>.</w:t>
      </w:r>
    </w:p>
    <w:p w:rsidR="00682328" w:rsidRDefault="00DD56FA">
      <w:r>
        <w:rPr>
          <w:noProof/>
        </w:rPr>
        <w:drawing>
          <wp:inline distT="0" distB="0" distL="0" distR="0" wp14:anchorId="03F4505A" wp14:editId="4EBB5167">
            <wp:extent cx="1618343" cy="169926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97" cy="17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C9" w:rsidRDefault="003867C9" w:rsidP="00682328">
      <w:pPr>
        <w:rPr>
          <w:rFonts w:ascii="Times New Roman" w:hAnsi="Times New Roman" w:cs="Times New Roman"/>
          <w:sz w:val="24"/>
          <w:szCs w:val="24"/>
        </w:rPr>
      </w:pPr>
    </w:p>
    <w:p w:rsidR="00682328" w:rsidRPr="002165B6" w:rsidRDefault="00682328" w:rsidP="00682328">
      <w:pP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2165B6">
        <w:rPr>
          <w:rFonts w:ascii="Times New Roman" w:hAnsi="Times New Roman" w:cs="Times New Roman"/>
          <w:sz w:val="24"/>
          <w:szCs w:val="24"/>
        </w:rPr>
        <w:t>Once your password is reset, you will be able to logon</w:t>
      </w:r>
      <w:r w:rsidRPr="002165B6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using your </w:t>
      </w:r>
      <w:r w:rsidRPr="002165B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employee number</w:t>
      </w:r>
      <w:r w:rsidRPr="002165B6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and new </w:t>
      </w:r>
      <w:r w:rsidRPr="002165B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password</w:t>
      </w:r>
    </w:p>
    <w:p w:rsidR="00682328" w:rsidRPr="002165B6" w:rsidRDefault="00682328" w:rsidP="00682328">
      <w:pP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216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6EE4C" wp14:editId="1E70BC24">
            <wp:extent cx="6272784" cy="24323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328" w:rsidRPr="002165B6" w:rsidRDefault="00682328" w:rsidP="00682328">
      <w:pPr>
        <w:rPr>
          <w:rFonts w:ascii="Times New Roman" w:hAnsi="Times New Roman" w:cs="Times New Roman"/>
          <w:sz w:val="24"/>
          <w:szCs w:val="24"/>
        </w:rPr>
      </w:pPr>
    </w:p>
    <w:p w:rsidR="00682328" w:rsidRDefault="00682328" w:rsidP="00682328">
      <w:pPr>
        <w:rPr>
          <w:rFonts w:ascii="Times New Roman" w:hAnsi="Times New Roman" w:cs="Times New Roman"/>
          <w:sz w:val="24"/>
          <w:szCs w:val="24"/>
        </w:rPr>
      </w:pPr>
      <w:r w:rsidRPr="002165B6">
        <w:rPr>
          <w:rFonts w:ascii="Times New Roman" w:hAnsi="Times New Roman" w:cs="Times New Roman"/>
          <w:sz w:val="24"/>
          <w:szCs w:val="24"/>
        </w:rPr>
        <w:t xml:space="preserve">The only available options at this time are Personal Data, </w:t>
      </w:r>
      <w:proofErr w:type="spellStart"/>
      <w:r w:rsidRPr="002165B6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2165B6">
        <w:rPr>
          <w:rFonts w:ascii="Times New Roman" w:hAnsi="Times New Roman" w:cs="Times New Roman"/>
          <w:sz w:val="24"/>
          <w:szCs w:val="24"/>
        </w:rPr>
        <w:t xml:space="preserve"> History</w:t>
      </w:r>
      <w:r>
        <w:rPr>
          <w:rFonts w:ascii="Times New Roman" w:hAnsi="Times New Roman" w:cs="Times New Roman"/>
          <w:sz w:val="24"/>
          <w:szCs w:val="24"/>
        </w:rPr>
        <w:t>, T4 Reprint</w:t>
      </w:r>
      <w:r w:rsidRPr="002165B6">
        <w:rPr>
          <w:rFonts w:ascii="Times New Roman" w:hAnsi="Times New Roman" w:cs="Times New Roman"/>
          <w:sz w:val="24"/>
          <w:szCs w:val="24"/>
        </w:rPr>
        <w:t xml:space="preserve"> and Reset Password </w:t>
      </w:r>
    </w:p>
    <w:p w:rsidR="003867C9" w:rsidRDefault="00682328" w:rsidP="0068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2750820</wp:posOffset>
                </wp:positionV>
                <wp:extent cx="485775" cy="95250"/>
                <wp:effectExtent l="9525" t="7620" r="9525" b="1143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9B95B" id="Rounded Rectangle 20" o:spid="_x0000_s1026" style="position:absolute;margin-left:309pt;margin-top:216.6pt;width:38.25pt;height: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" strokecolor="#e7e6e6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2855595</wp:posOffset>
                </wp:positionV>
                <wp:extent cx="1066800" cy="76200"/>
                <wp:effectExtent l="9525" t="7620" r="9525" b="1143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0" cy="7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0514C" id="Rounded Rectangle 19" o:spid="_x0000_s1026" style="position:absolute;margin-left:251.25pt;margin-top:224.85pt;width:84pt;height: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" strokecolor="#e7e6e6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2950845</wp:posOffset>
                </wp:positionV>
                <wp:extent cx="476250" cy="57150"/>
                <wp:effectExtent l="9525" t="7620" r="9525" b="1143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0" cy="57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A77A2" id="Rounded Rectangle 18" o:spid="_x0000_s1026" style="position:absolute;margin-left:306.75pt;margin-top:232.35pt;width:37.5pt;height:4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" strokecolor="#e7e6e6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2788920</wp:posOffset>
                </wp:positionV>
                <wp:extent cx="590550" cy="76200"/>
                <wp:effectExtent l="9525" t="7620" r="9525" b="1143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0550" cy="7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0450A" id="Rounded Rectangle 17" o:spid="_x0000_s1026" style="position:absolute;margin-left:281.25pt;margin-top:219.6pt;width:46.5pt;height: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" strokecolor="#e7e6e6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2693670</wp:posOffset>
                </wp:positionV>
                <wp:extent cx="485775" cy="95250"/>
                <wp:effectExtent l="9525" t="7620" r="9525" b="1143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E4593" id="Rounded Rectangle 16" o:spid="_x0000_s1026" style="position:absolute;margin-left:299.25pt;margin-top:212.1pt;width:38.25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" strokecolor="#e7e6e6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2598420</wp:posOffset>
                </wp:positionV>
                <wp:extent cx="485775" cy="95250"/>
                <wp:effectExtent l="9525" t="7620" r="9525" b="1143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BFFC0" id="Rounded Rectangle 15" o:spid="_x0000_s1026" style="position:absolute;margin-left:297pt;margin-top:204.6pt;width:38.25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" strokecolor="#e7e6e6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2436495</wp:posOffset>
                </wp:positionV>
                <wp:extent cx="781050" cy="92710"/>
                <wp:effectExtent l="9525" t="7620" r="9525" b="1397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81050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6FB8D" id="Rounded Rectangle 14" o:spid="_x0000_s1026" style="position:absolute;margin-left:264.75pt;margin-top:191.85pt;width:61.5pt;height:7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" strokecolor="#e7e6e6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2055495</wp:posOffset>
                </wp:positionV>
                <wp:extent cx="800100" cy="257175"/>
                <wp:effectExtent l="9525" t="7620" r="9525" b="1143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89548" id="Rounded Rectangle 12" o:spid="_x0000_s1026" style="position:absolute;margin-left:267pt;margin-top:161.85pt;width:6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" strokecolor="#e7e6e6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1607820</wp:posOffset>
                </wp:positionV>
                <wp:extent cx="952500" cy="238125"/>
                <wp:effectExtent l="9525" t="7620" r="9525" b="1143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45DF2" id="Rounded Rectangle 11" o:spid="_x0000_s1026" style="position:absolute;margin-left:253.5pt;margin-top:126.6pt;width: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" strokecolor="#e7e6e6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874395</wp:posOffset>
                </wp:positionV>
                <wp:extent cx="1114425" cy="600075"/>
                <wp:effectExtent l="9525" t="7620" r="9525" b="1143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EE787" id="Rounded Rectangle 10" o:spid="_x0000_s1026" style="position:absolute;margin-left:364.5pt;margin-top:68.85pt;width:87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" strokecolor="#e7e6e6 [3214]"/>
            </w:pict>
          </mc:Fallback>
        </mc:AlternateContent>
      </w:r>
      <w:r>
        <w:rPr>
          <w:noProof/>
        </w:rPr>
        <w:drawing>
          <wp:inline distT="0" distB="0" distL="0" distR="0" wp14:anchorId="65EE8572" wp14:editId="0A82547D">
            <wp:extent cx="5943600" cy="42081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328" w:rsidRPr="002165B6" w:rsidRDefault="00682328" w:rsidP="00682328">
      <w:pPr>
        <w:rPr>
          <w:rFonts w:ascii="Times New Roman" w:hAnsi="Times New Roman" w:cs="Times New Roman"/>
          <w:sz w:val="24"/>
          <w:szCs w:val="24"/>
        </w:rPr>
      </w:pPr>
      <w:r w:rsidRPr="002165B6">
        <w:rPr>
          <w:rFonts w:ascii="Times New Roman" w:hAnsi="Times New Roman" w:cs="Times New Roman"/>
          <w:sz w:val="24"/>
          <w:szCs w:val="24"/>
        </w:rPr>
        <w:t xml:space="preserve">When you select </w:t>
      </w:r>
      <w:proofErr w:type="spellStart"/>
      <w:r w:rsidRPr="002165B6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2165B6">
        <w:rPr>
          <w:rFonts w:ascii="Times New Roman" w:hAnsi="Times New Roman" w:cs="Times New Roman"/>
          <w:sz w:val="24"/>
          <w:szCs w:val="24"/>
        </w:rPr>
        <w:t xml:space="preserve"> history, you will see the following:</w:t>
      </w:r>
    </w:p>
    <w:p w:rsidR="00682328" w:rsidRPr="002165B6" w:rsidRDefault="00682328" w:rsidP="00682328">
      <w:pPr>
        <w:rPr>
          <w:rFonts w:ascii="Times New Roman" w:hAnsi="Times New Roman" w:cs="Times New Roman"/>
          <w:sz w:val="24"/>
          <w:szCs w:val="24"/>
        </w:rPr>
      </w:pPr>
      <w:r w:rsidRPr="00216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FEC5E" wp14:editId="434BAB63">
            <wp:extent cx="5943600" cy="323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28" w:rsidRPr="002165B6" w:rsidRDefault="00682328" w:rsidP="00682328">
      <w:pPr>
        <w:rPr>
          <w:rFonts w:ascii="Times New Roman" w:hAnsi="Times New Roman" w:cs="Times New Roman"/>
          <w:sz w:val="24"/>
          <w:szCs w:val="24"/>
        </w:rPr>
      </w:pPr>
      <w:r w:rsidRPr="002165B6">
        <w:rPr>
          <w:rFonts w:ascii="Times New Roman" w:hAnsi="Times New Roman" w:cs="Times New Roman"/>
          <w:sz w:val="24"/>
          <w:szCs w:val="24"/>
        </w:rPr>
        <w:t xml:space="preserve">You can click on any of the </w:t>
      </w:r>
      <w:proofErr w:type="spellStart"/>
      <w:r w:rsidRPr="002165B6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2165B6">
        <w:rPr>
          <w:rFonts w:ascii="Times New Roman" w:hAnsi="Times New Roman" w:cs="Times New Roman"/>
          <w:sz w:val="24"/>
          <w:szCs w:val="24"/>
        </w:rPr>
        <w:t xml:space="preserve"> lines to access the details of that </w:t>
      </w:r>
      <w:proofErr w:type="spellStart"/>
      <w:r w:rsidRPr="002165B6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2165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198A" w:rsidRPr="003867C9" w:rsidRDefault="00682328">
      <w:pPr>
        <w:rPr>
          <w:rFonts w:ascii="Times New Roman" w:hAnsi="Times New Roman" w:cs="Times New Roman"/>
          <w:sz w:val="24"/>
          <w:szCs w:val="24"/>
        </w:rPr>
      </w:pPr>
      <w:r w:rsidRPr="002165B6">
        <w:rPr>
          <w:rFonts w:ascii="Times New Roman" w:hAnsi="Times New Roman" w:cs="Times New Roman"/>
          <w:sz w:val="24"/>
          <w:szCs w:val="24"/>
        </w:rPr>
        <w:t>Please click on Logout when you are done.</w:t>
      </w:r>
      <w:bookmarkStart w:id="0" w:name="_GoBack"/>
      <w:bookmarkEnd w:id="0"/>
    </w:p>
    <w:sectPr w:rsidR="0038198A" w:rsidRPr="003867C9" w:rsidSect="00386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2"/>
    <w:rsid w:val="000A306A"/>
    <w:rsid w:val="001C247A"/>
    <w:rsid w:val="00217906"/>
    <w:rsid w:val="0024225C"/>
    <w:rsid w:val="002B3ED9"/>
    <w:rsid w:val="002F4295"/>
    <w:rsid w:val="0037249A"/>
    <w:rsid w:val="0038198A"/>
    <w:rsid w:val="003867C9"/>
    <w:rsid w:val="003948DB"/>
    <w:rsid w:val="00467FE8"/>
    <w:rsid w:val="004F1566"/>
    <w:rsid w:val="0055263D"/>
    <w:rsid w:val="00682328"/>
    <w:rsid w:val="009A7970"/>
    <w:rsid w:val="009F4246"/>
    <w:rsid w:val="00B657DD"/>
    <w:rsid w:val="00C07BF2"/>
    <w:rsid w:val="00CB6E06"/>
    <w:rsid w:val="00DD56FA"/>
    <w:rsid w:val="00EB69D8"/>
    <w:rsid w:val="00EF3668"/>
    <w:rsid w:val="00F24C1F"/>
    <w:rsid w:val="00F32560"/>
    <w:rsid w:val="00F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028C2-0CEE-410E-BE46-E4FDE00C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B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8CC.8EFBFA40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ss.eips.ca/essHR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38A6FE30</Template>
  <TotalTime>0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Bowie</dc:creator>
  <cp:keywords/>
  <dc:description/>
  <cp:lastModifiedBy>Ginette Wainwright</cp:lastModifiedBy>
  <cp:revision>2</cp:revision>
  <cp:lastPrinted>2014-09-25T20:42:00Z</cp:lastPrinted>
  <dcterms:created xsi:type="dcterms:W3CDTF">2014-09-25T20:42:00Z</dcterms:created>
  <dcterms:modified xsi:type="dcterms:W3CDTF">2014-09-25T20:42:00Z</dcterms:modified>
</cp:coreProperties>
</file>