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98" w:rsidRPr="00E37C98" w:rsidRDefault="00E37C98" w:rsidP="00F70AB6">
      <w:pPr>
        <w:pStyle w:val="Title"/>
        <w:jc w:val="center"/>
        <w:rPr>
          <w:color w:val="365F91" w:themeColor="accent1" w:themeShade="BF"/>
        </w:rPr>
      </w:pPr>
      <w:bookmarkStart w:id="0" w:name="_GoBack"/>
      <w:r w:rsidRPr="00E37C98">
        <w:rPr>
          <w:color w:val="365F91" w:themeColor="accent1" w:themeShade="BF"/>
        </w:rPr>
        <w:t>PowerTeacher Substitutes</w:t>
      </w:r>
    </w:p>
    <w:bookmarkEnd w:id="0"/>
    <w:p w:rsidR="00E37C98" w:rsidRDefault="00E37C98" w:rsidP="002D5CD0">
      <w:pPr>
        <w:rPr>
          <w:rFonts w:ascii="Times New Roman" w:hAnsi="Times New Roman"/>
          <w:sz w:val="24"/>
          <w:szCs w:val="24"/>
          <w:u w:val="single"/>
        </w:rPr>
      </w:pPr>
    </w:p>
    <w:p w:rsidR="00E37C98" w:rsidRDefault="002D5CD0" w:rsidP="002D5C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PowerSchool Subs Login Screen at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https://powerschool.eips.ca/subs/pw.html</w:t>
        </w:r>
      </w:hyperlink>
      <w:r>
        <w:rPr>
          <w:rFonts w:ascii="Times New Roman" w:hAnsi="Times New Roman"/>
          <w:sz w:val="24"/>
          <w:szCs w:val="24"/>
        </w:rPr>
        <w:t xml:space="preserve">.  </w:t>
      </w:r>
    </w:p>
    <w:p w:rsidR="00E37C98" w:rsidRDefault="00E37C98" w:rsidP="002D5CD0">
      <w:pPr>
        <w:rPr>
          <w:rFonts w:ascii="Times New Roman" w:hAnsi="Times New Roman"/>
          <w:sz w:val="24"/>
          <w:szCs w:val="24"/>
        </w:rPr>
      </w:pPr>
    </w:p>
    <w:p w:rsidR="002D5CD0" w:rsidRDefault="00E37C98" w:rsidP="002D5CD0">
      <w:r>
        <w:rPr>
          <w:rFonts w:ascii="Times New Roman" w:hAnsi="Times New Roman"/>
          <w:sz w:val="24"/>
          <w:szCs w:val="24"/>
        </w:rPr>
        <w:t xml:space="preserve">The school secretary will provide you with the school’s sub log in password </w:t>
      </w:r>
    </w:p>
    <w:p w:rsidR="002D5CD0" w:rsidRDefault="002D5CD0" w:rsidP="002D5CD0">
      <w:r>
        <w:rPr>
          <w:noProof/>
        </w:rPr>
        <w:drawing>
          <wp:inline distT="0" distB="0" distL="0" distR="0">
            <wp:extent cx="3954145" cy="3032125"/>
            <wp:effectExtent l="0" t="0" r="0" b="0"/>
            <wp:docPr id="1" name="Picture 1" descr="cid:image001.jpg@01CFD96E.59B2B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D96E.59B2BE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46E" w:rsidRDefault="009D546E"/>
    <w:sectPr w:rsidR="009D546E" w:rsidSect="00190BB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98" w:rsidRDefault="00E37C98" w:rsidP="00E37C98">
      <w:r>
        <w:separator/>
      </w:r>
    </w:p>
  </w:endnote>
  <w:endnote w:type="continuationSeparator" w:id="0">
    <w:p w:rsidR="00E37C98" w:rsidRDefault="00E37C98" w:rsidP="00E3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98" w:rsidRDefault="00E37C98">
    <w:pPr>
      <w:pStyle w:val="Footer"/>
    </w:pPr>
    <w:r>
      <w:tab/>
    </w:r>
    <w:r>
      <w:tab/>
      <w:t>October 1, 2014</w:t>
    </w:r>
  </w:p>
  <w:p w:rsidR="00E37C98" w:rsidRDefault="00E37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98" w:rsidRDefault="00E37C98" w:rsidP="00E37C98">
      <w:r>
        <w:separator/>
      </w:r>
    </w:p>
  </w:footnote>
  <w:footnote w:type="continuationSeparator" w:id="0">
    <w:p w:rsidR="00E37C98" w:rsidRDefault="00E37C98" w:rsidP="00E37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D0"/>
    <w:rsid w:val="0000028B"/>
    <w:rsid w:val="00000670"/>
    <w:rsid w:val="00001C21"/>
    <w:rsid w:val="00002F71"/>
    <w:rsid w:val="000033DF"/>
    <w:rsid w:val="00006DB4"/>
    <w:rsid w:val="000072D8"/>
    <w:rsid w:val="000114DD"/>
    <w:rsid w:val="00012049"/>
    <w:rsid w:val="000139C8"/>
    <w:rsid w:val="00013C2C"/>
    <w:rsid w:val="00013ED8"/>
    <w:rsid w:val="000154BB"/>
    <w:rsid w:val="0001580C"/>
    <w:rsid w:val="00016648"/>
    <w:rsid w:val="0002067F"/>
    <w:rsid w:val="00022A1D"/>
    <w:rsid w:val="0002403E"/>
    <w:rsid w:val="00024760"/>
    <w:rsid w:val="0002483A"/>
    <w:rsid w:val="00024E84"/>
    <w:rsid w:val="0002534B"/>
    <w:rsid w:val="00025A0E"/>
    <w:rsid w:val="00027D42"/>
    <w:rsid w:val="00027DEB"/>
    <w:rsid w:val="00032040"/>
    <w:rsid w:val="000337AC"/>
    <w:rsid w:val="000356AD"/>
    <w:rsid w:val="00037C41"/>
    <w:rsid w:val="00040274"/>
    <w:rsid w:val="00042DBC"/>
    <w:rsid w:val="00043840"/>
    <w:rsid w:val="00043DAC"/>
    <w:rsid w:val="000441BF"/>
    <w:rsid w:val="000444DF"/>
    <w:rsid w:val="0004686D"/>
    <w:rsid w:val="00047DD5"/>
    <w:rsid w:val="000509C3"/>
    <w:rsid w:val="00050B27"/>
    <w:rsid w:val="0005612B"/>
    <w:rsid w:val="000575BB"/>
    <w:rsid w:val="0006031E"/>
    <w:rsid w:val="0006132A"/>
    <w:rsid w:val="000626CE"/>
    <w:rsid w:val="00065C2D"/>
    <w:rsid w:val="00066F36"/>
    <w:rsid w:val="00070E28"/>
    <w:rsid w:val="00071496"/>
    <w:rsid w:val="00071E73"/>
    <w:rsid w:val="000734B7"/>
    <w:rsid w:val="00074158"/>
    <w:rsid w:val="000741EB"/>
    <w:rsid w:val="00074F4A"/>
    <w:rsid w:val="0007606D"/>
    <w:rsid w:val="00076E85"/>
    <w:rsid w:val="000814C2"/>
    <w:rsid w:val="000817D0"/>
    <w:rsid w:val="00081E5C"/>
    <w:rsid w:val="00082C5B"/>
    <w:rsid w:val="00082FA6"/>
    <w:rsid w:val="0008359E"/>
    <w:rsid w:val="0008361E"/>
    <w:rsid w:val="00084798"/>
    <w:rsid w:val="00084D0E"/>
    <w:rsid w:val="00084DF7"/>
    <w:rsid w:val="00084EE4"/>
    <w:rsid w:val="00085A6A"/>
    <w:rsid w:val="00086649"/>
    <w:rsid w:val="00087098"/>
    <w:rsid w:val="0008796E"/>
    <w:rsid w:val="000912AA"/>
    <w:rsid w:val="00091DE7"/>
    <w:rsid w:val="00091F5B"/>
    <w:rsid w:val="00092B23"/>
    <w:rsid w:val="00094DAD"/>
    <w:rsid w:val="00095533"/>
    <w:rsid w:val="000962CB"/>
    <w:rsid w:val="00097F86"/>
    <w:rsid w:val="000A0396"/>
    <w:rsid w:val="000A0864"/>
    <w:rsid w:val="000A0C6C"/>
    <w:rsid w:val="000A2623"/>
    <w:rsid w:val="000A47C7"/>
    <w:rsid w:val="000A5D15"/>
    <w:rsid w:val="000A720B"/>
    <w:rsid w:val="000A7F5F"/>
    <w:rsid w:val="000B05E6"/>
    <w:rsid w:val="000B3347"/>
    <w:rsid w:val="000B36D3"/>
    <w:rsid w:val="000B4F48"/>
    <w:rsid w:val="000B5737"/>
    <w:rsid w:val="000C0097"/>
    <w:rsid w:val="000C0602"/>
    <w:rsid w:val="000C06A4"/>
    <w:rsid w:val="000C0F20"/>
    <w:rsid w:val="000C15F6"/>
    <w:rsid w:val="000C1AB5"/>
    <w:rsid w:val="000C3793"/>
    <w:rsid w:val="000C4172"/>
    <w:rsid w:val="000C6377"/>
    <w:rsid w:val="000C6809"/>
    <w:rsid w:val="000D00E2"/>
    <w:rsid w:val="000D3346"/>
    <w:rsid w:val="000D4D74"/>
    <w:rsid w:val="000D523C"/>
    <w:rsid w:val="000D55B4"/>
    <w:rsid w:val="000D5D42"/>
    <w:rsid w:val="000E124A"/>
    <w:rsid w:val="000E124B"/>
    <w:rsid w:val="000E2791"/>
    <w:rsid w:val="000E3441"/>
    <w:rsid w:val="000E39C4"/>
    <w:rsid w:val="000E6918"/>
    <w:rsid w:val="000E6DA7"/>
    <w:rsid w:val="000E768F"/>
    <w:rsid w:val="000E7FB3"/>
    <w:rsid w:val="000F2E21"/>
    <w:rsid w:val="000F4B4D"/>
    <w:rsid w:val="000F68EC"/>
    <w:rsid w:val="001000D0"/>
    <w:rsid w:val="00101188"/>
    <w:rsid w:val="00101412"/>
    <w:rsid w:val="00101CE7"/>
    <w:rsid w:val="00101E99"/>
    <w:rsid w:val="00102D6A"/>
    <w:rsid w:val="00104D7F"/>
    <w:rsid w:val="00105A88"/>
    <w:rsid w:val="00107099"/>
    <w:rsid w:val="00110DEA"/>
    <w:rsid w:val="00111413"/>
    <w:rsid w:val="00111F9D"/>
    <w:rsid w:val="001129BE"/>
    <w:rsid w:val="001141E7"/>
    <w:rsid w:val="0011432C"/>
    <w:rsid w:val="0011433A"/>
    <w:rsid w:val="001146C1"/>
    <w:rsid w:val="0011509D"/>
    <w:rsid w:val="0011516E"/>
    <w:rsid w:val="001225FB"/>
    <w:rsid w:val="00123AB8"/>
    <w:rsid w:val="00123E4C"/>
    <w:rsid w:val="0012479E"/>
    <w:rsid w:val="00125188"/>
    <w:rsid w:val="001253AA"/>
    <w:rsid w:val="00125ABA"/>
    <w:rsid w:val="00127F31"/>
    <w:rsid w:val="00131585"/>
    <w:rsid w:val="00131B65"/>
    <w:rsid w:val="00133509"/>
    <w:rsid w:val="0013468E"/>
    <w:rsid w:val="00134959"/>
    <w:rsid w:val="001377DB"/>
    <w:rsid w:val="00137C4E"/>
    <w:rsid w:val="00141857"/>
    <w:rsid w:val="00141EC6"/>
    <w:rsid w:val="001428E6"/>
    <w:rsid w:val="00145915"/>
    <w:rsid w:val="001467D6"/>
    <w:rsid w:val="00147712"/>
    <w:rsid w:val="00147D6E"/>
    <w:rsid w:val="0015099D"/>
    <w:rsid w:val="00150D7E"/>
    <w:rsid w:val="001524DC"/>
    <w:rsid w:val="001532E6"/>
    <w:rsid w:val="00153A9D"/>
    <w:rsid w:val="0015494E"/>
    <w:rsid w:val="001550C2"/>
    <w:rsid w:val="00155B3D"/>
    <w:rsid w:val="001565EF"/>
    <w:rsid w:val="0015670A"/>
    <w:rsid w:val="00160637"/>
    <w:rsid w:val="001661E2"/>
    <w:rsid w:val="00166390"/>
    <w:rsid w:val="00166F87"/>
    <w:rsid w:val="001672DA"/>
    <w:rsid w:val="00167772"/>
    <w:rsid w:val="0017030D"/>
    <w:rsid w:val="00170485"/>
    <w:rsid w:val="001715B9"/>
    <w:rsid w:val="00171824"/>
    <w:rsid w:val="00171B9B"/>
    <w:rsid w:val="00171EFF"/>
    <w:rsid w:val="00172B35"/>
    <w:rsid w:val="00172ECA"/>
    <w:rsid w:val="001734F0"/>
    <w:rsid w:val="00175D3A"/>
    <w:rsid w:val="0017732E"/>
    <w:rsid w:val="00177DCD"/>
    <w:rsid w:val="00180FC6"/>
    <w:rsid w:val="00181270"/>
    <w:rsid w:val="001840BD"/>
    <w:rsid w:val="00185EA1"/>
    <w:rsid w:val="00186776"/>
    <w:rsid w:val="001867ED"/>
    <w:rsid w:val="00186BB3"/>
    <w:rsid w:val="00190BB8"/>
    <w:rsid w:val="0019327A"/>
    <w:rsid w:val="00193E06"/>
    <w:rsid w:val="001A0BD1"/>
    <w:rsid w:val="001A0CA4"/>
    <w:rsid w:val="001A12C9"/>
    <w:rsid w:val="001A274B"/>
    <w:rsid w:val="001A5F3E"/>
    <w:rsid w:val="001A60A5"/>
    <w:rsid w:val="001B0110"/>
    <w:rsid w:val="001B2089"/>
    <w:rsid w:val="001B3171"/>
    <w:rsid w:val="001B3E93"/>
    <w:rsid w:val="001B51FA"/>
    <w:rsid w:val="001B5E7A"/>
    <w:rsid w:val="001B6B4E"/>
    <w:rsid w:val="001B6BA5"/>
    <w:rsid w:val="001C0066"/>
    <w:rsid w:val="001C0B75"/>
    <w:rsid w:val="001C1E18"/>
    <w:rsid w:val="001C3592"/>
    <w:rsid w:val="001C50EC"/>
    <w:rsid w:val="001C5B94"/>
    <w:rsid w:val="001C649C"/>
    <w:rsid w:val="001C6BBC"/>
    <w:rsid w:val="001C6EC3"/>
    <w:rsid w:val="001C6F18"/>
    <w:rsid w:val="001D20EC"/>
    <w:rsid w:val="001D25F5"/>
    <w:rsid w:val="001D3520"/>
    <w:rsid w:val="001D3A04"/>
    <w:rsid w:val="001D4D18"/>
    <w:rsid w:val="001D5FC7"/>
    <w:rsid w:val="001D64B4"/>
    <w:rsid w:val="001D7E86"/>
    <w:rsid w:val="001E07F1"/>
    <w:rsid w:val="001E3DAB"/>
    <w:rsid w:val="001E40B0"/>
    <w:rsid w:val="001E43C0"/>
    <w:rsid w:val="001E4CE2"/>
    <w:rsid w:val="001E596B"/>
    <w:rsid w:val="001E6044"/>
    <w:rsid w:val="001E6316"/>
    <w:rsid w:val="001E664B"/>
    <w:rsid w:val="001F0C5D"/>
    <w:rsid w:val="001F1340"/>
    <w:rsid w:val="001F18F5"/>
    <w:rsid w:val="001F1A30"/>
    <w:rsid w:val="001F2398"/>
    <w:rsid w:val="001F2644"/>
    <w:rsid w:val="001F2C6A"/>
    <w:rsid w:val="001F315A"/>
    <w:rsid w:val="001F35A6"/>
    <w:rsid w:val="001F4107"/>
    <w:rsid w:val="001F5863"/>
    <w:rsid w:val="00200037"/>
    <w:rsid w:val="00200785"/>
    <w:rsid w:val="00200E9B"/>
    <w:rsid w:val="0020220C"/>
    <w:rsid w:val="002027C6"/>
    <w:rsid w:val="002045DC"/>
    <w:rsid w:val="00207B9D"/>
    <w:rsid w:val="00207C69"/>
    <w:rsid w:val="00207E2D"/>
    <w:rsid w:val="002103FB"/>
    <w:rsid w:val="00211264"/>
    <w:rsid w:val="00213B12"/>
    <w:rsid w:val="00214A60"/>
    <w:rsid w:val="00215495"/>
    <w:rsid w:val="00215546"/>
    <w:rsid w:val="00216792"/>
    <w:rsid w:val="002210DC"/>
    <w:rsid w:val="0022196F"/>
    <w:rsid w:val="002222B9"/>
    <w:rsid w:val="002250E3"/>
    <w:rsid w:val="00225E7C"/>
    <w:rsid w:val="00226336"/>
    <w:rsid w:val="00226EA2"/>
    <w:rsid w:val="00227BD6"/>
    <w:rsid w:val="00227E10"/>
    <w:rsid w:val="00227E80"/>
    <w:rsid w:val="00230BF2"/>
    <w:rsid w:val="0023283A"/>
    <w:rsid w:val="00233DBE"/>
    <w:rsid w:val="002340E0"/>
    <w:rsid w:val="002345D9"/>
    <w:rsid w:val="002350C0"/>
    <w:rsid w:val="002358B3"/>
    <w:rsid w:val="0023745F"/>
    <w:rsid w:val="0024033D"/>
    <w:rsid w:val="00242ECF"/>
    <w:rsid w:val="00246949"/>
    <w:rsid w:val="00246EA2"/>
    <w:rsid w:val="00250987"/>
    <w:rsid w:val="00251A94"/>
    <w:rsid w:val="00252F73"/>
    <w:rsid w:val="002533FD"/>
    <w:rsid w:val="002552FA"/>
    <w:rsid w:val="00262445"/>
    <w:rsid w:val="00262CAF"/>
    <w:rsid w:val="0026347C"/>
    <w:rsid w:val="002639AD"/>
    <w:rsid w:val="00263C7D"/>
    <w:rsid w:val="002647DB"/>
    <w:rsid w:val="00264B69"/>
    <w:rsid w:val="002658DA"/>
    <w:rsid w:val="00267D73"/>
    <w:rsid w:val="00267DF5"/>
    <w:rsid w:val="0027162F"/>
    <w:rsid w:val="0027293B"/>
    <w:rsid w:val="0027294D"/>
    <w:rsid w:val="00272B50"/>
    <w:rsid w:val="0027341D"/>
    <w:rsid w:val="002741CD"/>
    <w:rsid w:val="00276573"/>
    <w:rsid w:val="00277BC6"/>
    <w:rsid w:val="00280028"/>
    <w:rsid w:val="00280B37"/>
    <w:rsid w:val="00280FFC"/>
    <w:rsid w:val="00281429"/>
    <w:rsid w:val="00281EFE"/>
    <w:rsid w:val="00281FF7"/>
    <w:rsid w:val="00284B17"/>
    <w:rsid w:val="002852A1"/>
    <w:rsid w:val="00285466"/>
    <w:rsid w:val="00291DD3"/>
    <w:rsid w:val="002934EB"/>
    <w:rsid w:val="002A124A"/>
    <w:rsid w:val="002A2124"/>
    <w:rsid w:val="002A30EC"/>
    <w:rsid w:val="002A310B"/>
    <w:rsid w:val="002A3C96"/>
    <w:rsid w:val="002A4709"/>
    <w:rsid w:val="002A4C4D"/>
    <w:rsid w:val="002A4E0D"/>
    <w:rsid w:val="002A5A9B"/>
    <w:rsid w:val="002A7438"/>
    <w:rsid w:val="002B2348"/>
    <w:rsid w:val="002B3155"/>
    <w:rsid w:val="002B3513"/>
    <w:rsid w:val="002B41BB"/>
    <w:rsid w:val="002B5BC5"/>
    <w:rsid w:val="002B5F67"/>
    <w:rsid w:val="002B6C13"/>
    <w:rsid w:val="002C1DE7"/>
    <w:rsid w:val="002C3E22"/>
    <w:rsid w:val="002C6E2F"/>
    <w:rsid w:val="002C7F49"/>
    <w:rsid w:val="002D0B8C"/>
    <w:rsid w:val="002D14D0"/>
    <w:rsid w:val="002D254A"/>
    <w:rsid w:val="002D5626"/>
    <w:rsid w:val="002D56F2"/>
    <w:rsid w:val="002D5CD0"/>
    <w:rsid w:val="002D632F"/>
    <w:rsid w:val="002D6D90"/>
    <w:rsid w:val="002D7CCA"/>
    <w:rsid w:val="002E0022"/>
    <w:rsid w:val="002E110F"/>
    <w:rsid w:val="002E158B"/>
    <w:rsid w:val="002E1D0B"/>
    <w:rsid w:val="002E2283"/>
    <w:rsid w:val="002E4A8A"/>
    <w:rsid w:val="002E5304"/>
    <w:rsid w:val="002E5E94"/>
    <w:rsid w:val="002E7734"/>
    <w:rsid w:val="002F2091"/>
    <w:rsid w:val="002F424B"/>
    <w:rsid w:val="002F5A33"/>
    <w:rsid w:val="002F60F8"/>
    <w:rsid w:val="002F6A24"/>
    <w:rsid w:val="002F734E"/>
    <w:rsid w:val="003057ED"/>
    <w:rsid w:val="003066A5"/>
    <w:rsid w:val="0030766F"/>
    <w:rsid w:val="0031035A"/>
    <w:rsid w:val="00310AC7"/>
    <w:rsid w:val="003110B3"/>
    <w:rsid w:val="00312648"/>
    <w:rsid w:val="00312F36"/>
    <w:rsid w:val="0031313B"/>
    <w:rsid w:val="00313BEF"/>
    <w:rsid w:val="00314243"/>
    <w:rsid w:val="00315F6B"/>
    <w:rsid w:val="003177BA"/>
    <w:rsid w:val="003208FF"/>
    <w:rsid w:val="00320D6B"/>
    <w:rsid w:val="003211C5"/>
    <w:rsid w:val="0032126C"/>
    <w:rsid w:val="00324AE3"/>
    <w:rsid w:val="00324DDE"/>
    <w:rsid w:val="00325F76"/>
    <w:rsid w:val="00326F1A"/>
    <w:rsid w:val="00327EB1"/>
    <w:rsid w:val="00331890"/>
    <w:rsid w:val="00331C1A"/>
    <w:rsid w:val="00332BE2"/>
    <w:rsid w:val="00336A86"/>
    <w:rsid w:val="00341AC7"/>
    <w:rsid w:val="00346498"/>
    <w:rsid w:val="00346786"/>
    <w:rsid w:val="0035117B"/>
    <w:rsid w:val="0035206A"/>
    <w:rsid w:val="00353312"/>
    <w:rsid w:val="00353DE6"/>
    <w:rsid w:val="0035421E"/>
    <w:rsid w:val="00354527"/>
    <w:rsid w:val="00354647"/>
    <w:rsid w:val="003610FB"/>
    <w:rsid w:val="00363F0D"/>
    <w:rsid w:val="003644E6"/>
    <w:rsid w:val="003656B1"/>
    <w:rsid w:val="00366116"/>
    <w:rsid w:val="0036655F"/>
    <w:rsid w:val="00366C3E"/>
    <w:rsid w:val="00367D9C"/>
    <w:rsid w:val="0037039E"/>
    <w:rsid w:val="00370A5D"/>
    <w:rsid w:val="00371598"/>
    <w:rsid w:val="00371EB9"/>
    <w:rsid w:val="00380080"/>
    <w:rsid w:val="00380434"/>
    <w:rsid w:val="003815DE"/>
    <w:rsid w:val="003833B3"/>
    <w:rsid w:val="00386565"/>
    <w:rsid w:val="00386932"/>
    <w:rsid w:val="00386A2B"/>
    <w:rsid w:val="00387D52"/>
    <w:rsid w:val="00390CD9"/>
    <w:rsid w:val="003913AD"/>
    <w:rsid w:val="00392C5E"/>
    <w:rsid w:val="0039495C"/>
    <w:rsid w:val="0039650E"/>
    <w:rsid w:val="003A6F0E"/>
    <w:rsid w:val="003B02C5"/>
    <w:rsid w:val="003B093E"/>
    <w:rsid w:val="003B0C98"/>
    <w:rsid w:val="003B19BC"/>
    <w:rsid w:val="003B1F2B"/>
    <w:rsid w:val="003B41C5"/>
    <w:rsid w:val="003B4C9D"/>
    <w:rsid w:val="003C1025"/>
    <w:rsid w:val="003C23F5"/>
    <w:rsid w:val="003C2E8A"/>
    <w:rsid w:val="003C416B"/>
    <w:rsid w:val="003C48A7"/>
    <w:rsid w:val="003D0D62"/>
    <w:rsid w:val="003D166E"/>
    <w:rsid w:val="003D2C9A"/>
    <w:rsid w:val="003D41FE"/>
    <w:rsid w:val="003D4325"/>
    <w:rsid w:val="003D5B48"/>
    <w:rsid w:val="003D5BCB"/>
    <w:rsid w:val="003D5C51"/>
    <w:rsid w:val="003D5D6C"/>
    <w:rsid w:val="003D6DE1"/>
    <w:rsid w:val="003D73AE"/>
    <w:rsid w:val="003D7AF7"/>
    <w:rsid w:val="003E0150"/>
    <w:rsid w:val="003E1FB9"/>
    <w:rsid w:val="003E5402"/>
    <w:rsid w:val="003E5D76"/>
    <w:rsid w:val="003E6DFE"/>
    <w:rsid w:val="003E782D"/>
    <w:rsid w:val="003F0249"/>
    <w:rsid w:val="003F0899"/>
    <w:rsid w:val="003F53FD"/>
    <w:rsid w:val="003F58D9"/>
    <w:rsid w:val="003F6EDA"/>
    <w:rsid w:val="003F71F9"/>
    <w:rsid w:val="003F7BF2"/>
    <w:rsid w:val="0040294F"/>
    <w:rsid w:val="00404183"/>
    <w:rsid w:val="00407755"/>
    <w:rsid w:val="004104E4"/>
    <w:rsid w:val="0041183C"/>
    <w:rsid w:val="0041354C"/>
    <w:rsid w:val="004136CB"/>
    <w:rsid w:val="00413B9E"/>
    <w:rsid w:val="00413F70"/>
    <w:rsid w:val="004141CF"/>
    <w:rsid w:val="00420879"/>
    <w:rsid w:val="00421A7A"/>
    <w:rsid w:val="00422AED"/>
    <w:rsid w:val="0042359F"/>
    <w:rsid w:val="0042461A"/>
    <w:rsid w:val="00424B75"/>
    <w:rsid w:val="00427671"/>
    <w:rsid w:val="00427D2F"/>
    <w:rsid w:val="0043142A"/>
    <w:rsid w:val="00433BD1"/>
    <w:rsid w:val="0043408B"/>
    <w:rsid w:val="00434D92"/>
    <w:rsid w:val="00437164"/>
    <w:rsid w:val="00437D14"/>
    <w:rsid w:val="00440138"/>
    <w:rsid w:val="00442CFE"/>
    <w:rsid w:val="00442E9A"/>
    <w:rsid w:val="00445167"/>
    <w:rsid w:val="004460C4"/>
    <w:rsid w:val="0044687E"/>
    <w:rsid w:val="004508CD"/>
    <w:rsid w:val="00450B13"/>
    <w:rsid w:val="00451720"/>
    <w:rsid w:val="00451BFB"/>
    <w:rsid w:val="00452587"/>
    <w:rsid w:val="0045367E"/>
    <w:rsid w:val="00455379"/>
    <w:rsid w:val="00456678"/>
    <w:rsid w:val="00457640"/>
    <w:rsid w:val="00461580"/>
    <w:rsid w:val="00461717"/>
    <w:rsid w:val="00461B7E"/>
    <w:rsid w:val="00462FE8"/>
    <w:rsid w:val="00463668"/>
    <w:rsid w:val="004658A6"/>
    <w:rsid w:val="00465AA0"/>
    <w:rsid w:val="00466770"/>
    <w:rsid w:val="00466FF0"/>
    <w:rsid w:val="00467658"/>
    <w:rsid w:val="0047224D"/>
    <w:rsid w:val="00472CF8"/>
    <w:rsid w:val="00474A96"/>
    <w:rsid w:val="004757FC"/>
    <w:rsid w:val="00475BD7"/>
    <w:rsid w:val="00476D9B"/>
    <w:rsid w:val="004817BE"/>
    <w:rsid w:val="004817EE"/>
    <w:rsid w:val="00482687"/>
    <w:rsid w:val="0048321A"/>
    <w:rsid w:val="00484DAF"/>
    <w:rsid w:val="00485EE4"/>
    <w:rsid w:val="00485F5B"/>
    <w:rsid w:val="0049001C"/>
    <w:rsid w:val="0049153D"/>
    <w:rsid w:val="004920AC"/>
    <w:rsid w:val="004920DD"/>
    <w:rsid w:val="00492185"/>
    <w:rsid w:val="00492893"/>
    <w:rsid w:val="004955E8"/>
    <w:rsid w:val="00496B60"/>
    <w:rsid w:val="00497365"/>
    <w:rsid w:val="00497E42"/>
    <w:rsid w:val="004A29D4"/>
    <w:rsid w:val="004A2DF5"/>
    <w:rsid w:val="004A4062"/>
    <w:rsid w:val="004A5D51"/>
    <w:rsid w:val="004A5E35"/>
    <w:rsid w:val="004A71A2"/>
    <w:rsid w:val="004A75A4"/>
    <w:rsid w:val="004A76BB"/>
    <w:rsid w:val="004B0208"/>
    <w:rsid w:val="004B0D51"/>
    <w:rsid w:val="004B0D67"/>
    <w:rsid w:val="004B1B7F"/>
    <w:rsid w:val="004B23DC"/>
    <w:rsid w:val="004B262B"/>
    <w:rsid w:val="004B36C4"/>
    <w:rsid w:val="004B41D8"/>
    <w:rsid w:val="004B431D"/>
    <w:rsid w:val="004B5314"/>
    <w:rsid w:val="004B5B0D"/>
    <w:rsid w:val="004B6873"/>
    <w:rsid w:val="004B6EE1"/>
    <w:rsid w:val="004B7AE9"/>
    <w:rsid w:val="004C0C27"/>
    <w:rsid w:val="004C0EE7"/>
    <w:rsid w:val="004C12FD"/>
    <w:rsid w:val="004C1718"/>
    <w:rsid w:val="004C2478"/>
    <w:rsid w:val="004C4929"/>
    <w:rsid w:val="004C4B8D"/>
    <w:rsid w:val="004C6224"/>
    <w:rsid w:val="004C7FCC"/>
    <w:rsid w:val="004D12A8"/>
    <w:rsid w:val="004D4E81"/>
    <w:rsid w:val="004D553B"/>
    <w:rsid w:val="004D5EDB"/>
    <w:rsid w:val="004D641A"/>
    <w:rsid w:val="004D66BA"/>
    <w:rsid w:val="004E0315"/>
    <w:rsid w:val="004E108E"/>
    <w:rsid w:val="004E2ADE"/>
    <w:rsid w:val="004E507C"/>
    <w:rsid w:val="004E7991"/>
    <w:rsid w:val="004E7DB3"/>
    <w:rsid w:val="004F0C74"/>
    <w:rsid w:val="004F1344"/>
    <w:rsid w:val="004F1B61"/>
    <w:rsid w:val="004F2CD4"/>
    <w:rsid w:val="004F74B5"/>
    <w:rsid w:val="00500637"/>
    <w:rsid w:val="0050228B"/>
    <w:rsid w:val="00502681"/>
    <w:rsid w:val="00510E78"/>
    <w:rsid w:val="0051122A"/>
    <w:rsid w:val="0051315D"/>
    <w:rsid w:val="005150D7"/>
    <w:rsid w:val="005152CC"/>
    <w:rsid w:val="005155DC"/>
    <w:rsid w:val="0051688E"/>
    <w:rsid w:val="005170B4"/>
    <w:rsid w:val="00520988"/>
    <w:rsid w:val="0052165E"/>
    <w:rsid w:val="00521EAC"/>
    <w:rsid w:val="00522703"/>
    <w:rsid w:val="00523924"/>
    <w:rsid w:val="0052401E"/>
    <w:rsid w:val="0052454C"/>
    <w:rsid w:val="00524CC6"/>
    <w:rsid w:val="00524F4F"/>
    <w:rsid w:val="0052626C"/>
    <w:rsid w:val="00526748"/>
    <w:rsid w:val="00531A19"/>
    <w:rsid w:val="00531B19"/>
    <w:rsid w:val="00532EEA"/>
    <w:rsid w:val="00533054"/>
    <w:rsid w:val="00533E26"/>
    <w:rsid w:val="00535361"/>
    <w:rsid w:val="00535784"/>
    <w:rsid w:val="00536067"/>
    <w:rsid w:val="0053663D"/>
    <w:rsid w:val="005367A6"/>
    <w:rsid w:val="0053758A"/>
    <w:rsid w:val="005410A1"/>
    <w:rsid w:val="00541232"/>
    <w:rsid w:val="0054174F"/>
    <w:rsid w:val="005419CE"/>
    <w:rsid w:val="00543C9C"/>
    <w:rsid w:val="005447DB"/>
    <w:rsid w:val="00544919"/>
    <w:rsid w:val="00544BDA"/>
    <w:rsid w:val="00545042"/>
    <w:rsid w:val="0054510E"/>
    <w:rsid w:val="005459F5"/>
    <w:rsid w:val="00546B82"/>
    <w:rsid w:val="0054707A"/>
    <w:rsid w:val="0054747D"/>
    <w:rsid w:val="00553345"/>
    <w:rsid w:val="00554239"/>
    <w:rsid w:val="005614E4"/>
    <w:rsid w:val="005627DA"/>
    <w:rsid w:val="0056341E"/>
    <w:rsid w:val="00563534"/>
    <w:rsid w:val="00564E5B"/>
    <w:rsid w:val="0056507B"/>
    <w:rsid w:val="00565DF4"/>
    <w:rsid w:val="0057249B"/>
    <w:rsid w:val="00572765"/>
    <w:rsid w:val="00574FD6"/>
    <w:rsid w:val="00575266"/>
    <w:rsid w:val="00580C3F"/>
    <w:rsid w:val="005839B0"/>
    <w:rsid w:val="0058674E"/>
    <w:rsid w:val="0058681D"/>
    <w:rsid w:val="0058683B"/>
    <w:rsid w:val="005870C9"/>
    <w:rsid w:val="00590463"/>
    <w:rsid w:val="005906E3"/>
    <w:rsid w:val="00590C99"/>
    <w:rsid w:val="00590E14"/>
    <w:rsid w:val="00591911"/>
    <w:rsid w:val="00592DC8"/>
    <w:rsid w:val="0059576A"/>
    <w:rsid w:val="0059630C"/>
    <w:rsid w:val="00596ECF"/>
    <w:rsid w:val="005A01BC"/>
    <w:rsid w:val="005A26CA"/>
    <w:rsid w:val="005A3312"/>
    <w:rsid w:val="005A5261"/>
    <w:rsid w:val="005A66DB"/>
    <w:rsid w:val="005A7398"/>
    <w:rsid w:val="005A79F7"/>
    <w:rsid w:val="005B1058"/>
    <w:rsid w:val="005B1CB5"/>
    <w:rsid w:val="005B25CF"/>
    <w:rsid w:val="005B2B35"/>
    <w:rsid w:val="005B348B"/>
    <w:rsid w:val="005B41F8"/>
    <w:rsid w:val="005B4CA0"/>
    <w:rsid w:val="005B5274"/>
    <w:rsid w:val="005B56C5"/>
    <w:rsid w:val="005B7232"/>
    <w:rsid w:val="005B775B"/>
    <w:rsid w:val="005B78BF"/>
    <w:rsid w:val="005C08CD"/>
    <w:rsid w:val="005C134D"/>
    <w:rsid w:val="005C1DB7"/>
    <w:rsid w:val="005C22C0"/>
    <w:rsid w:val="005C3D27"/>
    <w:rsid w:val="005C5815"/>
    <w:rsid w:val="005C5E45"/>
    <w:rsid w:val="005D034F"/>
    <w:rsid w:val="005D0848"/>
    <w:rsid w:val="005D1718"/>
    <w:rsid w:val="005D3CC7"/>
    <w:rsid w:val="005D5EF2"/>
    <w:rsid w:val="005D6947"/>
    <w:rsid w:val="005D6AEA"/>
    <w:rsid w:val="005D7D45"/>
    <w:rsid w:val="005E1C39"/>
    <w:rsid w:val="005E1F1C"/>
    <w:rsid w:val="005E5DFE"/>
    <w:rsid w:val="005E5E55"/>
    <w:rsid w:val="005F2B55"/>
    <w:rsid w:val="005F3E18"/>
    <w:rsid w:val="005F4241"/>
    <w:rsid w:val="005F5340"/>
    <w:rsid w:val="005F5A33"/>
    <w:rsid w:val="005F7261"/>
    <w:rsid w:val="00600059"/>
    <w:rsid w:val="00601DDC"/>
    <w:rsid w:val="0060201D"/>
    <w:rsid w:val="00605F07"/>
    <w:rsid w:val="0060775A"/>
    <w:rsid w:val="006101A4"/>
    <w:rsid w:val="00610A7D"/>
    <w:rsid w:val="0061189C"/>
    <w:rsid w:val="0061195C"/>
    <w:rsid w:val="00612496"/>
    <w:rsid w:val="006151D8"/>
    <w:rsid w:val="00615763"/>
    <w:rsid w:val="00616545"/>
    <w:rsid w:val="00617B27"/>
    <w:rsid w:val="00620838"/>
    <w:rsid w:val="00621997"/>
    <w:rsid w:val="00621A15"/>
    <w:rsid w:val="00623447"/>
    <w:rsid w:val="0062424F"/>
    <w:rsid w:val="006249D2"/>
    <w:rsid w:val="00627660"/>
    <w:rsid w:val="0062770F"/>
    <w:rsid w:val="006279FE"/>
    <w:rsid w:val="00631D14"/>
    <w:rsid w:val="006320F9"/>
    <w:rsid w:val="00632906"/>
    <w:rsid w:val="0063315A"/>
    <w:rsid w:val="006356EF"/>
    <w:rsid w:val="00635F42"/>
    <w:rsid w:val="006360DE"/>
    <w:rsid w:val="006375F0"/>
    <w:rsid w:val="00637A0F"/>
    <w:rsid w:val="006410DD"/>
    <w:rsid w:val="00641AB1"/>
    <w:rsid w:val="006423FD"/>
    <w:rsid w:val="00642726"/>
    <w:rsid w:val="006435B2"/>
    <w:rsid w:val="00645F78"/>
    <w:rsid w:val="00646840"/>
    <w:rsid w:val="006476D8"/>
    <w:rsid w:val="00653905"/>
    <w:rsid w:val="00653FCF"/>
    <w:rsid w:val="00655485"/>
    <w:rsid w:val="00655610"/>
    <w:rsid w:val="0065670F"/>
    <w:rsid w:val="00656F5F"/>
    <w:rsid w:val="00660FFD"/>
    <w:rsid w:val="00664C31"/>
    <w:rsid w:val="00665723"/>
    <w:rsid w:val="00671469"/>
    <w:rsid w:val="00673927"/>
    <w:rsid w:val="00676460"/>
    <w:rsid w:val="00677561"/>
    <w:rsid w:val="006824FB"/>
    <w:rsid w:val="006828F7"/>
    <w:rsid w:val="006829FA"/>
    <w:rsid w:val="0068430F"/>
    <w:rsid w:val="00684AD4"/>
    <w:rsid w:val="00686CE3"/>
    <w:rsid w:val="00686D32"/>
    <w:rsid w:val="00687165"/>
    <w:rsid w:val="006910EE"/>
    <w:rsid w:val="00692E8C"/>
    <w:rsid w:val="0069322A"/>
    <w:rsid w:val="00696947"/>
    <w:rsid w:val="00697238"/>
    <w:rsid w:val="00697E71"/>
    <w:rsid w:val="006A1E05"/>
    <w:rsid w:val="006A2286"/>
    <w:rsid w:val="006A22FC"/>
    <w:rsid w:val="006A42E0"/>
    <w:rsid w:val="006A5544"/>
    <w:rsid w:val="006A60FC"/>
    <w:rsid w:val="006A65A9"/>
    <w:rsid w:val="006A7407"/>
    <w:rsid w:val="006A7681"/>
    <w:rsid w:val="006B2C6D"/>
    <w:rsid w:val="006B4CB3"/>
    <w:rsid w:val="006B64C5"/>
    <w:rsid w:val="006B6557"/>
    <w:rsid w:val="006B6CA9"/>
    <w:rsid w:val="006B7379"/>
    <w:rsid w:val="006B76BD"/>
    <w:rsid w:val="006B7BC1"/>
    <w:rsid w:val="006C0608"/>
    <w:rsid w:val="006C1E61"/>
    <w:rsid w:val="006C3A2E"/>
    <w:rsid w:val="006C7AD2"/>
    <w:rsid w:val="006D2378"/>
    <w:rsid w:val="006D2407"/>
    <w:rsid w:val="006D31F3"/>
    <w:rsid w:val="006D37DA"/>
    <w:rsid w:val="006D457C"/>
    <w:rsid w:val="006D5E0F"/>
    <w:rsid w:val="006D7720"/>
    <w:rsid w:val="006D7F98"/>
    <w:rsid w:val="006E3518"/>
    <w:rsid w:val="006E37B3"/>
    <w:rsid w:val="006E3E67"/>
    <w:rsid w:val="006E405A"/>
    <w:rsid w:val="006E4E69"/>
    <w:rsid w:val="006E54C4"/>
    <w:rsid w:val="006E569E"/>
    <w:rsid w:val="006E57B6"/>
    <w:rsid w:val="006E738B"/>
    <w:rsid w:val="006F021A"/>
    <w:rsid w:val="006F0ADD"/>
    <w:rsid w:val="006F177C"/>
    <w:rsid w:val="006F1D1F"/>
    <w:rsid w:val="006F2D56"/>
    <w:rsid w:val="006F2D8D"/>
    <w:rsid w:val="006F6893"/>
    <w:rsid w:val="006F6A8E"/>
    <w:rsid w:val="00700008"/>
    <w:rsid w:val="007024F2"/>
    <w:rsid w:val="0070310C"/>
    <w:rsid w:val="00703414"/>
    <w:rsid w:val="00703843"/>
    <w:rsid w:val="00704C2E"/>
    <w:rsid w:val="00705470"/>
    <w:rsid w:val="00706D34"/>
    <w:rsid w:val="00707FCF"/>
    <w:rsid w:val="0071177E"/>
    <w:rsid w:val="00711DC4"/>
    <w:rsid w:val="0071369D"/>
    <w:rsid w:val="0071601B"/>
    <w:rsid w:val="007168F7"/>
    <w:rsid w:val="00716B8A"/>
    <w:rsid w:val="00720944"/>
    <w:rsid w:val="00720FB2"/>
    <w:rsid w:val="00721376"/>
    <w:rsid w:val="00722178"/>
    <w:rsid w:val="00722E37"/>
    <w:rsid w:val="00723428"/>
    <w:rsid w:val="00723849"/>
    <w:rsid w:val="00723D45"/>
    <w:rsid w:val="00726EC6"/>
    <w:rsid w:val="00731675"/>
    <w:rsid w:val="00732CFA"/>
    <w:rsid w:val="0073404B"/>
    <w:rsid w:val="00734933"/>
    <w:rsid w:val="0073612E"/>
    <w:rsid w:val="00736888"/>
    <w:rsid w:val="00737460"/>
    <w:rsid w:val="00737CF8"/>
    <w:rsid w:val="00742A28"/>
    <w:rsid w:val="00743875"/>
    <w:rsid w:val="00743AB3"/>
    <w:rsid w:val="00745893"/>
    <w:rsid w:val="00747CD2"/>
    <w:rsid w:val="007504E2"/>
    <w:rsid w:val="00751D4A"/>
    <w:rsid w:val="00752E5D"/>
    <w:rsid w:val="00753BC5"/>
    <w:rsid w:val="00753ED5"/>
    <w:rsid w:val="007545F5"/>
    <w:rsid w:val="00754800"/>
    <w:rsid w:val="00756004"/>
    <w:rsid w:val="0075675D"/>
    <w:rsid w:val="007571F6"/>
    <w:rsid w:val="00757D0B"/>
    <w:rsid w:val="00761EA2"/>
    <w:rsid w:val="007624D4"/>
    <w:rsid w:val="0076437B"/>
    <w:rsid w:val="0076492A"/>
    <w:rsid w:val="00765EB6"/>
    <w:rsid w:val="00766510"/>
    <w:rsid w:val="007667F5"/>
    <w:rsid w:val="00766D78"/>
    <w:rsid w:val="00767B46"/>
    <w:rsid w:val="00767F33"/>
    <w:rsid w:val="007711F4"/>
    <w:rsid w:val="00772249"/>
    <w:rsid w:val="007724A3"/>
    <w:rsid w:val="0077325C"/>
    <w:rsid w:val="0077347A"/>
    <w:rsid w:val="0077483A"/>
    <w:rsid w:val="0077527F"/>
    <w:rsid w:val="007757ED"/>
    <w:rsid w:val="0078190F"/>
    <w:rsid w:val="007822E6"/>
    <w:rsid w:val="007832DD"/>
    <w:rsid w:val="00783487"/>
    <w:rsid w:val="00783FCB"/>
    <w:rsid w:val="007842BE"/>
    <w:rsid w:val="0078441E"/>
    <w:rsid w:val="007844D4"/>
    <w:rsid w:val="007901CE"/>
    <w:rsid w:val="00792D0E"/>
    <w:rsid w:val="00794322"/>
    <w:rsid w:val="007959EB"/>
    <w:rsid w:val="00796BFB"/>
    <w:rsid w:val="007A088F"/>
    <w:rsid w:val="007A164C"/>
    <w:rsid w:val="007A1B28"/>
    <w:rsid w:val="007A23CE"/>
    <w:rsid w:val="007A3287"/>
    <w:rsid w:val="007A450F"/>
    <w:rsid w:val="007A53D6"/>
    <w:rsid w:val="007A6BEF"/>
    <w:rsid w:val="007A70A6"/>
    <w:rsid w:val="007B00C7"/>
    <w:rsid w:val="007B0123"/>
    <w:rsid w:val="007B16E6"/>
    <w:rsid w:val="007B17C5"/>
    <w:rsid w:val="007B41AE"/>
    <w:rsid w:val="007B41F2"/>
    <w:rsid w:val="007B6611"/>
    <w:rsid w:val="007B7CB4"/>
    <w:rsid w:val="007C0149"/>
    <w:rsid w:val="007C1F17"/>
    <w:rsid w:val="007C5DF5"/>
    <w:rsid w:val="007C6126"/>
    <w:rsid w:val="007C757D"/>
    <w:rsid w:val="007C7BA5"/>
    <w:rsid w:val="007D0714"/>
    <w:rsid w:val="007D0A71"/>
    <w:rsid w:val="007D193D"/>
    <w:rsid w:val="007D2857"/>
    <w:rsid w:val="007D285A"/>
    <w:rsid w:val="007D33CC"/>
    <w:rsid w:val="007D3B20"/>
    <w:rsid w:val="007D4FDD"/>
    <w:rsid w:val="007D73FE"/>
    <w:rsid w:val="007E305A"/>
    <w:rsid w:val="007E3789"/>
    <w:rsid w:val="007E4EFA"/>
    <w:rsid w:val="007E57F8"/>
    <w:rsid w:val="007E5C3E"/>
    <w:rsid w:val="007E5F41"/>
    <w:rsid w:val="007E602C"/>
    <w:rsid w:val="007E63FE"/>
    <w:rsid w:val="007F0253"/>
    <w:rsid w:val="007F0273"/>
    <w:rsid w:val="007F1643"/>
    <w:rsid w:val="007F1A48"/>
    <w:rsid w:val="007F4998"/>
    <w:rsid w:val="007F4A52"/>
    <w:rsid w:val="007F623C"/>
    <w:rsid w:val="008004A5"/>
    <w:rsid w:val="00800E5A"/>
    <w:rsid w:val="00802FF7"/>
    <w:rsid w:val="00804430"/>
    <w:rsid w:val="00804680"/>
    <w:rsid w:val="00804DF1"/>
    <w:rsid w:val="008055E9"/>
    <w:rsid w:val="00805607"/>
    <w:rsid w:val="00805CAA"/>
    <w:rsid w:val="00806811"/>
    <w:rsid w:val="0080765E"/>
    <w:rsid w:val="00807799"/>
    <w:rsid w:val="00811DF6"/>
    <w:rsid w:val="00812DEF"/>
    <w:rsid w:val="0081711E"/>
    <w:rsid w:val="00820578"/>
    <w:rsid w:val="00821433"/>
    <w:rsid w:val="0082305D"/>
    <w:rsid w:val="0082371A"/>
    <w:rsid w:val="00823FE9"/>
    <w:rsid w:val="00826F6A"/>
    <w:rsid w:val="008278EF"/>
    <w:rsid w:val="00827B4D"/>
    <w:rsid w:val="00827D04"/>
    <w:rsid w:val="00832A08"/>
    <w:rsid w:val="00832BED"/>
    <w:rsid w:val="00832C68"/>
    <w:rsid w:val="00833373"/>
    <w:rsid w:val="0083457F"/>
    <w:rsid w:val="00834F3F"/>
    <w:rsid w:val="00835A1A"/>
    <w:rsid w:val="00835B31"/>
    <w:rsid w:val="008370E3"/>
    <w:rsid w:val="008422CC"/>
    <w:rsid w:val="00844094"/>
    <w:rsid w:val="00851E94"/>
    <w:rsid w:val="00852C3A"/>
    <w:rsid w:val="00853B13"/>
    <w:rsid w:val="00853BF2"/>
    <w:rsid w:val="00854A48"/>
    <w:rsid w:val="00855505"/>
    <w:rsid w:val="008562A1"/>
    <w:rsid w:val="00856CDD"/>
    <w:rsid w:val="008573E3"/>
    <w:rsid w:val="00857A8A"/>
    <w:rsid w:val="008609BF"/>
    <w:rsid w:val="00860AA1"/>
    <w:rsid w:val="00861C55"/>
    <w:rsid w:val="008628A7"/>
    <w:rsid w:val="00863B34"/>
    <w:rsid w:val="00863EFB"/>
    <w:rsid w:val="008659FD"/>
    <w:rsid w:val="0087073B"/>
    <w:rsid w:val="008742F5"/>
    <w:rsid w:val="00876537"/>
    <w:rsid w:val="00877EE8"/>
    <w:rsid w:val="00880625"/>
    <w:rsid w:val="008813B0"/>
    <w:rsid w:val="008817D3"/>
    <w:rsid w:val="00881D9D"/>
    <w:rsid w:val="0088247C"/>
    <w:rsid w:val="00882DB4"/>
    <w:rsid w:val="00884B1A"/>
    <w:rsid w:val="00886DFE"/>
    <w:rsid w:val="00887A7D"/>
    <w:rsid w:val="00887FD0"/>
    <w:rsid w:val="00890622"/>
    <w:rsid w:val="008912F8"/>
    <w:rsid w:val="00893DC3"/>
    <w:rsid w:val="008941C5"/>
    <w:rsid w:val="0089476F"/>
    <w:rsid w:val="00894ABD"/>
    <w:rsid w:val="00894E25"/>
    <w:rsid w:val="008953A4"/>
    <w:rsid w:val="00895BE5"/>
    <w:rsid w:val="00895BEB"/>
    <w:rsid w:val="00895DAE"/>
    <w:rsid w:val="00895E29"/>
    <w:rsid w:val="008972DC"/>
    <w:rsid w:val="008977DB"/>
    <w:rsid w:val="008A0794"/>
    <w:rsid w:val="008A13C2"/>
    <w:rsid w:val="008A2C63"/>
    <w:rsid w:val="008A2D3E"/>
    <w:rsid w:val="008A3464"/>
    <w:rsid w:val="008A3D22"/>
    <w:rsid w:val="008A4032"/>
    <w:rsid w:val="008A422B"/>
    <w:rsid w:val="008A5116"/>
    <w:rsid w:val="008A6487"/>
    <w:rsid w:val="008A693B"/>
    <w:rsid w:val="008B03BB"/>
    <w:rsid w:val="008B1789"/>
    <w:rsid w:val="008B2734"/>
    <w:rsid w:val="008B594E"/>
    <w:rsid w:val="008B6640"/>
    <w:rsid w:val="008B685C"/>
    <w:rsid w:val="008B6F42"/>
    <w:rsid w:val="008C0AB2"/>
    <w:rsid w:val="008C0C92"/>
    <w:rsid w:val="008C170C"/>
    <w:rsid w:val="008C23CC"/>
    <w:rsid w:val="008C4958"/>
    <w:rsid w:val="008C4A99"/>
    <w:rsid w:val="008C7510"/>
    <w:rsid w:val="008D02B1"/>
    <w:rsid w:val="008D03FE"/>
    <w:rsid w:val="008D0F98"/>
    <w:rsid w:val="008D1335"/>
    <w:rsid w:val="008D1E8C"/>
    <w:rsid w:val="008D2349"/>
    <w:rsid w:val="008D2500"/>
    <w:rsid w:val="008D2665"/>
    <w:rsid w:val="008D3FA7"/>
    <w:rsid w:val="008E1605"/>
    <w:rsid w:val="008E2FE4"/>
    <w:rsid w:val="008E4219"/>
    <w:rsid w:val="008E4F16"/>
    <w:rsid w:val="008E6FBE"/>
    <w:rsid w:val="008E74A3"/>
    <w:rsid w:val="008F0185"/>
    <w:rsid w:val="008F153D"/>
    <w:rsid w:val="008F19B6"/>
    <w:rsid w:val="008F231C"/>
    <w:rsid w:val="008F2FC5"/>
    <w:rsid w:val="008F34C5"/>
    <w:rsid w:val="008F3F25"/>
    <w:rsid w:val="008F48B6"/>
    <w:rsid w:val="008F5000"/>
    <w:rsid w:val="008F5333"/>
    <w:rsid w:val="008F59B6"/>
    <w:rsid w:val="008F59B7"/>
    <w:rsid w:val="008F642D"/>
    <w:rsid w:val="008F79D0"/>
    <w:rsid w:val="00901270"/>
    <w:rsid w:val="00901C3D"/>
    <w:rsid w:val="00902015"/>
    <w:rsid w:val="00902F02"/>
    <w:rsid w:val="009034F6"/>
    <w:rsid w:val="00904649"/>
    <w:rsid w:val="00906BD1"/>
    <w:rsid w:val="00906E24"/>
    <w:rsid w:val="0090733E"/>
    <w:rsid w:val="00911125"/>
    <w:rsid w:val="009111D1"/>
    <w:rsid w:val="00911379"/>
    <w:rsid w:val="00911741"/>
    <w:rsid w:val="00911765"/>
    <w:rsid w:val="009128AB"/>
    <w:rsid w:val="00912DFF"/>
    <w:rsid w:val="00913577"/>
    <w:rsid w:val="00913FA5"/>
    <w:rsid w:val="00914B10"/>
    <w:rsid w:val="00915235"/>
    <w:rsid w:val="00916AFB"/>
    <w:rsid w:val="00916CCD"/>
    <w:rsid w:val="00922C86"/>
    <w:rsid w:val="00924B55"/>
    <w:rsid w:val="009253E5"/>
    <w:rsid w:val="00925951"/>
    <w:rsid w:val="009263CC"/>
    <w:rsid w:val="00926F32"/>
    <w:rsid w:val="00930233"/>
    <w:rsid w:val="0093121A"/>
    <w:rsid w:val="00931C4D"/>
    <w:rsid w:val="009321F6"/>
    <w:rsid w:val="00932CBF"/>
    <w:rsid w:val="00932D24"/>
    <w:rsid w:val="00934B4B"/>
    <w:rsid w:val="00934E8F"/>
    <w:rsid w:val="00937AAE"/>
    <w:rsid w:val="009404DF"/>
    <w:rsid w:val="00940640"/>
    <w:rsid w:val="00941455"/>
    <w:rsid w:val="0094181F"/>
    <w:rsid w:val="00942C72"/>
    <w:rsid w:val="00943EB3"/>
    <w:rsid w:val="00946558"/>
    <w:rsid w:val="00951002"/>
    <w:rsid w:val="009540C5"/>
    <w:rsid w:val="009556A1"/>
    <w:rsid w:val="00956139"/>
    <w:rsid w:val="009578E0"/>
    <w:rsid w:val="009610BA"/>
    <w:rsid w:val="00961261"/>
    <w:rsid w:val="00961B39"/>
    <w:rsid w:val="0096769F"/>
    <w:rsid w:val="00967BCE"/>
    <w:rsid w:val="0097030C"/>
    <w:rsid w:val="00970A61"/>
    <w:rsid w:val="009744D4"/>
    <w:rsid w:val="00975660"/>
    <w:rsid w:val="0097590F"/>
    <w:rsid w:val="00980657"/>
    <w:rsid w:val="009812C6"/>
    <w:rsid w:val="0098270A"/>
    <w:rsid w:val="00983520"/>
    <w:rsid w:val="00983F80"/>
    <w:rsid w:val="009849C5"/>
    <w:rsid w:val="00986C34"/>
    <w:rsid w:val="00986D02"/>
    <w:rsid w:val="00992AAD"/>
    <w:rsid w:val="00992AD9"/>
    <w:rsid w:val="00993F8D"/>
    <w:rsid w:val="009A04DE"/>
    <w:rsid w:val="009A0B35"/>
    <w:rsid w:val="009A1289"/>
    <w:rsid w:val="009A19A6"/>
    <w:rsid w:val="009A1A68"/>
    <w:rsid w:val="009A541B"/>
    <w:rsid w:val="009A54BE"/>
    <w:rsid w:val="009B0073"/>
    <w:rsid w:val="009B5282"/>
    <w:rsid w:val="009B579C"/>
    <w:rsid w:val="009B7DD4"/>
    <w:rsid w:val="009C018C"/>
    <w:rsid w:val="009C1081"/>
    <w:rsid w:val="009C2608"/>
    <w:rsid w:val="009C3097"/>
    <w:rsid w:val="009C3117"/>
    <w:rsid w:val="009C3AF0"/>
    <w:rsid w:val="009C46B4"/>
    <w:rsid w:val="009D147E"/>
    <w:rsid w:val="009D1BF4"/>
    <w:rsid w:val="009D3719"/>
    <w:rsid w:val="009D546E"/>
    <w:rsid w:val="009E1727"/>
    <w:rsid w:val="009E3BF2"/>
    <w:rsid w:val="009E3C1E"/>
    <w:rsid w:val="009E447B"/>
    <w:rsid w:val="009E4D18"/>
    <w:rsid w:val="009E5714"/>
    <w:rsid w:val="009F0D30"/>
    <w:rsid w:val="009F136D"/>
    <w:rsid w:val="009F25F7"/>
    <w:rsid w:val="009F2ACA"/>
    <w:rsid w:val="009F3683"/>
    <w:rsid w:val="00A00141"/>
    <w:rsid w:val="00A06D2B"/>
    <w:rsid w:val="00A0796D"/>
    <w:rsid w:val="00A11E6E"/>
    <w:rsid w:val="00A125BE"/>
    <w:rsid w:val="00A12B97"/>
    <w:rsid w:val="00A138EF"/>
    <w:rsid w:val="00A1489A"/>
    <w:rsid w:val="00A1523A"/>
    <w:rsid w:val="00A17A25"/>
    <w:rsid w:val="00A2041C"/>
    <w:rsid w:val="00A20656"/>
    <w:rsid w:val="00A20EA6"/>
    <w:rsid w:val="00A216B8"/>
    <w:rsid w:val="00A219E6"/>
    <w:rsid w:val="00A23760"/>
    <w:rsid w:val="00A2739B"/>
    <w:rsid w:val="00A30315"/>
    <w:rsid w:val="00A32B88"/>
    <w:rsid w:val="00A34DC0"/>
    <w:rsid w:val="00A35861"/>
    <w:rsid w:val="00A36312"/>
    <w:rsid w:val="00A376EC"/>
    <w:rsid w:val="00A42C63"/>
    <w:rsid w:val="00A4367F"/>
    <w:rsid w:val="00A44B9C"/>
    <w:rsid w:val="00A44E12"/>
    <w:rsid w:val="00A475A6"/>
    <w:rsid w:val="00A47AA1"/>
    <w:rsid w:val="00A47BEF"/>
    <w:rsid w:val="00A500E0"/>
    <w:rsid w:val="00A504F5"/>
    <w:rsid w:val="00A563EF"/>
    <w:rsid w:val="00A5701B"/>
    <w:rsid w:val="00A5786F"/>
    <w:rsid w:val="00A57AE3"/>
    <w:rsid w:val="00A57D01"/>
    <w:rsid w:val="00A60091"/>
    <w:rsid w:val="00A60158"/>
    <w:rsid w:val="00A64D64"/>
    <w:rsid w:val="00A65544"/>
    <w:rsid w:val="00A659E1"/>
    <w:rsid w:val="00A6774F"/>
    <w:rsid w:val="00A71B54"/>
    <w:rsid w:val="00A74DDA"/>
    <w:rsid w:val="00A75ECD"/>
    <w:rsid w:val="00A77657"/>
    <w:rsid w:val="00A77A04"/>
    <w:rsid w:val="00A80B6C"/>
    <w:rsid w:val="00A81D39"/>
    <w:rsid w:val="00A81D84"/>
    <w:rsid w:val="00A842D8"/>
    <w:rsid w:val="00A84A4E"/>
    <w:rsid w:val="00A85388"/>
    <w:rsid w:val="00A85BB1"/>
    <w:rsid w:val="00A86205"/>
    <w:rsid w:val="00A86E3F"/>
    <w:rsid w:val="00A87420"/>
    <w:rsid w:val="00A87BDE"/>
    <w:rsid w:val="00A93E6A"/>
    <w:rsid w:val="00A94E62"/>
    <w:rsid w:val="00A97A81"/>
    <w:rsid w:val="00AA03EA"/>
    <w:rsid w:val="00AA13C7"/>
    <w:rsid w:val="00AA1675"/>
    <w:rsid w:val="00AA2331"/>
    <w:rsid w:val="00AA235A"/>
    <w:rsid w:val="00AA5F43"/>
    <w:rsid w:val="00AA733E"/>
    <w:rsid w:val="00AA7473"/>
    <w:rsid w:val="00AB05B0"/>
    <w:rsid w:val="00AB3283"/>
    <w:rsid w:val="00AB3769"/>
    <w:rsid w:val="00AB41B5"/>
    <w:rsid w:val="00AB4AB6"/>
    <w:rsid w:val="00AB4BFE"/>
    <w:rsid w:val="00AB5C8C"/>
    <w:rsid w:val="00AB6F60"/>
    <w:rsid w:val="00AB7876"/>
    <w:rsid w:val="00AB792B"/>
    <w:rsid w:val="00AB79D3"/>
    <w:rsid w:val="00AC1EA0"/>
    <w:rsid w:val="00AC301E"/>
    <w:rsid w:val="00AC3AF3"/>
    <w:rsid w:val="00AC41CC"/>
    <w:rsid w:val="00AC55DB"/>
    <w:rsid w:val="00AC57D3"/>
    <w:rsid w:val="00AC6975"/>
    <w:rsid w:val="00AC7804"/>
    <w:rsid w:val="00AD090D"/>
    <w:rsid w:val="00AD0D4C"/>
    <w:rsid w:val="00AD1762"/>
    <w:rsid w:val="00AD21C2"/>
    <w:rsid w:val="00AD3E7D"/>
    <w:rsid w:val="00AD486B"/>
    <w:rsid w:val="00AD546F"/>
    <w:rsid w:val="00AD6048"/>
    <w:rsid w:val="00AD6D68"/>
    <w:rsid w:val="00AD6F3B"/>
    <w:rsid w:val="00AD74D7"/>
    <w:rsid w:val="00AD7F6E"/>
    <w:rsid w:val="00AE0323"/>
    <w:rsid w:val="00AE128C"/>
    <w:rsid w:val="00AE1629"/>
    <w:rsid w:val="00AE1C69"/>
    <w:rsid w:val="00AE201D"/>
    <w:rsid w:val="00AE3C42"/>
    <w:rsid w:val="00AE3E02"/>
    <w:rsid w:val="00AE3E2D"/>
    <w:rsid w:val="00AE69CA"/>
    <w:rsid w:val="00AE77C1"/>
    <w:rsid w:val="00AF1690"/>
    <w:rsid w:val="00AF2104"/>
    <w:rsid w:val="00AF2B35"/>
    <w:rsid w:val="00AF2D2D"/>
    <w:rsid w:val="00AF5E98"/>
    <w:rsid w:val="00AF61C4"/>
    <w:rsid w:val="00B00121"/>
    <w:rsid w:val="00B00D28"/>
    <w:rsid w:val="00B00ED1"/>
    <w:rsid w:val="00B010DC"/>
    <w:rsid w:val="00B01FA7"/>
    <w:rsid w:val="00B03B35"/>
    <w:rsid w:val="00B05003"/>
    <w:rsid w:val="00B0538A"/>
    <w:rsid w:val="00B10046"/>
    <w:rsid w:val="00B11B47"/>
    <w:rsid w:val="00B11C16"/>
    <w:rsid w:val="00B1248C"/>
    <w:rsid w:val="00B12938"/>
    <w:rsid w:val="00B13664"/>
    <w:rsid w:val="00B1566B"/>
    <w:rsid w:val="00B15AED"/>
    <w:rsid w:val="00B15CAB"/>
    <w:rsid w:val="00B15DC5"/>
    <w:rsid w:val="00B15F49"/>
    <w:rsid w:val="00B16526"/>
    <w:rsid w:val="00B173E2"/>
    <w:rsid w:val="00B219D6"/>
    <w:rsid w:val="00B21AF1"/>
    <w:rsid w:val="00B21DA5"/>
    <w:rsid w:val="00B22681"/>
    <w:rsid w:val="00B23E25"/>
    <w:rsid w:val="00B24721"/>
    <w:rsid w:val="00B2478B"/>
    <w:rsid w:val="00B250A8"/>
    <w:rsid w:val="00B32D86"/>
    <w:rsid w:val="00B3388F"/>
    <w:rsid w:val="00B353A2"/>
    <w:rsid w:val="00B357CF"/>
    <w:rsid w:val="00B3660D"/>
    <w:rsid w:val="00B37915"/>
    <w:rsid w:val="00B43212"/>
    <w:rsid w:val="00B47700"/>
    <w:rsid w:val="00B47B8C"/>
    <w:rsid w:val="00B50701"/>
    <w:rsid w:val="00B51B7D"/>
    <w:rsid w:val="00B51E9E"/>
    <w:rsid w:val="00B53E4A"/>
    <w:rsid w:val="00B541E7"/>
    <w:rsid w:val="00B55BA9"/>
    <w:rsid w:val="00B56E10"/>
    <w:rsid w:val="00B614DE"/>
    <w:rsid w:val="00B62305"/>
    <w:rsid w:val="00B62BBC"/>
    <w:rsid w:val="00B63033"/>
    <w:rsid w:val="00B63120"/>
    <w:rsid w:val="00B64668"/>
    <w:rsid w:val="00B652A7"/>
    <w:rsid w:val="00B663CF"/>
    <w:rsid w:val="00B67264"/>
    <w:rsid w:val="00B6747A"/>
    <w:rsid w:val="00B70CC8"/>
    <w:rsid w:val="00B7128C"/>
    <w:rsid w:val="00B71D98"/>
    <w:rsid w:val="00B7205C"/>
    <w:rsid w:val="00B72AC7"/>
    <w:rsid w:val="00B74B2F"/>
    <w:rsid w:val="00B76773"/>
    <w:rsid w:val="00B77204"/>
    <w:rsid w:val="00B82D39"/>
    <w:rsid w:val="00B84233"/>
    <w:rsid w:val="00B85BB6"/>
    <w:rsid w:val="00B871C9"/>
    <w:rsid w:val="00B9116D"/>
    <w:rsid w:val="00B93A53"/>
    <w:rsid w:val="00B9624A"/>
    <w:rsid w:val="00B964CF"/>
    <w:rsid w:val="00B96A8B"/>
    <w:rsid w:val="00B97570"/>
    <w:rsid w:val="00BA0395"/>
    <w:rsid w:val="00BA18D4"/>
    <w:rsid w:val="00BA287C"/>
    <w:rsid w:val="00BA31C8"/>
    <w:rsid w:val="00BA344C"/>
    <w:rsid w:val="00BA3C40"/>
    <w:rsid w:val="00BA43F6"/>
    <w:rsid w:val="00BA6691"/>
    <w:rsid w:val="00BA68E6"/>
    <w:rsid w:val="00BA6F86"/>
    <w:rsid w:val="00BA7876"/>
    <w:rsid w:val="00BA7E83"/>
    <w:rsid w:val="00BA7F01"/>
    <w:rsid w:val="00BB0E1F"/>
    <w:rsid w:val="00BB3E41"/>
    <w:rsid w:val="00BB3F3B"/>
    <w:rsid w:val="00BB4E19"/>
    <w:rsid w:val="00BB63FF"/>
    <w:rsid w:val="00BB776F"/>
    <w:rsid w:val="00BC09CB"/>
    <w:rsid w:val="00BC22AC"/>
    <w:rsid w:val="00BC34C9"/>
    <w:rsid w:val="00BC3B67"/>
    <w:rsid w:val="00BD0533"/>
    <w:rsid w:val="00BD160C"/>
    <w:rsid w:val="00BD280D"/>
    <w:rsid w:val="00BD3703"/>
    <w:rsid w:val="00BD4AA0"/>
    <w:rsid w:val="00BD4CAB"/>
    <w:rsid w:val="00BD50D1"/>
    <w:rsid w:val="00BD5866"/>
    <w:rsid w:val="00BD637A"/>
    <w:rsid w:val="00BD7161"/>
    <w:rsid w:val="00BE06DD"/>
    <w:rsid w:val="00BE1066"/>
    <w:rsid w:val="00BE1711"/>
    <w:rsid w:val="00BE3B82"/>
    <w:rsid w:val="00BE756A"/>
    <w:rsid w:val="00BE75DA"/>
    <w:rsid w:val="00BF0475"/>
    <w:rsid w:val="00BF1259"/>
    <w:rsid w:val="00BF1E30"/>
    <w:rsid w:val="00BF2157"/>
    <w:rsid w:val="00BF29FB"/>
    <w:rsid w:val="00BF3853"/>
    <w:rsid w:val="00BF51A9"/>
    <w:rsid w:val="00C00CC3"/>
    <w:rsid w:val="00C04516"/>
    <w:rsid w:val="00C11236"/>
    <w:rsid w:val="00C13AE2"/>
    <w:rsid w:val="00C1490C"/>
    <w:rsid w:val="00C166EE"/>
    <w:rsid w:val="00C16803"/>
    <w:rsid w:val="00C17BA6"/>
    <w:rsid w:val="00C23714"/>
    <w:rsid w:val="00C24463"/>
    <w:rsid w:val="00C2575E"/>
    <w:rsid w:val="00C25FAA"/>
    <w:rsid w:val="00C265B6"/>
    <w:rsid w:val="00C26BDF"/>
    <w:rsid w:val="00C30691"/>
    <w:rsid w:val="00C309F0"/>
    <w:rsid w:val="00C30F28"/>
    <w:rsid w:val="00C31DBD"/>
    <w:rsid w:val="00C335DD"/>
    <w:rsid w:val="00C339E0"/>
    <w:rsid w:val="00C33F39"/>
    <w:rsid w:val="00C34C37"/>
    <w:rsid w:val="00C35482"/>
    <w:rsid w:val="00C37621"/>
    <w:rsid w:val="00C37C8D"/>
    <w:rsid w:val="00C41675"/>
    <w:rsid w:val="00C41D4F"/>
    <w:rsid w:val="00C42904"/>
    <w:rsid w:val="00C431A3"/>
    <w:rsid w:val="00C43548"/>
    <w:rsid w:val="00C4493B"/>
    <w:rsid w:val="00C46EC6"/>
    <w:rsid w:val="00C53124"/>
    <w:rsid w:val="00C544F1"/>
    <w:rsid w:val="00C54593"/>
    <w:rsid w:val="00C54A4C"/>
    <w:rsid w:val="00C54D95"/>
    <w:rsid w:val="00C55BD1"/>
    <w:rsid w:val="00C55C3D"/>
    <w:rsid w:val="00C55E21"/>
    <w:rsid w:val="00C5612B"/>
    <w:rsid w:val="00C56768"/>
    <w:rsid w:val="00C57226"/>
    <w:rsid w:val="00C57A43"/>
    <w:rsid w:val="00C60005"/>
    <w:rsid w:val="00C613D2"/>
    <w:rsid w:val="00C6182C"/>
    <w:rsid w:val="00C61EE8"/>
    <w:rsid w:val="00C631E1"/>
    <w:rsid w:val="00C64129"/>
    <w:rsid w:val="00C64335"/>
    <w:rsid w:val="00C6725E"/>
    <w:rsid w:val="00C70652"/>
    <w:rsid w:val="00C72385"/>
    <w:rsid w:val="00C72F49"/>
    <w:rsid w:val="00C7373D"/>
    <w:rsid w:val="00C73DAC"/>
    <w:rsid w:val="00C7489C"/>
    <w:rsid w:val="00C76608"/>
    <w:rsid w:val="00C76E9D"/>
    <w:rsid w:val="00C77035"/>
    <w:rsid w:val="00C80B50"/>
    <w:rsid w:val="00C82C63"/>
    <w:rsid w:val="00C833A6"/>
    <w:rsid w:val="00C8375B"/>
    <w:rsid w:val="00C83AF5"/>
    <w:rsid w:val="00C8492A"/>
    <w:rsid w:val="00C85564"/>
    <w:rsid w:val="00C87A76"/>
    <w:rsid w:val="00C87B26"/>
    <w:rsid w:val="00C91A74"/>
    <w:rsid w:val="00C92380"/>
    <w:rsid w:val="00C93294"/>
    <w:rsid w:val="00C9376C"/>
    <w:rsid w:val="00C949B6"/>
    <w:rsid w:val="00C94D20"/>
    <w:rsid w:val="00C94F09"/>
    <w:rsid w:val="00C965BA"/>
    <w:rsid w:val="00CA02F7"/>
    <w:rsid w:val="00CA1C2B"/>
    <w:rsid w:val="00CA253E"/>
    <w:rsid w:val="00CA25DC"/>
    <w:rsid w:val="00CA317F"/>
    <w:rsid w:val="00CA34A2"/>
    <w:rsid w:val="00CA4DE0"/>
    <w:rsid w:val="00CA54A0"/>
    <w:rsid w:val="00CA5C4C"/>
    <w:rsid w:val="00CA6BE1"/>
    <w:rsid w:val="00CA746A"/>
    <w:rsid w:val="00CB0675"/>
    <w:rsid w:val="00CB1CEE"/>
    <w:rsid w:val="00CB21E6"/>
    <w:rsid w:val="00CB2B37"/>
    <w:rsid w:val="00CB5932"/>
    <w:rsid w:val="00CB6D8F"/>
    <w:rsid w:val="00CC39B1"/>
    <w:rsid w:val="00CC4B56"/>
    <w:rsid w:val="00CC538A"/>
    <w:rsid w:val="00CC62ED"/>
    <w:rsid w:val="00CC6731"/>
    <w:rsid w:val="00CD1CF3"/>
    <w:rsid w:val="00CD3578"/>
    <w:rsid w:val="00CD412E"/>
    <w:rsid w:val="00CD546B"/>
    <w:rsid w:val="00CD5AEC"/>
    <w:rsid w:val="00CD7DB5"/>
    <w:rsid w:val="00CE0C62"/>
    <w:rsid w:val="00CE11EF"/>
    <w:rsid w:val="00CE3744"/>
    <w:rsid w:val="00CE4194"/>
    <w:rsid w:val="00CE65B2"/>
    <w:rsid w:val="00CE7461"/>
    <w:rsid w:val="00CF17DB"/>
    <w:rsid w:val="00CF229D"/>
    <w:rsid w:val="00CF4244"/>
    <w:rsid w:val="00CF69BF"/>
    <w:rsid w:val="00CF6A57"/>
    <w:rsid w:val="00CF7A29"/>
    <w:rsid w:val="00D00684"/>
    <w:rsid w:val="00D0124A"/>
    <w:rsid w:val="00D0212F"/>
    <w:rsid w:val="00D028E7"/>
    <w:rsid w:val="00D02B31"/>
    <w:rsid w:val="00D02EDD"/>
    <w:rsid w:val="00D06DBB"/>
    <w:rsid w:val="00D12513"/>
    <w:rsid w:val="00D15CBB"/>
    <w:rsid w:val="00D16A82"/>
    <w:rsid w:val="00D20DAE"/>
    <w:rsid w:val="00D217BD"/>
    <w:rsid w:val="00D224F0"/>
    <w:rsid w:val="00D2378F"/>
    <w:rsid w:val="00D23791"/>
    <w:rsid w:val="00D264E2"/>
    <w:rsid w:val="00D265DC"/>
    <w:rsid w:val="00D310A7"/>
    <w:rsid w:val="00D31267"/>
    <w:rsid w:val="00D316C5"/>
    <w:rsid w:val="00D32008"/>
    <w:rsid w:val="00D33001"/>
    <w:rsid w:val="00D33053"/>
    <w:rsid w:val="00D33DFC"/>
    <w:rsid w:val="00D34124"/>
    <w:rsid w:val="00D34899"/>
    <w:rsid w:val="00D34DB6"/>
    <w:rsid w:val="00D35585"/>
    <w:rsid w:val="00D374B6"/>
    <w:rsid w:val="00D412A1"/>
    <w:rsid w:val="00D414E4"/>
    <w:rsid w:val="00D419B5"/>
    <w:rsid w:val="00D42138"/>
    <w:rsid w:val="00D429F1"/>
    <w:rsid w:val="00D42C34"/>
    <w:rsid w:val="00D43392"/>
    <w:rsid w:val="00D452BE"/>
    <w:rsid w:val="00D467C6"/>
    <w:rsid w:val="00D50F3B"/>
    <w:rsid w:val="00D51490"/>
    <w:rsid w:val="00D51D2E"/>
    <w:rsid w:val="00D52263"/>
    <w:rsid w:val="00D5345E"/>
    <w:rsid w:val="00D55C96"/>
    <w:rsid w:val="00D56FD2"/>
    <w:rsid w:val="00D609C0"/>
    <w:rsid w:val="00D64A73"/>
    <w:rsid w:val="00D65FBA"/>
    <w:rsid w:val="00D6652E"/>
    <w:rsid w:val="00D700DB"/>
    <w:rsid w:val="00D70845"/>
    <w:rsid w:val="00D709D5"/>
    <w:rsid w:val="00D711BC"/>
    <w:rsid w:val="00D719CB"/>
    <w:rsid w:val="00D73A6A"/>
    <w:rsid w:val="00D7431B"/>
    <w:rsid w:val="00D7591B"/>
    <w:rsid w:val="00D75AF6"/>
    <w:rsid w:val="00D77CBD"/>
    <w:rsid w:val="00D80096"/>
    <w:rsid w:val="00D8159C"/>
    <w:rsid w:val="00D81AD0"/>
    <w:rsid w:val="00D8256B"/>
    <w:rsid w:val="00D85B68"/>
    <w:rsid w:val="00D86955"/>
    <w:rsid w:val="00D90094"/>
    <w:rsid w:val="00D90CE6"/>
    <w:rsid w:val="00D91CF0"/>
    <w:rsid w:val="00D92733"/>
    <w:rsid w:val="00D927E7"/>
    <w:rsid w:val="00D92EF4"/>
    <w:rsid w:val="00D9387D"/>
    <w:rsid w:val="00D94833"/>
    <w:rsid w:val="00D95024"/>
    <w:rsid w:val="00D95C86"/>
    <w:rsid w:val="00DA0FDC"/>
    <w:rsid w:val="00DA2944"/>
    <w:rsid w:val="00DA546E"/>
    <w:rsid w:val="00DA6136"/>
    <w:rsid w:val="00DA6706"/>
    <w:rsid w:val="00DA723F"/>
    <w:rsid w:val="00DA7587"/>
    <w:rsid w:val="00DB02BB"/>
    <w:rsid w:val="00DB07ED"/>
    <w:rsid w:val="00DB125E"/>
    <w:rsid w:val="00DB18A8"/>
    <w:rsid w:val="00DB2353"/>
    <w:rsid w:val="00DB2E0D"/>
    <w:rsid w:val="00DB3216"/>
    <w:rsid w:val="00DB4451"/>
    <w:rsid w:val="00DB44ED"/>
    <w:rsid w:val="00DB4695"/>
    <w:rsid w:val="00DC0925"/>
    <w:rsid w:val="00DC119A"/>
    <w:rsid w:val="00DC1201"/>
    <w:rsid w:val="00DC165B"/>
    <w:rsid w:val="00DC2F78"/>
    <w:rsid w:val="00DC3CA7"/>
    <w:rsid w:val="00DC3D31"/>
    <w:rsid w:val="00DC3E41"/>
    <w:rsid w:val="00DC547B"/>
    <w:rsid w:val="00DC7C0A"/>
    <w:rsid w:val="00DD13DF"/>
    <w:rsid w:val="00DD1BCC"/>
    <w:rsid w:val="00DD2596"/>
    <w:rsid w:val="00DD32E5"/>
    <w:rsid w:val="00DD3E1A"/>
    <w:rsid w:val="00DD62BE"/>
    <w:rsid w:val="00DD65C7"/>
    <w:rsid w:val="00DD6A4B"/>
    <w:rsid w:val="00DD6E32"/>
    <w:rsid w:val="00DD76E6"/>
    <w:rsid w:val="00DD79FE"/>
    <w:rsid w:val="00DD7B39"/>
    <w:rsid w:val="00DE315A"/>
    <w:rsid w:val="00DE42D1"/>
    <w:rsid w:val="00DE58ED"/>
    <w:rsid w:val="00DE7041"/>
    <w:rsid w:val="00DE711D"/>
    <w:rsid w:val="00DE7ABC"/>
    <w:rsid w:val="00DF1F0E"/>
    <w:rsid w:val="00DF2C30"/>
    <w:rsid w:val="00DF3AA0"/>
    <w:rsid w:val="00DF54F2"/>
    <w:rsid w:val="00DF662B"/>
    <w:rsid w:val="00DF697E"/>
    <w:rsid w:val="00DF6DF4"/>
    <w:rsid w:val="00DF6E71"/>
    <w:rsid w:val="00DF70BE"/>
    <w:rsid w:val="00DF761F"/>
    <w:rsid w:val="00DF78CB"/>
    <w:rsid w:val="00DF795E"/>
    <w:rsid w:val="00DF7F55"/>
    <w:rsid w:val="00DF7FAA"/>
    <w:rsid w:val="00E00632"/>
    <w:rsid w:val="00E064A3"/>
    <w:rsid w:val="00E0795A"/>
    <w:rsid w:val="00E1068E"/>
    <w:rsid w:val="00E10930"/>
    <w:rsid w:val="00E11A7D"/>
    <w:rsid w:val="00E134BF"/>
    <w:rsid w:val="00E14E75"/>
    <w:rsid w:val="00E16F73"/>
    <w:rsid w:val="00E177CF"/>
    <w:rsid w:val="00E178C5"/>
    <w:rsid w:val="00E2058C"/>
    <w:rsid w:val="00E2170C"/>
    <w:rsid w:val="00E23503"/>
    <w:rsid w:val="00E2640E"/>
    <w:rsid w:val="00E306F4"/>
    <w:rsid w:val="00E309C0"/>
    <w:rsid w:val="00E3250B"/>
    <w:rsid w:val="00E32FF4"/>
    <w:rsid w:val="00E37C98"/>
    <w:rsid w:val="00E405F3"/>
    <w:rsid w:val="00E42D96"/>
    <w:rsid w:val="00E43762"/>
    <w:rsid w:val="00E43DFB"/>
    <w:rsid w:val="00E45044"/>
    <w:rsid w:val="00E50011"/>
    <w:rsid w:val="00E52CDD"/>
    <w:rsid w:val="00E52FD6"/>
    <w:rsid w:val="00E548AA"/>
    <w:rsid w:val="00E57E24"/>
    <w:rsid w:val="00E6331C"/>
    <w:rsid w:val="00E6363B"/>
    <w:rsid w:val="00E6567B"/>
    <w:rsid w:val="00E65FA3"/>
    <w:rsid w:val="00E71D4C"/>
    <w:rsid w:val="00E7245D"/>
    <w:rsid w:val="00E7255A"/>
    <w:rsid w:val="00E72A3C"/>
    <w:rsid w:val="00E74715"/>
    <w:rsid w:val="00E7517A"/>
    <w:rsid w:val="00E8031C"/>
    <w:rsid w:val="00E81540"/>
    <w:rsid w:val="00E816DD"/>
    <w:rsid w:val="00E81D56"/>
    <w:rsid w:val="00E82555"/>
    <w:rsid w:val="00E84385"/>
    <w:rsid w:val="00E84851"/>
    <w:rsid w:val="00E878CA"/>
    <w:rsid w:val="00E90A05"/>
    <w:rsid w:val="00E926B6"/>
    <w:rsid w:val="00E92C01"/>
    <w:rsid w:val="00E94224"/>
    <w:rsid w:val="00E9442D"/>
    <w:rsid w:val="00E96F30"/>
    <w:rsid w:val="00EA0986"/>
    <w:rsid w:val="00EA0BDD"/>
    <w:rsid w:val="00EA31EA"/>
    <w:rsid w:val="00EA389E"/>
    <w:rsid w:val="00EA4485"/>
    <w:rsid w:val="00EA497A"/>
    <w:rsid w:val="00EA4CC4"/>
    <w:rsid w:val="00EA7C10"/>
    <w:rsid w:val="00EB224A"/>
    <w:rsid w:val="00EB4852"/>
    <w:rsid w:val="00EB5A49"/>
    <w:rsid w:val="00EB5FF7"/>
    <w:rsid w:val="00EB6459"/>
    <w:rsid w:val="00EB68CF"/>
    <w:rsid w:val="00EB69AF"/>
    <w:rsid w:val="00EB7520"/>
    <w:rsid w:val="00EB763F"/>
    <w:rsid w:val="00EB782B"/>
    <w:rsid w:val="00EC11E2"/>
    <w:rsid w:val="00EC397E"/>
    <w:rsid w:val="00EC4035"/>
    <w:rsid w:val="00EC517F"/>
    <w:rsid w:val="00ED05B7"/>
    <w:rsid w:val="00ED0C57"/>
    <w:rsid w:val="00ED1207"/>
    <w:rsid w:val="00ED3687"/>
    <w:rsid w:val="00ED7D13"/>
    <w:rsid w:val="00EE1695"/>
    <w:rsid w:val="00EE171C"/>
    <w:rsid w:val="00EE2FBB"/>
    <w:rsid w:val="00EE62BA"/>
    <w:rsid w:val="00EE6BFA"/>
    <w:rsid w:val="00EE7F45"/>
    <w:rsid w:val="00EF0814"/>
    <w:rsid w:val="00EF0AEA"/>
    <w:rsid w:val="00EF0D4C"/>
    <w:rsid w:val="00EF1027"/>
    <w:rsid w:val="00EF1CC9"/>
    <w:rsid w:val="00EF1DA2"/>
    <w:rsid w:val="00EF3031"/>
    <w:rsid w:val="00EF4EF1"/>
    <w:rsid w:val="00EF518C"/>
    <w:rsid w:val="00EF5EA4"/>
    <w:rsid w:val="00EF68F7"/>
    <w:rsid w:val="00F00C2B"/>
    <w:rsid w:val="00F01536"/>
    <w:rsid w:val="00F02942"/>
    <w:rsid w:val="00F031D0"/>
    <w:rsid w:val="00F0341B"/>
    <w:rsid w:val="00F03998"/>
    <w:rsid w:val="00F03E19"/>
    <w:rsid w:val="00F04F55"/>
    <w:rsid w:val="00F07601"/>
    <w:rsid w:val="00F1001B"/>
    <w:rsid w:val="00F12FB3"/>
    <w:rsid w:val="00F142B5"/>
    <w:rsid w:val="00F146EF"/>
    <w:rsid w:val="00F169A3"/>
    <w:rsid w:val="00F17A5C"/>
    <w:rsid w:val="00F20053"/>
    <w:rsid w:val="00F22589"/>
    <w:rsid w:val="00F23831"/>
    <w:rsid w:val="00F25ACB"/>
    <w:rsid w:val="00F26157"/>
    <w:rsid w:val="00F26FEE"/>
    <w:rsid w:val="00F30F66"/>
    <w:rsid w:val="00F3133B"/>
    <w:rsid w:val="00F324D0"/>
    <w:rsid w:val="00F34C3A"/>
    <w:rsid w:val="00F356A3"/>
    <w:rsid w:val="00F36083"/>
    <w:rsid w:val="00F363CB"/>
    <w:rsid w:val="00F41869"/>
    <w:rsid w:val="00F42497"/>
    <w:rsid w:val="00F47937"/>
    <w:rsid w:val="00F50DCC"/>
    <w:rsid w:val="00F51018"/>
    <w:rsid w:val="00F527CD"/>
    <w:rsid w:val="00F552AF"/>
    <w:rsid w:val="00F5539B"/>
    <w:rsid w:val="00F55C0E"/>
    <w:rsid w:val="00F56041"/>
    <w:rsid w:val="00F5667D"/>
    <w:rsid w:val="00F56AAC"/>
    <w:rsid w:val="00F56AE7"/>
    <w:rsid w:val="00F56FCD"/>
    <w:rsid w:val="00F613B7"/>
    <w:rsid w:val="00F619D4"/>
    <w:rsid w:val="00F6403A"/>
    <w:rsid w:val="00F65333"/>
    <w:rsid w:val="00F65E09"/>
    <w:rsid w:val="00F66535"/>
    <w:rsid w:val="00F66633"/>
    <w:rsid w:val="00F70546"/>
    <w:rsid w:val="00F70AB6"/>
    <w:rsid w:val="00F7113F"/>
    <w:rsid w:val="00F722CF"/>
    <w:rsid w:val="00F731D5"/>
    <w:rsid w:val="00F7790F"/>
    <w:rsid w:val="00F77B79"/>
    <w:rsid w:val="00F77E98"/>
    <w:rsid w:val="00F800E9"/>
    <w:rsid w:val="00F81C6C"/>
    <w:rsid w:val="00F8324E"/>
    <w:rsid w:val="00F85419"/>
    <w:rsid w:val="00F85539"/>
    <w:rsid w:val="00F85937"/>
    <w:rsid w:val="00F86AF5"/>
    <w:rsid w:val="00F87754"/>
    <w:rsid w:val="00F902CE"/>
    <w:rsid w:val="00F91E4C"/>
    <w:rsid w:val="00F91FFB"/>
    <w:rsid w:val="00F92CC9"/>
    <w:rsid w:val="00F93C40"/>
    <w:rsid w:val="00F949C5"/>
    <w:rsid w:val="00F94E3A"/>
    <w:rsid w:val="00F95489"/>
    <w:rsid w:val="00F96378"/>
    <w:rsid w:val="00F96CFC"/>
    <w:rsid w:val="00FA0AC8"/>
    <w:rsid w:val="00FA175F"/>
    <w:rsid w:val="00FA1824"/>
    <w:rsid w:val="00FA24ED"/>
    <w:rsid w:val="00FA2A5C"/>
    <w:rsid w:val="00FA3B73"/>
    <w:rsid w:val="00FA41A8"/>
    <w:rsid w:val="00FA4868"/>
    <w:rsid w:val="00FA598D"/>
    <w:rsid w:val="00FA6DCF"/>
    <w:rsid w:val="00FA7F1F"/>
    <w:rsid w:val="00FB15EA"/>
    <w:rsid w:val="00FB2100"/>
    <w:rsid w:val="00FB2193"/>
    <w:rsid w:val="00FB2363"/>
    <w:rsid w:val="00FB25D9"/>
    <w:rsid w:val="00FB3A96"/>
    <w:rsid w:val="00FB3E2F"/>
    <w:rsid w:val="00FB58C4"/>
    <w:rsid w:val="00FB70E6"/>
    <w:rsid w:val="00FC0192"/>
    <w:rsid w:val="00FC18F2"/>
    <w:rsid w:val="00FC25B5"/>
    <w:rsid w:val="00FC29D7"/>
    <w:rsid w:val="00FC3DD5"/>
    <w:rsid w:val="00FC4767"/>
    <w:rsid w:val="00FC6F78"/>
    <w:rsid w:val="00FC7238"/>
    <w:rsid w:val="00FC7906"/>
    <w:rsid w:val="00FD06EE"/>
    <w:rsid w:val="00FD0B11"/>
    <w:rsid w:val="00FD2855"/>
    <w:rsid w:val="00FD2902"/>
    <w:rsid w:val="00FD321E"/>
    <w:rsid w:val="00FD52E3"/>
    <w:rsid w:val="00FD653E"/>
    <w:rsid w:val="00FD7530"/>
    <w:rsid w:val="00FD77F2"/>
    <w:rsid w:val="00FE03A3"/>
    <w:rsid w:val="00FE1961"/>
    <w:rsid w:val="00FE361E"/>
    <w:rsid w:val="00FE3C42"/>
    <w:rsid w:val="00FE42B9"/>
    <w:rsid w:val="00FE450F"/>
    <w:rsid w:val="00FE4C43"/>
    <w:rsid w:val="00FE657E"/>
    <w:rsid w:val="00FF043F"/>
    <w:rsid w:val="00FF0ED8"/>
    <w:rsid w:val="00FF1968"/>
    <w:rsid w:val="00FF2951"/>
    <w:rsid w:val="00FF2F84"/>
    <w:rsid w:val="00FF3031"/>
    <w:rsid w:val="00FF390E"/>
    <w:rsid w:val="00FF4B4C"/>
    <w:rsid w:val="00FF51B3"/>
    <w:rsid w:val="00FF57F3"/>
    <w:rsid w:val="00FF584A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D4F3E-40E1-41EF-8B03-465D4828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D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CD0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E37C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37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E37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7C98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7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9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D96E.59B2BE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werschool.eips.ca/subs/pw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880B24A6</Template>
  <TotalTime>0</TotalTime>
  <Pages>1</Pages>
  <Words>21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Wainwright</dc:creator>
  <cp:keywords/>
  <dc:description/>
  <cp:lastModifiedBy>Ginette Wainwright</cp:lastModifiedBy>
  <cp:revision>2</cp:revision>
  <dcterms:created xsi:type="dcterms:W3CDTF">2014-10-01T17:24:00Z</dcterms:created>
  <dcterms:modified xsi:type="dcterms:W3CDTF">2014-10-01T17:24:00Z</dcterms:modified>
</cp:coreProperties>
</file>