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BC" w:rsidRDefault="007F41BC" w:rsidP="007F41BC">
      <w:pPr>
        <w:shd w:val="clear" w:color="auto" w:fill="FFFFFF"/>
        <w:spacing w:after="180" w:line="270" w:lineRule="atLeast"/>
        <w:rPr>
          <w:rFonts w:ascii="Helvetica" w:hAnsi="Helvetica" w:cs="Helvetica"/>
          <w:color w:val="242424"/>
          <w:sz w:val="18"/>
          <w:szCs w:val="18"/>
        </w:rPr>
      </w:pPr>
      <w:r>
        <w:rPr>
          <w:rFonts w:ascii="Helvetica" w:hAnsi="Helvetica" w:cs="Helvetica"/>
          <w:color w:val="242424"/>
          <w:sz w:val="18"/>
          <w:szCs w:val="18"/>
        </w:rPr>
        <w:t>Record of Employment Requests &amp; Employment Insurance Codes</w:t>
      </w:r>
    </w:p>
    <w:p w:rsidR="007F41BC" w:rsidRDefault="007F41BC" w:rsidP="007F41BC">
      <w:pPr>
        <w:shd w:val="clear" w:color="auto" w:fill="FFFFFF"/>
        <w:spacing w:after="180" w:line="270" w:lineRule="atLeast"/>
        <w:rPr>
          <w:rFonts w:ascii="Helvetica" w:hAnsi="Helvetica" w:cs="Helvetica"/>
          <w:color w:val="242424"/>
          <w:sz w:val="18"/>
          <w:szCs w:val="18"/>
        </w:rPr>
      </w:pPr>
      <w:r>
        <w:rPr>
          <w:rFonts w:ascii="Helvetica" w:hAnsi="Helvetica" w:cs="Helvetica"/>
          <w:color w:val="242424"/>
          <w:sz w:val="18"/>
          <w:szCs w:val="18"/>
        </w:rPr>
        <w:t>(Created June 9, 2014</w:t>
      </w:r>
      <w:r w:rsidR="0058540B">
        <w:rPr>
          <w:rFonts w:ascii="Helvetica" w:hAnsi="Helvetica" w:cs="Helvetica"/>
          <w:color w:val="242424"/>
          <w:sz w:val="18"/>
          <w:szCs w:val="18"/>
        </w:rPr>
        <w:t>, updated June 17, 2014 adjusted Gerry O’Brien’s email address</w:t>
      </w:r>
      <w:r>
        <w:rPr>
          <w:rFonts w:ascii="Helvetica" w:hAnsi="Helvetica" w:cs="Helvetica"/>
          <w:color w:val="242424"/>
          <w:sz w:val="18"/>
          <w:szCs w:val="18"/>
        </w:rPr>
        <w:t>)</w:t>
      </w:r>
    </w:p>
    <w:p w:rsidR="007F41BC" w:rsidRPr="007F41BC" w:rsidRDefault="007F41BC" w:rsidP="007F41BC">
      <w:pPr>
        <w:shd w:val="clear" w:color="auto" w:fill="FFFFFF"/>
        <w:spacing w:after="180" w:line="270" w:lineRule="atLeast"/>
        <w:rPr>
          <w:rFonts w:ascii="Helvetica" w:hAnsi="Helvetica" w:cs="Helvetica"/>
          <w:color w:val="242424"/>
          <w:sz w:val="18"/>
          <w:szCs w:val="18"/>
        </w:rPr>
      </w:pPr>
      <w:r w:rsidRPr="007F41BC">
        <w:rPr>
          <w:rFonts w:ascii="Helvetica" w:hAnsi="Helvetica" w:cs="Helvetica"/>
          <w:color w:val="242424"/>
          <w:sz w:val="18"/>
          <w:szCs w:val="18"/>
        </w:rPr>
        <w:t>Record of Employments will not automatically be issued for Substitutes. Substitutes requiring a Record of Employment for EI purposes must request one by email or phone before June 1</w:t>
      </w:r>
      <w:r w:rsidR="00EB042A">
        <w:rPr>
          <w:rFonts w:ascii="Helvetica" w:hAnsi="Helvetica" w:cs="Helvetica"/>
          <w:color w:val="242424"/>
          <w:sz w:val="18"/>
          <w:szCs w:val="18"/>
        </w:rPr>
        <w:t>6</w:t>
      </w:r>
      <w:r w:rsidRPr="007F41BC">
        <w:rPr>
          <w:rFonts w:ascii="Helvetica" w:hAnsi="Helvetica" w:cs="Helvetica"/>
          <w:color w:val="242424"/>
          <w:sz w:val="18"/>
          <w:szCs w:val="18"/>
        </w:rPr>
        <w:t>, 2014 as follows:</w:t>
      </w:r>
      <w:r w:rsidRPr="007F41BC">
        <w:rPr>
          <w:rFonts w:ascii="Helvetica" w:hAnsi="Helvetica" w:cs="Helvetica"/>
          <w:color w:val="242424"/>
          <w:sz w:val="18"/>
          <w:szCs w:val="18"/>
        </w:rPr>
        <w:br/>
        <w:t xml:space="preserve">Classified Substitutes: </w:t>
      </w:r>
      <w:hyperlink r:id="rId4" w:history="1">
        <w:r w:rsidRPr="007F41BC">
          <w:rPr>
            <w:rFonts w:ascii="Helvetica" w:hAnsi="Helvetica" w:cs="Helvetica"/>
            <w:color w:val="2770BB"/>
            <w:sz w:val="18"/>
            <w:szCs w:val="18"/>
          </w:rPr>
          <w:t>dana.bruneau@eips.ca</w:t>
        </w:r>
      </w:hyperlink>
      <w:r w:rsidRPr="007F41BC">
        <w:rPr>
          <w:rFonts w:ascii="Helvetica" w:hAnsi="Helvetica" w:cs="Helvetica"/>
          <w:color w:val="242424"/>
          <w:sz w:val="18"/>
          <w:szCs w:val="18"/>
        </w:rPr>
        <w:t xml:space="preserve"> or 780-417-8214</w:t>
      </w:r>
      <w:r w:rsidRPr="007F41BC">
        <w:rPr>
          <w:rFonts w:ascii="Helvetica" w:hAnsi="Helvetica" w:cs="Helvetica"/>
          <w:color w:val="242424"/>
          <w:sz w:val="18"/>
          <w:szCs w:val="18"/>
        </w:rPr>
        <w:br/>
        <w:t xml:space="preserve">Teacher Substitutes: </w:t>
      </w:r>
      <w:r w:rsidRPr="007F41BC">
        <w:rPr>
          <w:rFonts w:ascii="Helvetica" w:hAnsi="Helvetica" w:cs="Helvetica"/>
          <w:color w:val="242424"/>
          <w:sz w:val="18"/>
          <w:szCs w:val="18"/>
        </w:rPr>
        <w:br/>
        <w:t xml:space="preserve">Gerry O'Brien (780-417-8217 </w:t>
      </w:r>
      <w:r w:rsidR="0058540B">
        <w:rPr>
          <w:rFonts w:ascii="Helvetica" w:hAnsi="Helvetica" w:cs="Helvetica"/>
          <w:color w:val="242424"/>
          <w:sz w:val="18"/>
          <w:szCs w:val="18"/>
        </w:rPr>
        <w:t xml:space="preserve">or </w:t>
      </w:r>
      <w:hyperlink r:id="rId5" w:history="1">
        <w:r w:rsidR="00F227EA" w:rsidRPr="00F227EA">
          <w:rPr>
            <w:rStyle w:val="Hyperlink"/>
            <w:rFonts w:ascii="Helvetica" w:hAnsi="Helvetica" w:cs="Helvetica"/>
            <w:color w:val="365F91" w:themeColor="accent1" w:themeShade="BF"/>
            <w:sz w:val="18"/>
            <w:szCs w:val="18"/>
            <w:u w:val="none"/>
          </w:rPr>
          <w:t>gerry.obrien@eips.ca</w:t>
        </w:r>
      </w:hyperlink>
      <w:r w:rsidR="00F227EA">
        <w:rPr>
          <w:rFonts w:ascii="Helvetica" w:hAnsi="Helvetica" w:cs="Helvetica"/>
          <w:color w:val="242424"/>
          <w:sz w:val="18"/>
          <w:szCs w:val="18"/>
        </w:rPr>
        <w:t xml:space="preserve"> </w:t>
      </w:r>
      <w:r w:rsidRPr="007F41BC">
        <w:rPr>
          <w:rFonts w:ascii="Helvetica" w:hAnsi="Helvetica" w:cs="Helvetica"/>
          <w:color w:val="242424"/>
          <w:sz w:val="18"/>
          <w:szCs w:val="18"/>
        </w:rPr>
        <w:t xml:space="preserve">- Surnames beginning with A-M </w:t>
      </w:r>
      <w:r w:rsidRPr="007F41BC">
        <w:rPr>
          <w:rFonts w:ascii="Helvetica" w:hAnsi="Helvetica" w:cs="Helvetica"/>
          <w:color w:val="242424"/>
          <w:sz w:val="18"/>
          <w:szCs w:val="18"/>
        </w:rPr>
        <w:br/>
        <w:t xml:space="preserve">Raenu Gill (780-417-8215 or </w:t>
      </w:r>
      <w:hyperlink r:id="rId6" w:history="1">
        <w:r w:rsidRPr="007F41BC">
          <w:rPr>
            <w:rFonts w:ascii="Helvetica" w:hAnsi="Helvetica" w:cs="Helvetica"/>
            <w:color w:val="2770BB"/>
            <w:sz w:val="18"/>
            <w:szCs w:val="18"/>
          </w:rPr>
          <w:t>raenu.gill@eips.ca</w:t>
        </w:r>
      </w:hyperlink>
      <w:r w:rsidRPr="007F41BC">
        <w:rPr>
          <w:rFonts w:ascii="Helvetica" w:hAnsi="Helvetica" w:cs="Helvetica"/>
          <w:color w:val="242424"/>
          <w:sz w:val="18"/>
          <w:szCs w:val="18"/>
        </w:rPr>
        <w:t xml:space="preserve"> - Surnames beginning with N-Z </w:t>
      </w:r>
    </w:p>
    <w:p w:rsidR="007F41BC" w:rsidRPr="007F41BC" w:rsidRDefault="007F41BC" w:rsidP="007F41BC">
      <w:pPr>
        <w:shd w:val="clear" w:color="auto" w:fill="FFFFFF"/>
        <w:spacing w:after="180" w:line="270" w:lineRule="atLeast"/>
        <w:rPr>
          <w:rFonts w:ascii="Helvetica" w:hAnsi="Helvetica" w:cs="Helvetica"/>
          <w:color w:val="242424"/>
          <w:sz w:val="18"/>
          <w:szCs w:val="18"/>
        </w:rPr>
      </w:pPr>
      <w:bookmarkStart w:id="0" w:name="_GoBack"/>
      <w:bookmarkEnd w:id="0"/>
      <w:r w:rsidRPr="007F41BC">
        <w:rPr>
          <w:rFonts w:ascii="Helvetica" w:hAnsi="Helvetica" w:cs="Helvetica"/>
          <w:color w:val="242424"/>
          <w:sz w:val="18"/>
          <w:szCs w:val="18"/>
        </w:rPr>
        <w:br/>
        <w:t>The following Reference Code information for ten month staff and temporary/sub teachers who will be applying for Employment Insurance over the summer. The codes are necessary when applying for these benefits.</w:t>
      </w:r>
      <w:r w:rsidRPr="007F41BC">
        <w:rPr>
          <w:rFonts w:ascii="Helvetica" w:hAnsi="Helvetica" w:cs="Helvetica"/>
          <w:color w:val="242424"/>
          <w:sz w:val="18"/>
          <w:szCs w:val="18"/>
        </w:rPr>
        <w:br/>
      </w:r>
      <w:hyperlink r:id="rId7" w:tgtFrame="_blank" w:history="1">
        <w:r w:rsidRPr="007F41BC">
          <w:rPr>
            <w:rFonts w:ascii="Helvetica" w:hAnsi="Helvetica" w:cs="Helvetica"/>
            <w:color w:val="2770BB"/>
            <w:sz w:val="18"/>
            <w:szCs w:val="18"/>
          </w:rPr>
          <w:t>Alberta 2014 Info Package - Teachers</w:t>
        </w:r>
      </w:hyperlink>
      <w:r w:rsidRPr="007F41BC">
        <w:rPr>
          <w:rFonts w:ascii="Helvetica" w:hAnsi="Helvetica" w:cs="Helvetica"/>
          <w:color w:val="242424"/>
          <w:sz w:val="18"/>
          <w:szCs w:val="18"/>
        </w:rPr>
        <w:br/>
      </w:r>
      <w:hyperlink r:id="rId8" w:tgtFrame="_blank" w:history="1">
        <w:r w:rsidRPr="007F41BC">
          <w:rPr>
            <w:rFonts w:ascii="Helvetica" w:hAnsi="Helvetica" w:cs="Helvetica"/>
            <w:color w:val="2770BB"/>
            <w:sz w:val="18"/>
            <w:szCs w:val="18"/>
          </w:rPr>
          <w:t>Alberta 2014 Info Package - School Related Employees</w:t>
        </w:r>
      </w:hyperlink>
    </w:p>
    <w:p w:rsidR="009D546E" w:rsidRDefault="009D546E"/>
    <w:sectPr w:rsidR="009D546E" w:rsidSect="00190B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BC"/>
    <w:rsid w:val="0000028B"/>
    <w:rsid w:val="00000670"/>
    <w:rsid w:val="00001C21"/>
    <w:rsid w:val="00002F71"/>
    <w:rsid w:val="000033DF"/>
    <w:rsid w:val="00006DB4"/>
    <w:rsid w:val="000072D8"/>
    <w:rsid w:val="000114DD"/>
    <w:rsid w:val="00012049"/>
    <w:rsid w:val="000139C8"/>
    <w:rsid w:val="00013C2C"/>
    <w:rsid w:val="00013ED8"/>
    <w:rsid w:val="000154BB"/>
    <w:rsid w:val="0001580C"/>
    <w:rsid w:val="00016648"/>
    <w:rsid w:val="0002067F"/>
    <w:rsid w:val="00022A1D"/>
    <w:rsid w:val="0002403E"/>
    <w:rsid w:val="00024760"/>
    <w:rsid w:val="0002483A"/>
    <w:rsid w:val="00024E84"/>
    <w:rsid w:val="0002534B"/>
    <w:rsid w:val="00025A0E"/>
    <w:rsid w:val="00027D42"/>
    <w:rsid w:val="00027DEB"/>
    <w:rsid w:val="00032040"/>
    <w:rsid w:val="000337AC"/>
    <w:rsid w:val="000356AD"/>
    <w:rsid w:val="00037C41"/>
    <w:rsid w:val="00040274"/>
    <w:rsid w:val="00042DBC"/>
    <w:rsid w:val="00043840"/>
    <w:rsid w:val="00043DAC"/>
    <w:rsid w:val="000441BF"/>
    <w:rsid w:val="000444DF"/>
    <w:rsid w:val="0004686D"/>
    <w:rsid w:val="00047DD5"/>
    <w:rsid w:val="000509C3"/>
    <w:rsid w:val="00050B27"/>
    <w:rsid w:val="0005612B"/>
    <w:rsid w:val="000575BB"/>
    <w:rsid w:val="0006031E"/>
    <w:rsid w:val="0006132A"/>
    <w:rsid w:val="000626CE"/>
    <w:rsid w:val="00065C2D"/>
    <w:rsid w:val="00066F36"/>
    <w:rsid w:val="00070E28"/>
    <w:rsid w:val="00071496"/>
    <w:rsid w:val="00071E73"/>
    <w:rsid w:val="000734B7"/>
    <w:rsid w:val="00074158"/>
    <w:rsid w:val="000741EB"/>
    <w:rsid w:val="00074F4A"/>
    <w:rsid w:val="0007606D"/>
    <w:rsid w:val="00076E85"/>
    <w:rsid w:val="000814C2"/>
    <w:rsid w:val="000817D0"/>
    <w:rsid w:val="00081E5C"/>
    <w:rsid w:val="00082C5B"/>
    <w:rsid w:val="00082FA6"/>
    <w:rsid w:val="0008359E"/>
    <w:rsid w:val="0008361E"/>
    <w:rsid w:val="00084798"/>
    <w:rsid w:val="00084D0E"/>
    <w:rsid w:val="00084DF7"/>
    <w:rsid w:val="00084EE4"/>
    <w:rsid w:val="00085A6A"/>
    <w:rsid w:val="00086649"/>
    <w:rsid w:val="00087098"/>
    <w:rsid w:val="0008796E"/>
    <w:rsid w:val="000912AA"/>
    <w:rsid w:val="00091DE7"/>
    <w:rsid w:val="00091F5B"/>
    <w:rsid w:val="00092B23"/>
    <w:rsid w:val="00094DAD"/>
    <w:rsid w:val="00095533"/>
    <w:rsid w:val="000962CB"/>
    <w:rsid w:val="00097F86"/>
    <w:rsid w:val="000A0396"/>
    <w:rsid w:val="000A0864"/>
    <w:rsid w:val="000A0C6C"/>
    <w:rsid w:val="000A2623"/>
    <w:rsid w:val="000A47C7"/>
    <w:rsid w:val="000A5D15"/>
    <w:rsid w:val="000A720B"/>
    <w:rsid w:val="000A7F5F"/>
    <w:rsid w:val="000B05E6"/>
    <w:rsid w:val="000B3347"/>
    <w:rsid w:val="000B36D3"/>
    <w:rsid w:val="000B4F48"/>
    <w:rsid w:val="000B5737"/>
    <w:rsid w:val="000C0097"/>
    <w:rsid w:val="000C0602"/>
    <w:rsid w:val="000C06A4"/>
    <w:rsid w:val="000C0F20"/>
    <w:rsid w:val="000C15F6"/>
    <w:rsid w:val="000C1AB5"/>
    <w:rsid w:val="000C3793"/>
    <w:rsid w:val="000C4172"/>
    <w:rsid w:val="000C6377"/>
    <w:rsid w:val="000C6809"/>
    <w:rsid w:val="000D00E2"/>
    <w:rsid w:val="000D3346"/>
    <w:rsid w:val="000D4D74"/>
    <w:rsid w:val="000D523C"/>
    <w:rsid w:val="000D55B4"/>
    <w:rsid w:val="000D5D42"/>
    <w:rsid w:val="000E124A"/>
    <w:rsid w:val="000E124B"/>
    <w:rsid w:val="000E2791"/>
    <w:rsid w:val="000E3441"/>
    <w:rsid w:val="000E39C4"/>
    <w:rsid w:val="000E6918"/>
    <w:rsid w:val="000E6DA7"/>
    <w:rsid w:val="000E768F"/>
    <w:rsid w:val="000E7FB3"/>
    <w:rsid w:val="000F2E21"/>
    <w:rsid w:val="000F4B4D"/>
    <w:rsid w:val="000F68EC"/>
    <w:rsid w:val="001000D0"/>
    <w:rsid w:val="00101188"/>
    <w:rsid w:val="00101412"/>
    <w:rsid w:val="00101CE7"/>
    <w:rsid w:val="00101E99"/>
    <w:rsid w:val="00102D6A"/>
    <w:rsid w:val="00104D7F"/>
    <w:rsid w:val="00105A88"/>
    <w:rsid w:val="00107099"/>
    <w:rsid w:val="00110DEA"/>
    <w:rsid w:val="00111413"/>
    <w:rsid w:val="00111F9D"/>
    <w:rsid w:val="001129BE"/>
    <w:rsid w:val="001141E7"/>
    <w:rsid w:val="0011432C"/>
    <w:rsid w:val="0011433A"/>
    <w:rsid w:val="001146C1"/>
    <w:rsid w:val="0011509D"/>
    <w:rsid w:val="0011516E"/>
    <w:rsid w:val="001225FB"/>
    <w:rsid w:val="00123AB8"/>
    <w:rsid w:val="00123E4C"/>
    <w:rsid w:val="0012479E"/>
    <w:rsid w:val="00125188"/>
    <w:rsid w:val="001253AA"/>
    <w:rsid w:val="00125ABA"/>
    <w:rsid w:val="00127F31"/>
    <w:rsid w:val="00131585"/>
    <w:rsid w:val="00131B65"/>
    <w:rsid w:val="00133509"/>
    <w:rsid w:val="0013468E"/>
    <w:rsid w:val="00134959"/>
    <w:rsid w:val="001377DB"/>
    <w:rsid w:val="00137C4E"/>
    <w:rsid w:val="00141857"/>
    <w:rsid w:val="00141EC6"/>
    <w:rsid w:val="001428E6"/>
    <w:rsid w:val="00145915"/>
    <w:rsid w:val="001467D6"/>
    <w:rsid w:val="00147712"/>
    <w:rsid w:val="00147D6E"/>
    <w:rsid w:val="0015099D"/>
    <w:rsid w:val="00150D7E"/>
    <w:rsid w:val="001524DC"/>
    <w:rsid w:val="001532E6"/>
    <w:rsid w:val="00153A9D"/>
    <w:rsid w:val="0015494E"/>
    <w:rsid w:val="001550C2"/>
    <w:rsid w:val="00155B3D"/>
    <w:rsid w:val="001565EF"/>
    <w:rsid w:val="0015670A"/>
    <w:rsid w:val="00160637"/>
    <w:rsid w:val="001661E2"/>
    <w:rsid w:val="00166390"/>
    <w:rsid w:val="00166F87"/>
    <w:rsid w:val="001672DA"/>
    <w:rsid w:val="00167772"/>
    <w:rsid w:val="0017030D"/>
    <w:rsid w:val="00170485"/>
    <w:rsid w:val="001715B9"/>
    <w:rsid w:val="00171824"/>
    <w:rsid w:val="00171B9B"/>
    <w:rsid w:val="00171EFF"/>
    <w:rsid w:val="00172B35"/>
    <w:rsid w:val="00172ECA"/>
    <w:rsid w:val="001734F0"/>
    <w:rsid w:val="00175D3A"/>
    <w:rsid w:val="0017732E"/>
    <w:rsid w:val="00177DCD"/>
    <w:rsid w:val="00180FC6"/>
    <w:rsid w:val="00181270"/>
    <w:rsid w:val="001840BD"/>
    <w:rsid w:val="00185EA1"/>
    <w:rsid w:val="00186776"/>
    <w:rsid w:val="001867ED"/>
    <w:rsid w:val="00186BB3"/>
    <w:rsid w:val="00190BB8"/>
    <w:rsid w:val="0019327A"/>
    <w:rsid w:val="00193E06"/>
    <w:rsid w:val="001A0BD1"/>
    <w:rsid w:val="001A0CA4"/>
    <w:rsid w:val="001A12C9"/>
    <w:rsid w:val="001A274B"/>
    <w:rsid w:val="001A5F3E"/>
    <w:rsid w:val="001A60A5"/>
    <w:rsid w:val="001B0110"/>
    <w:rsid w:val="001B2089"/>
    <w:rsid w:val="001B3171"/>
    <w:rsid w:val="001B3E93"/>
    <w:rsid w:val="001B51FA"/>
    <w:rsid w:val="001B5E7A"/>
    <w:rsid w:val="001B6B4E"/>
    <w:rsid w:val="001B6BA5"/>
    <w:rsid w:val="001C0066"/>
    <w:rsid w:val="001C0B75"/>
    <w:rsid w:val="001C1E18"/>
    <w:rsid w:val="001C3592"/>
    <w:rsid w:val="001C50EC"/>
    <w:rsid w:val="001C5B94"/>
    <w:rsid w:val="001C649C"/>
    <w:rsid w:val="001C6BBC"/>
    <w:rsid w:val="001C6EC3"/>
    <w:rsid w:val="001C6F18"/>
    <w:rsid w:val="001D20EC"/>
    <w:rsid w:val="001D25F5"/>
    <w:rsid w:val="001D3520"/>
    <w:rsid w:val="001D3A04"/>
    <w:rsid w:val="001D4D18"/>
    <w:rsid w:val="001D5FC7"/>
    <w:rsid w:val="001D64B4"/>
    <w:rsid w:val="001D7E86"/>
    <w:rsid w:val="001E07F1"/>
    <w:rsid w:val="001E3DAB"/>
    <w:rsid w:val="001E40B0"/>
    <w:rsid w:val="001E43C0"/>
    <w:rsid w:val="001E4CE2"/>
    <w:rsid w:val="001E596B"/>
    <w:rsid w:val="001E6044"/>
    <w:rsid w:val="001E6316"/>
    <w:rsid w:val="001E664B"/>
    <w:rsid w:val="001F0C5D"/>
    <w:rsid w:val="001F1340"/>
    <w:rsid w:val="001F18F5"/>
    <w:rsid w:val="001F1A30"/>
    <w:rsid w:val="001F2398"/>
    <w:rsid w:val="001F2644"/>
    <w:rsid w:val="001F2C6A"/>
    <w:rsid w:val="001F315A"/>
    <w:rsid w:val="001F35A6"/>
    <w:rsid w:val="001F4107"/>
    <w:rsid w:val="001F5863"/>
    <w:rsid w:val="00200037"/>
    <w:rsid w:val="00200785"/>
    <w:rsid w:val="00200E9B"/>
    <w:rsid w:val="0020220C"/>
    <w:rsid w:val="002027C6"/>
    <w:rsid w:val="002045DC"/>
    <w:rsid w:val="00207B9D"/>
    <w:rsid w:val="00207C69"/>
    <w:rsid w:val="00207E2D"/>
    <w:rsid w:val="002103FB"/>
    <w:rsid w:val="00211264"/>
    <w:rsid w:val="00213B12"/>
    <w:rsid w:val="00214A60"/>
    <w:rsid w:val="00215495"/>
    <w:rsid w:val="00215546"/>
    <w:rsid w:val="00216792"/>
    <w:rsid w:val="002210DC"/>
    <w:rsid w:val="0022196F"/>
    <w:rsid w:val="002222B9"/>
    <w:rsid w:val="002250E3"/>
    <w:rsid w:val="00225E7C"/>
    <w:rsid w:val="00226336"/>
    <w:rsid w:val="00226EA2"/>
    <w:rsid w:val="00227BD6"/>
    <w:rsid w:val="00227E10"/>
    <w:rsid w:val="00227E80"/>
    <w:rsid w:val="00230BF2"/>
    <w:rsid w:val="0023283A"/>
    <w:rsid w:val="00233DBE"/>
    <w:rsid w:val="002340E0"/>
    <w:rsid w:val="002345D9"/>
    <w:rsid w:val="002350C0"/>
    <w:rsid w:val="002358B3"/>
    <w:rsid w:val="0023745F"/>
    <w:rsid w:val="0024033D"/>
    <w:rsid w:val="00242ECF"/>
    <w:rsid w:val="00246949"/>
    <w:rsid w:val="00246EA2"/>
    <w:rsid w:val="00250987"/>
    <w:rsid w:val="00251A94"/>
    <w:rsid w:val="00252F73"/>
    <w:rsid w:val="002533FD"/>
    <w:rsid w:val="002552FA"/>
    <w:rsid w:val="00262445"/>
    <w:rsid w:val="00262CAF"/>
    <w:rsid w:val="0026347C"/>
    <w:rsid w:val="002639AD"/>
    <w:rsid w:val="00263C7D"/>
    <w:rsid w:val="002647DB"/>
    <w:rsid w:val="00264B69"/>
    <w:rsid w:val="002658DA"/>
    <w:rsid w:val="00267D73"/>
    <w:rsid w:val="00267DF5"/>
    <w:rsid w:val="0027162F"/>
    <w:rsid w:val="0027293B"/>
    <w:rsid w:val="0027294D"/>
    <w:rsid w:val="00272B50"/>
    <w:rsid w:val="0027341D"/>
    <w:rsid w:val="002741CD"/>
    <w:rsid w:val="00276573"/>
    <w:rsid w:val="00277BC6"/>
    <w:rsid w:val="00280028"/>
    <w:rsid w:val="00280B37"/>
    <w:rsid w:val="00280FFC"/>
    <w:rsid w:val="00281429"/>
    <w:rsid w:val="00281EFE"/>
    <w:rsid w:val="00281FF7"/>
    <w:rsid w:val="00284B17"/>
    <w:rsid w:val="002852A1"/>
    <w:rsid w:val="00285466"/>
    <w:rsid w:val="00291DD3"/>
    <w:rsid w:val="002934EB"/>
    <w:rsid w:val="002A124A"/>
    <w:rsid w:val="002A2124"/>
    <w:rsid w:val="002A30EC"/>
    <w:rsid w:val="002A310B"/>
    <w:rsid w:val="002A3C96"/>
    <w:rsid w:val="002A4709"/>
    <w:rsid w:val="002A4C4D"/>
    <w:rsid w:val="002A4E0D"/>
    <w:rsid w:val="002A5A9B"/>
    <w:rsid w:val="002A7438"/>
    <w:rsid w:val="002B2348"/>
    <w:rsid w:val="002B3155"/>
    <w:rsid w:val="002B3513"/>
    <w:rsid w:val="002B41BB"/>
    <w:rsid w:val="002B5BC5"/>
    <w:rsid w:val="002B5F67"/>
    <w:rsid w:val="002B6C13"/>
    <w:rsid w:val="002C1DE7"/>
    <w:rsid w:val="002C3E22"/>
    <w:rsid w:val="002C6E2F"/>
    <w:rsid w:val="002C7F49"/>
    <w:rsid w:val="002D0B8C"/>
    <w:rsid w:val="002D14D0"/>
    <w:rsid w:val="002D254A"/>
    <w:rsid w:val="002D5626"/>
    <w:rsid w:val="002D56F2"/>
    <w:rsid w:val="002D632F"/>
    <w:rsid w:val="002D6D90"/>
    <w:rsid w:val="002D7CCA"/>
    <w:rsid w:val="002E0022"/>
    <w:rsid w:val="002E110F"/>
    <w:rsid w:val="002E158B"/>
    <w:rsid w:val="002E1D0B"/>
    <w:rsid w:val="002E2283"/>
    <w:rsid w:val="002E4A8A"/>
    <w:rsid w:val="002E5304"/>
    <w:rsid w:val="002E5E94"/>
    <w:rsid w:val="002E7734"/>
    <w:rsid w:val="002F2091"/>
    <w:rsid w:val="002F424B"/>
    <w:rsid w:val="002F5A33"/>
    <w:rsid w:val="002F60F8"/>
    <w:rsid w:val="002F6A24"/>
    <w:rsid w:val="002F734E"/>
    <w:rsid w:val="003057ED"/>
    <w:rsid w:val="003066A5"/>
    <w:rsid w:val="0030766F"/>
    <w:rsid w:val="0031035A"/>
    <w:rsid w:val="00310AC7"/>
    <w:rsid w:val="003110B3"/>
    <w:rsid w:val="00312648"/>
    <w:rsid w:val="00312F36"/>
    <w:rsid w:val="0031313B"/>
    <w:rsid w:val="00313BEF"/>
    <w:rsid w:val="00314243"/>
    <w:rsid w:val="00315F6B"/>
    <w:rsid w:val="003177BA"/>
    <w:rsid w:val="003208FF"/>
    <w:rsid w:val="00320D6B"/>
    <w:rsid w:val="003211C5"/>
    <w:rsid w:val="0032126C"/>
    <w:rsid w:val="00324AE3"/>
    <w:rsid w:val="00324DDE"/>
    <w:rsid w:val="00325F76"/>
    <w:rsid w:val="00326F1A"/>
    <w:rsid w:val="00327EB1"/>
    <w:rsid w:val="00331890"/>
    <w:rsid w:val="00331C1A"/>
    <w:rsid w:val="00332BE2"/>
    <w:rsid w:val="00336A86"/>
    <w:rsid w:val="00341AC7"/>
    <w:rsid w:val="00346498"/>
    <w:rsid w:val="00346786"/>
    <w:rsid w:val="0035117B"/>
    <w:rsid w:val="0035206A"/>
    <w:rsid w:val="00353312"/>
    <w:rsid w:val="00353DE6"/>
    <w:rsid w:val="0035421E"/>
    <w:rsid w:val="00354527"/>
    <w:rsid w:val="00354647"/>
    <w:rsid w:val="003610FB"/>
    <w:rsid w:val="00363F0D"/>
    <w:rsid w:val="003644E6"/>
    <w:rsid w:val="003656B1"/>
    <w:rsid w:val="00366116"/>
    <w:rsid w:val="0036655F"/>
    <w:rsid w:val="00366C3E"/>
    <w:rsid w:val="00367D9C"/>
    <w:rsid w:val="0037039E"/>
    <w:rsid w:val="00370A5D"/>
    <w:rsid w:val="00371598"/>
    <w:rsid w:val="00371EB9"/>
    <w:rsid w:val="00380080"/>
    <w:rsid w:val="00380434"/>
    <w:rsid w:val="003815DE"/>
    <w:rsid w:val="003833B3"/>
    <w:rsid w:val="00386565"/>
    <w:rsid w:val="00386932"/>
    <w:rsid w:val="00386A2B"/>
    <w:rsid w:val="00387D52"/>
    <w:rsid w:val="00390CD9"/>
    <w:rsid w:val="003913AD"/>
    <w:rsid w:val="00392C5E"/>
    <w:rsid w:val="0039495C"/>
    <w:rsid w:val="0039650E"/>
    <w:rsid w:val="003A6F0E"/>
    <w:rsid w:val="003B02C5"/>
    <w:rsid w:val="003B093E"/>
    <w:rsid w:val="003B0C98"/>
    <w:rsid w:val="003B19BC"/>
    <w:rsid w:val="003B1F2B"/>
    <w:rsid w:val="003B41C5"/>
    <w:rsid w:val="003B4C9D"/>
    <w:rsid w:val="003C1025"/>
    <w:rsid w:val="003C23F5"/>
    <w:rsid w:val="003C2E8A"/>
    <w:rsid w:val="003C416B"/>
    <w:rsid w:val="003C48A7"/>
    <w:rsid w:val="003D0D62"/>
    <w:rsid w:val="003D166E"/>
    <w:rsid w:val="003D2C9A"/>
    <w:rsid w:val="003D41FE"/>
    <w:rsid w:val="003D4325"/>
    <w:rsid w:val="003D5B48"/>
    <w:rsid w:val="003D5BCB"/>
    <w:rsid w:val="003D5C51"/>
    <w:rsid w:val="003D5D6C"/>
    <w:rsid w:val="003D6DE1"/>
    <w:rsid w:val="003D73AE"/>
    <w:rsid w:val="003D7AF7"/>
    <w:rsid w:val="003E0150"/>
    <w:rsid w:val="003E1FB9"/>
    <w:rsid w:val="003E5402"/>
    <w:rsid w:val="003E5D76"/>
    <w:rsid w:val="003E6DFE"/>
    <w:rsid w:val="003E782D"/>
    <w:rsid w:val="003F0249"/>
    <w:rsid w:val="003F0899"/>
    <w:rsid w:val="003F53FD"/>
    <w:rsid w:val="003F58D9"/>
    <w:rsid w:val="003F6EDA"/>
    <w:rsid w:val="003F71F9"/>
    <w:rsid w:val="003F7BF2"/>
    <w:rsid w:val="0040294F"/>
    <w:rsid w:val="00404183"/>
    <w:rsid w:val="00407755"/>
    <w:rsid w:val="004104E4"/>
    <w:rsid w:val="0041183C"/>
    <w:rsid w:val="0041354C"/>
    <w:rsid w:val="004136CB"/>
    <w:rsid w:val="00413B9E"/>
    <w:rsid w:val="00413F70"/>
    <w:rsid w:val="004141CF"/>
    <w:rsid w:val="00420879"/>
    <w:rsid w:val="00421A7A"/>
    <w:rsid w:val="00422AED"/>
    <w:rsid w:val="0042359F"/>
    <w:rsid w:val="0042461A"/>
    <w:rsid w:val="00424B75"/>
    <w:rsid w:val="00427671"/>
    <w:rsid w:val="00427D2F"/>
    <w:rsid w:val="0043142A"/>
    <w:rsid w:val="00433BD1"/>
    <w:rsid w:val="0043408B"/>
    <w:rsid w:val="00434D92"/>
    <w:rsid w:val="00437164"/>
    <w:rsid w:val="00437D14"/>
    <w:rsid w:val="00440138"/>
    <w:rsid w:val="00442CFE"/>
    <w:rsid w:val="00442E9A"/>
    <w:rsid w:val="00445167"/>
    <w:rsid w:val="004460C4"/>
    <w:rsid w:val="0044687E"/>
    <w:rsid w:val="004508CD"/>
    <w:rsid w:val="00450B13"/>
    <w:rsid w:val="00451720"/>
    <w:rsid w:val="00451BFB"/>
    <w:rsid w:val="00452587"/>
    <w:rsid w:val="0045367E"/>
    <w:rsid w:val="00455379"/>
    <w:rsid w:val="00456678"/>
    <w:rsid w:val="00457640"/>
    <w:rsid w:val="00461580"/>
    <w:rsid w:val="00461717"/>
    <w:rsid w:val="00461B7E"/>
    <w:rsid w:val="00462FE8"/>
    <w:rsid w:val="00463668"/>
    <w:rsid w:val="004658A6"/>
    <w:rsid w:val="00465AA0"/>
    <w:rsid w:val="00466770"/>
    <w:rsid w:val="00466FF0"/>
    <w:rsid w:val="00467658"/>
    <w:rsid w:val="0047224D"/>
    <w:rsid w:val="00472CF8"/>
    <w:rsid w:val="00474A96"/>
    <w:rsid w:val="004757FC"/>
    <w:rsid w:val="00475BD7"/>
    <w:rsid w:val="00476D9B"/>
    <w:rsid w:val="004817BE"/>
    <w:rsid w:val="004817EE"/>
    <w:rsid w:val="00482687"/>
    <w:rsid w:val="0048321A"/>
    <w:rsid w:val="00484DAF"/>
    <w:rsid w:val="00485EE4"/>
    <w:rsid w:val="00485F5B"/>
    <w:rsid w:val="0049001C"/>
    <w:rsid w:val="0049153D"/>
    <w:rsid w:val="004920AC"/>
    <w:rsid w:val="004920DD"/>
    <w:rsid w:val="00492185"/>
    <w:rsid w:val="00492893"/>
    <w:rsid w:val="004955E8"/>
    <w:rsid w:val="00496B60"/>
    <w:rsid w:val="00497365"/>
    <w:rsid w:val="00497E42"/>
    <w:rsid w:val="004A29D4"/>
    <w:rsid w:val="004A2DF5"/>
    <w:rsid w:val="004A4062"/>
    <w:rsid w:val="004A5D51"/>
    <w:rsid w:val="004A5E35"/>
    <w:rsid w:val="004A71A2"/>
    <w:rsid w:val="004A75A4"/>
    <w:rsid w:val="004A76BB"/>
    <w:rsid w:val="004B0208"/>
    <w:rsid w:val="004B0D51"/>
    <w:rsid w:val="004B0D67"/>
    <w:rsid w:val="004B1B7F"/>
    <w:rsid w:val="004B23DC"/>
    <w:rsid w:val="004B262B"/>
    <w:rsid w:val="004B36C4"/>
    <w:rsid w:val="004B41D8"/>
    <w:rsid w:val="004B431D"/>
    <w:rsid w:val="004B5314"/>
    <w:rsid w:val="004B5B0D"/>
    <w:rsid w:val="004B6873"/>
    <w:rsid w:val="004B6EE1"/>
    <w:rsid w:val="004B7AE9"/>
    <w:rsid w:val="004C0C27"/>
    <w:rsid w:val="004C0EE7"/>
    <w:rsid w:val="004C12FD"/>
    <w:rsid w:val="004C1718"/>
    <w:rsid w:val="004C2478"/>
    <w:rsid w:val="004C4929"/>
    <w:rsid w:val="004C4B8D"/>
    <w:rsid w:val="004C6224"/>
    <w:rsid w:val="004C7FCC"/>
    <w:rsid w:val="004D12A8"/>
    <w:rsid w:val="004D4E81"/>
    <w:rsid w:val="004D553B"/>
    <w:rsid w:val="004D5EDB"/>
    <w:rsid w:val="004D641A"/>
    <w:rsid w:val="004D66BA"/>
    <w:rsid w:val="004E0315"/>
    <w:rsid w:val="004E108E"/>
    <w:rsid w:val="004E2ADE"/>
    <w:rsid w:val="004E507C"/>
    <w:rsid w:val="004E7991"/>
    <w:rsid w:val="004E7DB3"/>
    <w:rsid w:val="004F0C74"/>
    <w:rsid w:val="004F1344"/>
    <w:rsid w:val="004F1B61"/>
    <w:rsid w:val="004F2CD4"/>
    <w:rsid w:val="004F74B5"/>
    <w:rsid w:val="00500637"/>
    <w:rsid w:val="0050228B"/>
    <w:rsid w:val="00502681"/>
    <w:rsid w:val="00510E78"/>
    <w:rsid w:val="0051122A"/>
    <w:rsid w:val="0051315D"/>
    <w:rsid w:val="005150D7"/>
    <w:rsid w:val="005152CC"/>
    <w:rsid w:val="005155DC"/>
    <w:rsid w:val="0051688E"/>
    <w:rsid w:val="005170B4"/>
    <w:rsid w:val="00520988"/>
    <w:rsid w:val="0052165E"/>
    <w:rsid w:val="00521EAC"/>
    <w:rsid w:val="00522703"/>
    <w:rsid w:val="00523924"/>
    <w:rsid w:val="0052401E"/>
    <w:rsid w:val="0052454C"/>
    <w:rsid w:val="00524CC6"/>
    <w:rsid w:val="00524F4F"/>
    <w:rsid w:val="0052626C"/>
    <w:rsid w:val="00526748"/>
    <w:rsid w:val="00531A19"/>
    <w:rsid w:val="00531B19"/>
    <w:rsid w:val="00532EEA"/>
    <w:rsid w:val="00533054"/>
    <w:rsid w:val="00533E26"/>
    <w:rsid w:val="00535361"/>
    <w:rsid w:val="00535784"/>
    <w:rsid w:val="00536067"/>
    <w:rsid w:val="0053663D"/>
    <w:rsid w:val="005367A6"/>
    <w:rsid w:val="0053758A"/>
    <w:rsid w:val="005410A1"/>
    <w:rsid w:val="00541232"/>
    <w:rsid w:val="0054174F"/>
    <w:rsid w:val="005419CE"/>
    <w:rsid w:val="00543C9C"/>
    <w:rsid w:val="005447DB"/>
    <w:rsid w:val="00544919"/>
    <w:rsid w:val="00544BDA"/>
    <w:rsid w:val="00545042"/>
    <w:rsid w:val="0054510E"/>
    <w:rsid w:val="005459F5"/>
    <w:rsid w:val="00546B82"/>
    <w:rsid w:val="0054707A"/>
    <w:rsid w:val="0054747D"/>
    <w:rsid w:val="00553345"/>
    <w:rsid w:val="00554239"/>
    <w:rsid w:val="005614E4"/>
    <w:rsid w:val="005627DA"/>
    <w:rsid w:val="0056341E"/>
    <w:rsid w:val="00563534"/>
    <w:rsid w:val="00564E5B"/>
    <w:rsid w:val="0056507B"/>
    <w:rsid w:val="00565DF4"/>
    <w:rsid w:val="0057249B"/>
    <w:rsid w:val="00572765"/>
    <w:rsid w:val="00574FD6"/>
    <w:rsid w:val="00575266"/>
    <w:rsid w:val="00580C3F"/>
    <w:rsid w:val="005839B0"/>
    <w:rsid w:val="0058540B"/>
    <w:rsid w:val="0058674E"/>
    <w:rsid w:val="0058681D"/>
    <w:rsid w:val="0058683B"/>
    <w:rsid w:val="005870C9"/>
    <w:rsid w:val="00590463"/>
    <w:rsid w:val="005906E3"/>
    <w:rsid w:val="00590C99"/>
    <w:rsid w:val="00590E14"/>
    <w:rsid w:val="00591911"/>
    <w:rsid w:val="00592DC8"/>
    <w:rsid w:val="0059576A"/>
    <w:rsid w:val="0059630C"/>
    <w:rsid w:val="00596ECF"/>
    <w:rsid w:val="005A01BC"/>
    <w:rsid w:val="005A26CA"/>
    <w:rsid w:val="005A3312"/>
    <w:rsid w:val="005A5261"/>
    <w:rsid w:val="005A66DB"/>
    <w:rsid w:val="005A7398"/>
    <w:rsid w:val="005A79F7"/>
    <w:rsid w:val="005B1058"/>
    <w:rsid w:val="005B1CB5"/>
    <w:rsid w:val="005B25CF"/>
    <w:rsid w:val="005B2B35"/>
    <w:rsid w:val="005B348B"/>
    <w:rsid w:val="005B41F8"/>
    <w:rsid w:val="005B4CA0"/>
    <w:rsid w:val="005B5274"/>
    <w:rsid w:val="005B56C5"/>
    <w:rsid w:val="005B7232"/>
    <w:rsid w:val="005B775B"/>
    <w:rsid w:val="005B78BF"/>
    <w:rsid w:val="005C08CD"/>
    <w:rsid w:val="005C134D"/>
    <w:rsid w:val="005C1DB7"/>
    <w:rsid w:val="005C22C0"/>
    <w:rsid w:val="005C3D27"/>
    <w:rsid w:val="005C5815"/>
    <w:rsid w:val="005C5E45"/>
    <w:rsid w:val="005D034F"/>
    <w:rsid w:val="005D0848"/>
    <w:rsid w:val="005D1718"/>
    <w:rsid w:val="005D3CC7"/>
    <w:rsid w:val="005D5EF2"/>
    <w:rsid w:val="005D6947"/>
    <w:rsid w:val="005D6AEA"/>
    <w:rsid w:val="005D7D45"/>
    <w:rsid w:val="005E1C39"/>
    <w:rsid w:val="005E1F1C"/>
    <w:rsid w:val="005E5DFE"/>
    <w:rsid w:val="005E5E55"/>
    <w:rsid w:val="005F2B55"/>
    <w:rsid w:val="005F3E18"/>
    <w:rsid w:val="005F4241"/>
    <w:rsid w:val="005F5340"/>
    <w:rsid w:val="005F5A33"/>
    <w:rsid w:val="005F7261"/>
    <w:rsid w:val="00600059"/>
    <w:rsid w:val="00601DDC"/>
    <w:rsid w:val="0060201D"/>
    <w:rsid w:val="00605F07"/>
    <w:rsid w:val="0060775A"/>
    <w:rsid w:val="006101A4"/>
    <w:rsid w:val="00610A7D"/>
    <w:rsid w:val="0061189C"/>
    <w:rsid w:val="0061195C"/>
    <w:rsid w:val="00612496"/>
    <w:rsid w:val="006151D8"/>
    <w:rsid w:val="00615763"/>
    <w:rsid w:val="00616545"/>
    <w:rsid w:val="00617B27"/>
    <w:rsid w:val="00620838"/>
    <w:rsid w:val="00621997"/>
    <w:rsid w:val="00621A15"/>
    <w:rsid w:val="00623447"/>
    <w:rsid w:val="0062424F"/>
    <w:rsid w:val="006249D2"/>
    <w:rsid w:val="0062770F"/>
    <w:rsid w:val="006279FE"/>
    <w:rsid w:val="00631D14"/>
    <w:rsid w:val="006320F9"/>
    <w:rsid w:val="00632906"/>
    <w:rsid w:val="0063315A"/>
    <w:rsid w:val="006356EF"/>
    <w:rsid w:val="00635F42"/>
    <w:rsid w:val="006360DE"/>
    <w:rsid w:val="006375F0"/>
    <w:rsid w:val="00637A0F"/>
    <w:rsid w:val="006410DD"/>
    <w:rsid w:val="00641AB1"/>
    <w:rsid w:val="006423FD"/>
    <w:rsid w:val="00642726"/>
    <w:rsid w:val="006435B2"/>
    <w:rsid w:val="00645F78"/>
    <w:rsid w:val="00646840"/>
    <w:rsid w:val="006476D8"/>
    <w:rsid w:val="00653905"/>
    <w:rsid w:val="00653FCF"/>
    <w:rsid w:val="00655485"/>
    <w:rsid w:val="00655610"/>
    <w:rsid w:val="0065670F"/>
    <w:rsid w:val="00656F5F"/>
    <w:rsid w:val="00660FFD"/>
    <w:rsid w:val="00664C31"/>
    <w:rsid w:val="00665723"/>
    <w:rsid w:val="00671469"/>
    <w:rsid w:val="00673927"/>
    <w:rsid w:val="00676460"/>
    <w:rsid w:val="00677561"/>
    <w:rsid w:val="006824FB"/>
    <w:rsid w:val="006828F7"/>
    <w:rsid w:val="006829FA"/>
    <w:rsid w:val="0068430F"/>
    <w:rsid w:val="00684AD4"/>
    <w:rsid w:val="00686CE3"/>
    <w:rsid w:val="00686D32"/>
    <w:rsid w:val="00687165"/>
    <w:rsid w:val="006910EE"/>
    <w:rsid w:val="00692E8C"/>
    <w:rsid w:val="0069322A"/>
    <w:rsid w:val="00696947"/>
    <w:rsid w:val="00697238"/>
    <w:rsid w:val="00697E71"/>
    <w:rsid w:val="006A1E05"/>
    <w:rsid w:val="006A2286"/>
    <w:rsid w:val="006A22FC"/>
    <w:rsid w:val="006A42E0"/>
    <w:rsid w:val="006A5544"/>
    <w:rsid w:val="006A60FC"/>
    <w:rsid w:val="006A65A9"/>
    <w:rsid w:val="006A7407"/>
    <w:rsid w:val="006A7681"/>
    <w:rsid w:val="006B2C6D"/>
    <w:rsid w:val="006B4CB3"/>
    <w:rsid w:val="006B64C5"/>
    <w:rsid w:val="006B6557"/>
    <w:rsid w:val="006B6CA9"/>
    <w:rsid w:val="006B7379"/>
    <w:rsid w:val="006B76BD"/>
    <w:rsid w:val="006B7BC1"/>
    <w:rsid w:val="006C0608"/>
    <w:rsid w:val="006C1E61"/>
    <w:rsid w:val="006C3A2E"/>
    <w:rsid w:val="006C7AD2"/>
    <w:rsid w:val="006D2378"/>
    <w:rsid w:val="006D2407"/>
    <w:rsid w:val="006D31F3"/>
    <w:rsid w:val="006D37DA"/>
    <w:rsid w:val="006D457C"/>
    <w:rsid w:val="006D5E0F"/>
    <w:rsid w:val="006D7720"/>
    <w:rsid w:val="006D7F98"/>
    <w:rsid w:val="006E3518"/>
    <w:rsid w:val="006E37B3"/>
    <w:rsid w:val="006E3E67"/>
    <w:rsid w:val="006E405A"/>
    <w:rsid w:val="006E4E69"/>
    <w:rsid w:val="006E54C4"/>
    <w:rsid w:val="006E569E"/>
    <w:rsid w:val="006E57B6"/>
    <w:rsid w:val="006E738B"/>
    <w:rsid w:val="006F021A"/>
    <w:rsid w:val="006F0ADD"/>
    <w:rsid w:val="006F177C"/>
    <w:rsid w:val="006F1D1F"/>
    <w:rsid w:val="006F2D56"/>
    <w:rsid w:val="006F2D8D"/>
    <w:rsid w:val="006F6893"/>
    <w:rsid w:val="006F6A8E"/>
    <w:rsid w:val="00700008"/>
    <w:rsid w:val="007024F2"/>
    <w:rsid w:val="0070310C"/>
    <w:rsid w:val="00703414"/>
    <w:rsid w:val="00703843"/>
    <w:rsid w:val="00704C2E"/>
    <w:rsid w:val="00705470"/>
    <w:rsid w:val="00706D34"/>
    <w:rsid w:val="00707FCF"/>
    <w:rsid w:val="0071177E"/>
    <w:rsid w:val="00711DC4"/>
    <w:rsid w:val="0071369D"/>
    <w:rsid w:val="0071601B"/>
    <w:rsid w:val="007168F7"/>
    <w:rsid w:val="00716B8A"/>
    <w:rsid w:val="00720944"/>
    <w:rsid w:val="00720FB2"/>
    <w:rsid w:val="00721376"/>
    <w:rsid w:val="00722178"/>
    <w:rsid w:val="00722E37"/>
    <w:rsid w:val="00723428"/>
    <w:rsid w:val="00723849"/>
    <w:rsid w:val="00723D45"/>
    <w:rsid w:val="00726EC6"/>
    <w:rsid w:val="00731675"/>
    <w:rsid w:val="00732CFA"/>
    <w:rsid w:val="0073404B"/>
    <w:rsid w:val="00734933"/>
    <w:rsid w:val="0073612E"/>
    <w:rsid w:val="00736888"/>
    <w:rsid w:val="00737460"/>
    <w:rsid w:val="00737CF8"/>
    <w:rsid w:val="00742A28"/>
    <w:rsid w:val="00743875"/>
    <w:rsid w:val="00743AB3"/>
    <w:rsid w:val="00745893"/>
    <w:rsid w:val="00747CD2"/>
    <w:rsid w:val="007504E2"/>
    <w:rsid w:val="00751D4A"/>
    <w:rsid w:val="00752E5D"/>
    <w:rsid w:val="00753BC5"/>
    <w:rsid w:val="00753ED5"/>
    <w:rsid w:val="007545F5"/>
    <w:rsid w:val="00754800"/>
    <w:rsid w:val="00756004"/>
    <w:rsid w:val="0075675D"/>
    <w:rsid w:val="007571F6"/>
    <w:rsid w:val="00757D0B"/>
    <w:rsid w:val="00761EA2"/>
    <w:rsid w:val="007624D4"/>
    <w:rsid w:val="0076437B"/>
    <w:rsid w:val="0076492A"/>
    <w:rsid w:val="00765EB6"/>
    <w:rsid w:val="00766510"/>
    <w:rsid w:val="007667F5"/>
    <w:rsid w:val="00766D78"/>
    <w:rsid w:val="00767B46"/>
    <w:rsid w:val="00767F33"/>
    <w:rsid w:val="007711F4"/>
    <w:rsid w:val="00772249"/>
    <w:rsid w:val="007724A3"/>
    <w:rsid w:val="0077325C"/>
    <w:rsid w:val="0077347A"/>
    <w:rsid w:val="0077483A"/>
    <w:rsid w:val="0077527F"/>
    <w:rsid w:val="007757ED"/>
    <w:rsid w:val="0078190F"/>
    <w:rsid w:val="007822E6"/>
    <w:rsid w:val="007832DD"/>
    <w:rsid w:val="00783487"/>
    <w:rsid w:val="00783FCB"/>
    <w:rsid w:val="007842BE"/>
    <w:rsid w:val="0078441E"/>
    <w:rsid w:val="007844D4"/>
    <w:rsid w:val="007901CE"/>
    <w:rsid w:val="00792D0E"/>
    <w:rsid w:val="00794322"/>
    <w:rsid w:val="007959EB"/>
    <w:rsid w:val="00796BFB"/>
    <w:rsid w:val="007A088F"/>
    <w:rsid w:val="007A164C"/>
    <w:rsid w:val="007A1B28"/>
    <w:rsid w:val="007A23CE"/>
    <w:rsid w:val="007A3287"/>
    <w:rsid w:val="007A450F"/>
    <w:rsid w:val="007A53D6"/>
    <w:rsid w:val="007A6BEF"/>
    <w:rsid w:val="007A70A6"/>
    <w:rsid w:val="007B00C7"/>
    <w:rsid w:val="007B0123"/>
    <w:rsid w:val="007B16E6"/>
    <w:rsid w:val="007B17C5"/>
    <w:rsid w:val="007B41AE"/>
    <w:rsid w:val="007B41F2"/>
    <w:rsid w:val="007B6611"/>
    <w:rsid w:val="007B7CB4"/>
    <w:rsid w:val="007C0149"/>
    <w:rsid w:val="007C1F17"/>
    <w:rsid w:val="007C5DF5"/>
    <w:rsid w:val="007C6126"/>
    <w:rsid w:val="007C757D"/>
    <w:rsid w:val="007C7BA5"/>
    <w:rsid w:val="007D0714"/>
    <w:rsid w:val="007D0A71"/>
    <w:rsid w:val="007D193D"/>
    <w:rsid w:val="007D2857"/>
    <w:rsid w:val="007D285A"/>
    <w:rsid w:val="007D33CC"/>
    <w:rsid w:val="007D3B20"/>
    <w:rsid w:val="007D4FDD"/>
    <w:rsid w:val="007D73FE"/>
    <w:rsid w:val="007E305A"/>
    <w:rsid w:val="007E3789"/>
    <w:rsid w:val="007E4EFA"/>
    <w:rsid w:val="007E57F8"/>
    <w:rsid w:val="007E5C3E"/>
    <w:rsid w:val="007E5F41"/>
    <w:rsid w:val="007E602C"/>
    <w:rsid w:val="007E63FE"/>
    <w:rsid w:val="007F0253"/>
    <w:rsid w:val="007F0273"/>
    <w:rsid w:val="007F1643"/>
    <w:rsid w:val="007F1A48"/>
    <w:rsid w:val="007F41BC"/>
    <w:rsid w:val="007F4998"/>
    <w:rsid w:val="007F4A52"/>
    <w:rsid w:val="007F623C"/>
    <w:rsid w:val="008004A5"/>
    <w:rsid w:val="00800E5A"/>
    <w:rsid w:val="00802FF7"/>
    <w:rsid w:val="00804430"/>
    <w:rsid w:val="00804680"/>
    <w:rsid w:val="00804DF1"/>
    <w:rsid w:val="008055E9"/>
    <w:rsid w:val="00805607"/>
    <w:rsid w:val="00805CAA"/>
    <w:rsid w:val="00806811"/>
    <w:rsid w:val="0080765E"/>
    <w:rsid w:val="00807799"/>
    <w:rsid w:val="00811DF6"/>
    <w:rsid w:val="00812DEF"/>
    <w:rsid w:val="0081711E"/>
    <w:rsid w:val="00820578"/>
    <w:rsid w:val="00821433"/>
    <w:rsid w:val="0082305D"/>
    <w:rsid w:val="0082371A"/>
    <w:rsid w:val="00823FE9"/>
    <w:rsid w:val="00826F6A"/>
    <w:rsid w:val="008278EF"/>
    <w:rsid w:val="00827B4D"/>
    <w:rsid w:val="00827D04"/>
    <w:rsid w:val="00832A08"/>
    <w:rsid w:val="00832BED"/>
    <w:rsid w:val="00832C68"/>
    <w:rsid w:val="00833373"/>
    <w:rsid w:val="0083457F"/>
    <w:rsid w:val="00834F3F"/>
    <w:rsid w:val="00835A1A"/>
    <w:rsid w:val="00835B31"/>
    <w:rsid w:val="008370E3"/>
    <w:rsid w:val="008422CC"/>
    <w:rsid w:val="00844094"/>
    <w:rsid w:val="00851E94"/>
    <w:rsid w:val="00852C3A"/>
    <w:rsid w:val="00853B13"/>
    <w:rsid w:val="00853BF2"/>
    <w:rsid w:val="00854A48"/>
    <w:rsid w:val="00855505"/>
    <w:rsid w:val="008562A1"/>
    <w:rsid w:val="00856CDD"/>
    <w:rsid w:val="008573E3"/>
    <w:rsid w:val="00857A8A"/>
    <w:rsid w:val="008609BF"/>
    <w:rsid w:val="00860AA1"/>
    <w:rsid w:val="00861C55"/>
    <w:rsid w:val="008628A7"/>
    <w:rsid w:val="00863B34"/>
    <w:rsid w:val="00863EFB"/>
    <w:rsid w:val="008659FD"/>
    <w:rsid w:val="0087073B"/>
    <w:rsid w:val="008742F5"/>
    <w:rsid w:val="00876537"/>
    <w:rsid w:val="00877EE8"/>
    <w:rsid w:val="00880625"/>
    <w:rsid w:val="008813B0"/>
    <w:rsid w:val="008817D3"/>
    <w:rsid w:val="00881D9D"/>
    <w:rsid w:val="0088247C"/>
    <w:rsid w:val="00882DB4"/>
    <w:rsid w:val="00884B1A"/>
    <w:rsid w:val="00886DFE"/>
    <w:rsid w:val="00887A7D"/>
    <w:rsid w:val="00887FD0"/>
    <w:rsid w:val="00890622"/>
    <w:rsid w:val="008912F8"/>
    <w:rsid w:val="00893DC3"/>
    <w:rsid w:val="008941C5"/>
    <w:rsid w:val="0089476F"/>
    <w:rsid w:val="00894ABD"/>
    <w:rsid w:val="00894E25"/>
    <w:rsid w:val="008953A4"/>
    <w:rsid w:val="00895BE5"/>
    <w:rsid w:val="00895BEB"/>
    <w:rsid w:val="00895DAE"/>
    <w:rsid w:val="00895E29"/>
    <w:rsid w:val="008972DC"/>
    <w:rsid w:val="008977DB"/>
    <w:rsid w:val="008A0794"/>
    <w:rsid w:val="008A13C2"/>
    <w:rsid w:val="008A2C63"/>
    <w:rsid w:val="008A2D3E"/>
    <w:rsid w:val="008A3464"/>
    <w:rsid w:val="008A3D22"/>
    <w:rsid w:val="008A4032"/>
    <w:rsid w:val="008A422B"/>
    <w:rsid w:val="008A5116"/>
    <w:rsid w:val="008A6487"/>
    <w:rsid w:val="008A693B"/>
    <w:rsid w:val="008B03BB"/>
    <w:rsid w:val="008B1789"/>
    <w:rsid w:val="008B2734"/>
    <w:rsid w:val="008B594E"/>
    <w:rsid w:val="008B6640"/>
    <w:rsid w:val="008B685C"/>
    <w:rsid w:val="008B6F42"/>
    <w:rsid w:val="008C0AB2"/>
    <w:rsid w:val="008C0C92"/>
    <w:rsid w:val="008C170C"/>
    <w:rsid w:val="008C23CC"/>
    <w:rsid w:val="008C4958"/>
    <w:rsid w:val="008C4A99"/>
    <w:rsid w:val="008C7510"/>
    <w:rsid w:val="008D02B1"/>
    <w:rsid w:val="008D03FE"/>
    <w:rsid w:val="008D0F98"/>
    <w:rsid w:val="008D1335"/>
    <w:rsid w:val="008D1E8C"/>
    <w:rsid w:val="008D2349"/>
    <w:rsid w:val="008D2500"/>
    <w:rsid w:val="008D2665"/>
    <w:rsid w:val="008D3FA7"/>
    <w:rsid w:val="008E1605"/>
    <w:rsid w:val="008E2FE4"/>
    <w:rsid w:val="008E4219"/>
    <w:rsid w:val="008E4F16"/>
    <w:rsid w:val="008E6FBE"/>
    <w:rsid w:val="008E74A3"/>
    <w:rsid w:val="008F0185"/>
    <w:rsid w:val="008F153D"/>
    <w:rsid w:val="008F19B6"/>
    <w:rsid w:val="008F231C"/>
    <w:rsid w:val="008F2FC5"/>
    <w:rsid w:val="008F34C5"/>
    <w:rsid w:val="008F3F25"/>
    <w:rsid w:val="008F48B6"/>
    <w:rsid w:val="008F5000"/>
    <w:rsid w:val="008F5333"/>
    <w:rsid w:val="008F59B6"/>
    <w:rsid w:val="008F59B7"/>
    <w:rsid w:val="008F642D"/>
    <w:rsid w:val="008F79D0"/>
    <w:rsid w:val="00901270"/>
    <w:rsid w:val="00901C3D"/>
    <w:rsid w:val="00902015"/>
    <w:rsid w:val="00902F02"/>
    <w:rsid w:val="009034F6"/>
    <w:rsid w:val="00904649"/>
    <w:rsid w:val="00906BD1"/>
    <w:rsid w:val="00906E24"/>
    <w:rsid w:val="0090733E"/>
    <w:rsid w:val="00911125"/>
    <w:rsid w:val="009111D1"/>
    <w:rsid w:val="00911379"/>
    <w:rsid w:val="00911741"/>
    <w:rsid w:val="00911765"/>
    <w:rsid w:val="009128AB"/>
    <w:rsid w:val="00912DFF"/>
    <w:rsid w:val="00913577"/>
    <w:rsid w:val="00913FA5"/>
    <w:rsid w:val="00914B10"/>
    <w:rsid w:val="00915235"/>
    <w:rsid w:val="00916AFB"/>
    <w:rsid w:val="00916CCD"/>
    <w:rsid w:val="00922C86"/>
    <w:rsid w:val="00924B55"/>
    <w:rsid w:val="009253E5"/>
    <w:rsid w:val="00925951"/>
    <w:rsid w:val="009263CC"/>
    <w:rsid w:val="00926F32"/>
    <w:rsid w:val="00930233"/>
    <w:rsid w:val="0093121A"/>
    <w:rsid w:val="00931C4D"/>
    <w:rsid w:val="009321F6"/>
    <w:rsid w:val="00932CBF"/>
    <w:rsid w:val="00932D24"/>
    <w:rsid w:val="00934B4B"/>
    <w:rsid w:val="00934E8F"/>
    <w:rsid w:val="00937AAE"/>
    <w:rsid w:val="009404DF"/>
    <w:rsid w:val="00940640"/>
    <w:rsid w:val="00941455"/>
    <w:rsid w:val="0094181F"/>
    <w:rsid w:val="00942C72"/>
    <w:rsid w:val="00943EB3"/>
    <w:rsid w:val="00946558"/>
    <w:rsid w:val="00951002"/>
    <w:rsid w:val="009540C5"/>
    <w:rsid w:val="009556A1"/>
    <w:rsid w:val="00956139"/>
    <w:rsid w:val="009578E0"/>
    <w:rsid w:val="009610BA"/>
    <w:rsid w:val="00961261"/>
    <w:rsid w:val="00961B39"/>
    <w:rsid w:val="0096769F"/>
    <w:rsid w:val="00967BCE"/>
    <w:rsid w:val="0097030C"/>
    <w:rsid w:val="00970A61"/>
    <w:rsid w:val="009744D4"/>
    <w:rsid w:val="00975660"/>
    <w:rsid w:val="0097590F"/>
    <w:rsid w:val="00980657"/>
    <w:rsid w:val="009812C6"/>
    <w:rsid w:val="0098270A"/>
    <w:rsid w:val="00983520"/>
    <w:rsid w:val="00983F80"/>
    <w:rsid w:val="009849C5"/>
    <w:rsid w:val="00986C34"/>
    <w:rsid w:val="00986D02"/>
    <w:rsid w:val="00992AAD"/>
    <w:rsid w:val="00992AD9"/>
    <w:rsid w:val="00993F8D"/>
    <w:rsid w:val="009A04DE"/>
    <w:rsid w:val="009A0B35"/>
    <w:rsid w:val="009A1289"/>
    <w:rsid w:val="009A19A6"/>
    <w:rsid w:val="009A1A68"/>
    <w:rsid w:val="009A541B"/>
    <w:rsid w:val="009A54BE"/>
    <w:rsid w:val="009B0073"/>
    <w:rsid w:val="009B5282"/>
    <w:rsid w:val="009B579C"/>
    <w:rsid w:val="009B7DD4"/>
    <w:rsid w:val="009C018C"/>
    <w:rsid w:val="009C1081"/>
    <w:rsid w:val="009C2608"/>
    <w:rsid w:val="009C3097"/>
    <w:rsid w:val="009C3117"/>
    <w:rsid w:val="009C3AF0"/>
    <w:rsid w:val="009C46B4"/>
    <w:rsid w:val="009D147E"/>
    <w:rsid w:val="009D1BF4"/>
    <w:rsid w:val="009D3719"/>
    <w:rsid w:val="009D546E"/>
    <w:rsid w:val="009E1727"/>
    <w:rsid w:val="009E3BF2"/>
    <w:rsid w:val="009E3C1E"/>
    <w:rsid w:val="009E447B"/>
    <w:rsid w:val="009E4D18"/>
    <w:rsid w:val="009E5714"/>
    <w:rsid w:val="009F0D30"/>
    <w:rsid w:val="009F136D"/>
    <w:rsid w:val="009F25F7"/>
    <w:rsid w:val="009F2ACA"/>
    <w:rsid w:val="009F3683"/>
    <w:rsid w:val="00A00141"/>
    <w:rsid w:val="00A06D2B"/>
    <w:rsid w:val="00A0796D"/>
    <w:rsid w:val="00A11E6E"/>
    <w:rsid w:val="00A125BE"/>
    <w:rsid w:val="00A12B97"/>
    <w:rsid w:val="00A138EF"/>
    <w:rsid w:val="00A1489A"/>
    <w:rsid w:val="00A1523A"/>
    <w:rsid w:val="00A17A25"/>
    <w:rsid w:val="00A2041C"/>
    <w:rsid w:val="00A20656"/>
    <w:rsid w:val="00A20EA6"/>
    <w:rsid w:val="00A216B8"/>
    <w:rsid w:val="00A219E6"/>
    <w:rsid w:val="00A23760"/>
    <w:rsid w:val="00A2739B"/>
    <w:rsid w:val="00A30315"/>
    <w:rsid w:val="00A32B88"/>
    <w:rsid w:val="00A34DC0"/>
    <w:rsid w:val="00A35861"/>
    <w:rsid w:val="00A36312"/>
    <w:rsid w:val="00A376EC"/>
    <w:rsid w:val="00A42C63"/>
    <w:rsid w:val="00A4367F"/>
    <w:rsid w:val="00A44B9C"/>
    <w:rsid w:val="00A44E12"/>
    <w:rsid w:val="00A475A6"/>
    <w:rsid w:val="00A47AA1"/>
    <w:rsid w:val="00A47BEF"/>
    <w:rsid w:val="00A500E0"/>
    <w:rsid w:val="00A504F5"/>
    <w:rsid w:val="00A563EF"/>
    <w:rsid w:val="00A5701B"/>
    <w:rsid w:val="00A5786F"/>
    <w:rsid w:val="00A57AE3"/>
    <w:rsid w:val="00A57D01"/>
    <w:rsid w:val="00A60091"/>
    <w:rsid w:val="00A60158"/>
    <w:rsid w:val="00A64D64"/>
    <w:rsid w:val="00A65544"/>
    <w:rsid w:val="00A659E1"/>
    <w:rsid w:val="00A6774F"/>
    <w:rsid w:val="00A71B54"/>
    <w:rsid w:val="00A74DDA"/>
    <w:rsid w:val="00A75ECD"/>
    <w:rsid w:val="00A77657"/>
    <w:rsid w:val="00A77A04"/>
    <w:rsid w:val="00A80B6C"/>
    <w:rsid w:val="00A81D39"/>
    <w:rsid w:val="00A81D84"/>
    <w:rsid w:val="00A842D8"/>
    <w:rsid w:val="00A84A4E"/>
    <w:rsid w:val="00A85388"/>
    <w:rsid w:val="00A85BB1"/>
    <w:rsid w:val="00A86205"/>
    <w:rsid w:val="00A86E3F"/>
    <w:rsid w:val="00A87420"/>
    <w:rsid w:val="00A87BDE"/>
    <w:rsid w:val="00A93E6A"/>
    <w:rsid w:val="00A94E62"/>
    <w:rsid w:val="00A97A81"/>
    <w:rsid w:val="00AA03EA"/>
    <w:rsid w:val="00AA13C7"/>
    <w:rsid w:val="00AA1675"/>
    <w:rsid w:val="00AA2331"/>
    <w:rsid w:val="00AA235A"/>
    <w:rsid w:val="00AA5F43"/>
    <w:rsid w:val="00AA733E"/>
    <w:rsid w:val="00AA7473"/>
    <w:rsid w:val="00AB05B0"/>
    <w:rsid w:val="00AB3283"/>
    <w:rsid w:val="00AB3769"/>
    <w:rsid w:val="00AB41B5"/>
    <w:rsid w:val="00AB4AB6"/>
    <w:rsid w:val="00AB4BFE"/>
    <w:rsid w:val="00AB5C8C"/>
    <w:rsid w:val="00AB6F60"/>
    <w:rsid w:val="00AB7876"/>
    <w:rsid w:val="00AB792B"/>
    <w:rsid w:val="00AB79D3"/>
    <w:rsid w:val="00AC1EA0"/>
    <w:rsid w:val="00AC301E"/>
    <w:rsid w:val="00AC3AF3"/>
    <w:rsid w:val="00AC41CC"/>
    <w:rsid w:val="00AC55DB"/>
    <w:rsid w:val="00AC57D3"/>
    <w:rsid w:val="00AC6975"/>
    <w:rsid w:val="00AC7804"/>
    <w:rsid w:val="00AD090D"/>
    <w:rsid w:val="00AD0D4C"/>
    <w:rsid w:val="00AD1762"/>
    <w:rsid w:val="00AD21C2"/>
    <w:rsid w:val="00AD3E7D"/>
    <w:rsid w:val="00AD486B"/>
    <w:rsid w:val="00AD546F"/>
    <w:rsid w:val="00AD6048"/>
    <w:rsid w:val="00AD6D68"/>
    <w:rsid w:val="00AD6F3B"/>
    <w:rsid w:val="00AD74D7"/>
    <w:rsid w:val="00AD7F6E"/>
    <w:rsid w:val="00AE0323"/>
    <w:rsid w:val="00AE128C"/>
    <w:rsid w:val="00AE1629"/>
    <w:rsid w:val="00AE1C69"/>
    <w:rsid w:val="00AE201D"/>
    <w:rsid w:val="00AE3C42"/>
    <w:rsid w:val="00AE3E02"/>
    <w:rsid w:val="00AE3E2D"/>
    <w:rsid w:val="00AE69CA"/>
    <w:rsid w:val="00AE77C1"/>
    <w:rsid w:val="00AF1690"/>
    <w:rsid w:val="00AF2104"/>
    <w:rsid w:val="00AF2B35"/>
    <w:rsid w:val="00AF2D2D"/>
    <w:rsid w:val="00AF5E98"/>
    <w:rsid w:val="00AF61C4"/>
    <w:rsid w:val="00B00121"/>
    <w:rsid w:val="00B00D28"/>
    <w:rsid w:val="00B00ED1"/>
    <w:rsid w:val="00B010DC"/>
    <w:rsid w:val="00B01FA7"/>
    <w:rsid w:val="00B03B35"/>
    <w:rsid w:val="00B05003"/>
    <w:rsid w:val="00B0538A"/>
    <w:rsid w:val="00B10046"/>
    <w:rsid w:val="00B11B47"/>
    <w:rsid w:val="00B11C16"/>
    <w:rsid w:val="00B1248C"/>
    <w:rsid w:val="00B12938"/>
    <w:rsid w:val="00B13664"/>
    <w:rsid w:val="00B1566B"/>
    <w:rsid w:val="00B15AED"/>
    <w:rsid w:val="00B15CAB"/>
    <w:rsid w:val="00B15DC5"/>
    <w:rsid w:val="00B15F49"/>
    <w:rsid w:val="00B16526"/>
    <w:rsid w:val="00B173E2"/>
    <w:rsid w:val="00B219D6"/>
    <w:rsid w:val="00B21AF1"/>
    <w:rsid w:val="00B21DA5"/>
    <w:rsid w:val="00B22681"/>
    <w:rsid w:val="00B23E25"/>
    <w:rsid w:val="00B24721"/>
    <w:rsid w:val="00B2478B"/>
    <w:rsid w:val="00B250A8"/>
    <w:rsid w:val="00B32D86"/>
    <w:rsid w:val="00B3388F"/>
    <w:rsid w:val="00B353A2"/>
    <w:rsid w:val="00B357CF"/>
    <w:rsid w:val="00B3660D"/>
    <w:rsid w:val="00B37915"/>
    <w:rsid w:val="00B43212"/>
    <w:rsid w:val="00B47700"/>
    <w:rsid w:val="00B47B8C"/>
    <w:rsid w:val="00B50701"/>
    <w:rsid w:val="00B51B7D"/>
    <w:rsid w:val="00B51E9E"/>
    <w:rsid w:val="00B53E4A"/>
    <w:rsid w:val="00B541E7"/>
    <w:rsid w:val="00B55BA9"/>
    <w:rsid w:val="00B56E10"/>
    <w:rsid w:val="00B614DE"/>
    <w:rsid w:val="00B62305"/>
    <w:rsid w:val="00B62BBC"/>
    <w:rsid w:val="00B63033"/>
    <w:rsid w:val="00B63120"/>
    <w:rsid w:val="00B64668"/>
    <w:rsid w:val="00B652A7"/>
    <w:rsid w:val="00B663CF"/>
    <w:rsid w:val="00B67264"/>
    <w:rsid w:val="00B6747A"/>
    <w:rsid w:val="00B70CC8"/>
    <w:rsid w:val="00B7128C"/>
    <w:rsid w:val="00B71D98"/>
    <w:rsid w:val="00B7205C"/>
    <w:rsid w:val="00B72AC7"/>
    <w:rsid w:val="00B74B2F"/>
    <w:rsid w:val="00B76773"/>
    <w:rsid w:val="00B77204"/>
    <w:rsid w:val="00B82D39"/>
    <w:rsid w:val="00B84233"/>
    <w:rsid w:val="00B85BB6"/>
    <w:rsid w:val="00B871C9"/>
    <w:rsid w:val="00B9116D"/>
    <w:rsid w:val="00B93A53"/>
    <w:rsid w:val="00B9624A"/>
    <w:rsid w:val="00B964CF"/>
    <w:rsid w:val="00B96A8B"/>
    <w:rsid w:val="00B97570"/>
    <w:rsid w:val="00BA0395"/>
    <w:rsid w:val="00BA18D4"/>
    <w:rsid w:val="00BA287C"/>
    <w:rsid w:val="00BA31C8"/>
    <w:rsid w:val="00BA344C"/>
    <w:rsid w:val="00BA3C40"/>
    <w:rsid w:val="00BA43F6"/>
    <w:rsid w:val="00BA6691"/>
    <w:rsid w:val="00BA68E6"/>
    <w:rsid w:val="00BA6F86"/>
    <w:rsid w:val="00BA7876"/>
    <w:rsid w:val="00BA7E83"/>
    <w:rsid w:val="00BA7F01"/>
    <w:rsid w:val="00BB0E1F"/>
    <w:rsid w:val="00BB3E41"/>
    <w:rsid w:val="00BB3F3B"/>
    <w:rsid w:val="00BB4E19"/>
    <w:rsid w:val="00BB63FF"/>
    <w:rsid w:val="00BB776F"/>
    <w:rsid w:val="00BC09CB"/>
    <w:rsid w:val="00BC22AC"/>
    <w:rsid w:val="00BC34C9"/>
    <w:rsid w:val="00BC3B67"/>
    <w:rsid w:val="00BD0533"/>
    <w:rsid w:val="00BD160C"/>
    <w:rsid w:val="00BD280D"/>
    <w:rsid w:val="00BD3703"/>
    <w:rsid w:val="00BD4AA0"/>
    <w:rsid w:val="00BD4CAB"/>
    <w:rsid w:val="00BD50D1"/>
    <w:rsid w:val="00BD5866"/>
    <w:rsid w:val="00BD637A"/>
    <w:rsid w:val="00BD7161"/>
    <w:rsid w:val="00BE06DD"/>
    <w:rsid w:val="00BE1066"/>
    <w:rsid w:val="00BE1711"/>
    <w:rsid w:val="00BE3B82"/>
    <w:rsid w:val="00BE756A"/>
    <w:rsid w:val="00BE75DA"/>
    <w:rsid w:val="00BF0475"/>
    <w:rsid w:val="00BF1259"/>
    <w:rsid w:val="00BF1E30"/>
    <w:rsid w:val="00BF2157"/>
    <w:rsid w:val="00BF29FB"/>
    <w:rsid w:val="00BF3853"/>
    <w:rsid w:val="00BF51A9"/>
    <w:rsid w:val="00C00CC3"/>
    <w:rsid w:val="00C04516"/>
    <w:rsid w:val="00C11236"/>
    <w:rsid w:val="00C13AE2"/>
    <w:rsid w:val="00C1490C"/>
    <w:rsid w:val="00C166EE"/>
    <w:rsid w:val="00C16803"/>
    <w:rsid w:val="00C17BA6"/>
    <w:rsid w:val="00C23714"/>
    <w:rsid w:val="00C24463"/>
    <w:rsid w:val="00C2575E"/>
    <w:rsid w:val="00C25FAA"/>
    <w:rsid w:val="00C265B6"/>
    <w:rsid w:val="00C26BDF"/>
    <w:rsid w:val="00C30691"/>
    <w:rsid w:val="00C309F0"/>
    <w:rsid w:val="00C30F28"/>
    <w:rsid w:val="00C31DBD"/>
    <w:rsid w:val="00C335DD"/>
    <w:rsid w:val="00C339E0"/>
    <w:rsid w:val="00C33F39"/>
    <w:rsid w:val="00C34C37"/>
    <w:rsid w:val="00C35482"/>
    <w:rsid w:val="00C37621"/>
    <w:rsid w:val="00C37C8D"/>
    <w:rsid w:val="00C41675"/>
    <w:rsid w:val="00C41D4F"/>
    <w:rsid w:val="00C42904"/>
    <w:rsid w:val="00C431A3"/>
    <w:rsid w:val="00C43548"/>
    <w:rsid w:val="00C4493B"/>
    <w:rsid w:val="00C46EC6"/>
    <w:rsid w:val="00C53124"/>
    <w:rsid w:val="00C544F1"/>
    <w:rsid w:val="00C54593"/>
    <w:rsid w:val="00C54A4C"/>
    <w:rsid w:val="00C54D95"/>
    <w:rsid w:val="00C55C3D"/>
    <w:rsid w:val="00C55E21"/>
    <w:rsid w:val="00C5612B"/>
    <w:rsid w:val="00C56768"/>
    <w:rsid w:val="00C57226"/>
    <w:rsid w:val="00C57A43"/>
    <w:rsid w:val="00C60005"/>
    <w:rsid w:val="00C613D2"/>
    <w:rsid w:val="00C6182C"/>
    <w:rsid w:val="00C61EE8"/>
    <w:rsid w:val="00C631E1"/>
    <w:rsid w:val="00C64129"/>
    <w:rsid w:val="00C64335"/>
    <w:rsid w:val="00C6725E"/>
    <w:rsid w:val="00C70652"/>
    <w:rsid w:val="00C72385"/>
    <w:rsid w:val="00C72F49"/>
    <w:rsid w:val="00C7373D"/>
    <w:rsid w:val="00C73DAC"/>
    <w:rsid w:val="00C7489C"/>
    <w:rsid w:val="00C76608"/>
    <w:rsid w:val="00C76E9D"/>
    <w:rsid w:val="00C77035"/>
    <w:rsid w:val="00C80B50"/>
    <w:rsid w:val="00C82C63"/>
    <w:rsid w:val="00C833A6"/>
    <w:rsid w:val="00C8375B"/>
    <w:rsid w:val="00C83AF5"/>
    <w:rsid w:val="00C8492A"/>
    <w:rsid w:val="00C85564"/>
    <w:rsid w:val="00C87A76"/>
    <w:rsid w:val="00C87B26"/>
    <w:rsid w:val="00C91A74"/>
    <w:rsid w:val="00C92380"/>
    <w:rsid w:val="00C93294"/>
    <w:rsid w:val="00C9376C"/>
    <w:rsid w:val="00C949B6"/>
    <w:rsid w:val="00C94D20"/>
    <w:rsid w:val="00C94F09"/>
    <w:rsid w:val="00C965BA"/>
    <w:rsid w:val="00CA02F7"/>
    <w:rsid w:val="00CA1C2B"/>
    <w:rsid w:val="00CA253E"/>
    <w:rsid w:val="00CA25DC"/>
    <w:rsid w:val="00CA317F"/>
    <w:rsid w:val="00CA34A2"/>
    <w:rsid w:val="00CA4DE0"/>
    <w:rsid w:val="00CA54A0"/>
    <w:rsid w:val="00CA5C4C"/>
    <w:rsid w:val="00CA6BE1"/>
    <w:rsid w:val="00CA746A"/>
    <w:rsid w:val="00CB0675"/>
    <w:rsid w:val="00CB1CEE"/>
    <w:rsid w:val="00CB21E6"/>
    <w:rsid w:val="00CB2B37"/>
    <w:rsid w:val="00CB5932"/>
    <w:rsid w:val="00CB6D8F"/>
    <w:rsid w:val="00CC39B1"/>
    <w:rsid w:val="00CC4B56"/>
    <w:rsid w:val="00CC538A"/>
    <w:rsid w:val="00CC62ED"/>
    <w:rsid w:val="00CC6731"/>
    <w:rsid w:val="00CD1CF3"/>
    <w:rsid w:val="00CD3578"/>
    <w:rsid w:val="00CD412E"/>
    <w:rsid w:val="00CD546B"/>
    <w:rsid w:val="00CD5AEC"/>
    <w:rsid w:val="00CD7DB5"/>
    <w:rsid w:val="00CE0C62"/>
    <w:rsid w:val="00CE11EF"/>
    <w:rsid w:val="00CE3744"/>
    <w:rsid w:val="00CE4194"/>
    <w:rsid w:val="00CE65B2"/>
    <w:rsid w:val="00CE7461"/>
    <w:rsid w:val="00CF17DB"/>
    <w:rsid w:val="00CF229D"/>
    <w:rsid w:val="00CF4244"/>
    <w:rsid w:val="00CF69BF"/>
    <w:rsid w:val="00CF6A57"/>
    <w:rsid w:val="00CF7A29"/>
    <w:rsid w:val="00D00684"/>
    <w:rsid w:val="00D0124A"/>
    <w:rsid w:val="00D0212F"/>
    <w:rsid w:val="00D028E7"/>
    <w:rsid w:val="00D02B31"/>
    <w:rsid w:val="00D02EDD"/>
    <w:rsid w:val="00D06DBB"/>
    <w:rsid w:val="00D12513"/>
    <w:rsid w:val="00D15CBB"/>
    <w:rsid w:val="00D16A82"/>
    <w:rsid w:val="00D20DAE"/>
    <w:rsid w:val="00D217BD"/>
    <w:rsid w:val="00D224F0"/>
    <w:rsid w:val="00D2378F"/>
    <w:rsid w:val="00D23791"/>
    <w:rsid w:val="00D264E2"/>
    <w:rsid w:val="00D265DC"/>
    <w:rsid w:val="00D310A7"/>
    <w:rsid w:val="00D31267"/>
    <w:rsid w:val="00D316C5"/>
    <w:rsid w:val="00D32008"/>
    <w:rsid w:val="00D33001"/>
    <w:rsid w:val="00D33053"/>
    <w:rsid w:val="00D33DFC"/>
    <w:rsid w:val="00D34124"/>
    <w:rsid w:val="00D34899"/>
    <w:rsid w:val="00D34DB6"/>
    <w:rsid w:val="00D35585"/>
    <w:rsid w:val="00D374B6"/>
    <w:rsid w:val="00D412A1"/>
    <w:rsid w:val="00D414E4"/>
    <w:rsid w:val="00D419B5"/>
    <w:rsid w:val="00D42138"/>
    <w:rsid w:val="00D429F1"/>
    <w:rsid w:val="00D42C34"/>
    <w:rsid w:val="00D43392"/>
    <w:rsid w:val="00D452BE"/>
    <w:rsid w:val="00D467C6"/>
    <w:rsid w:val="00D50F3B"/>
    <w:rsid w:val="00D51490"/>
    <w:rsid w:val="00D51D2E"/>
    <w:rsid w:val="00D52263"/>
    <w:rsid w:val="00D5345E"/>
    <w:rsid w:val="00D55C96"/>
    <w:rsid w:val="00D56FD2"/>
    <w:rsid w:val="00D609C0"/>
    <w:rsid w:val="00D64A73"/>
    <w:rsid w:val="00D65FBA"/>
    <w:rsid w:val="00D6652E"/>
    <w:rsid w:val="00D700DB"/>
    <w:rsid w:val="00D70845"/>
    <w:rsid w:val="00D709D5"/>
    <w:rsid w:val="00D711BC"/>
    <w:rsid w:val="00D719CB"/>
    <w:rsid w:val="00D73A6A"/>
    <w:rsid w:val="00D7431B"/>
    <w:rsid w:val="00D7591B"/>
    <w:rsid w:val="00D75AF6"/>
    <w:rsid w:val="00D77CBD"/>
    <w:rsid w:val="00D80096"/>
    <w:rsid w:val="00D8159C"/>
    <w:rsid w:val="00D81AD0"/>
    <w:rsid w:val="00D8256B"/>
    <w:rsid w:val="00D85B68"/>
    <w:rsid w:val="00D86955"/>
    <w:rsid w:val="00D90094"/>
    <w:rsid w:val="00D90CE6"/>
    <w:rsid w:val="00D91CF0"/>
    <w:rsid w:val="00D92733"/>
    <w:rsid w:val="00D927E7"/>
    <w:rsid w:val="00D92EF4"/>
    <w:rsid w:val="00D9387D"/>
    <w:rsid w:val="00D94833"/>
    <w:rsid w:val="00D95024"/>
    <w:rsid w:val="00D95C86"/>
    <w:rsid w:val="00DA0FDC"/>
    <w:rsid w:val="00DA2944"/>
    <w:rsid w:val="00DA546E"/>
    <w:rsid w:val="00DA6136"/>
    <w:rsid w:val="00DA6706"/>
    <w:rsid w:val="00DA723F"/>
    <w:rsid w:val="00DA7587"/>
    <w:rsid w:val="00DB02BB"/>
    <w:rsid w:val="00DB07ED"/>
    <w:rsid w:val="00DB125E"/>
    <w:rsid w:val="00DB18A8"/>
    <w:rsid w:val="00DB2353"/>
    <w:rsid w:val="00DB2E0D"/>
    <w:rsid w:val="00DB3216"/>
    <w:rsid w:val="00DB4451"/>
    <w:rsid w:val="00DB44ED"/>
    <w:rsid w:val="00DB4695"/>
    <w:rsid w:val="00DC0925"/>
    <w:rsid w:val="00DC119A"/>
    <w:rsid w:val="00DC1201"/>
    <w:rsid w:val="00DC165B"/>
    <w:rsid w:val="00DC2F78"/>
    <w:rsid w:val="00DC3CA7"/>
    <w:rsid w:val="00DC3D31"/>
    <w:rsid w:val="00DC3E41"/>
    <w:rsid w:val="00DC547B"/>
    <w:rsid w:val="00DC7C0A"/>
    <w:rsid w:val="00DD13DF"/>
    <w:rsid w:val="00DD1BCC"/>
    <w:rsid w:val="00DD2596"/>
    <w:rsid w:val="00DD32E5"/>
    <w:rsid w:val="00DD3E1A"/>
    <w:rsid w:val="00DD62BE"/>
    <w:rsid w:val="00DD65C7"/>
    <w:rsid w:val="00DD6A4B"/>
    <w:rsid w:val="00DD6E32"/>
    <w:rsid w:val="00DD76E6"/>
    <w:rsid w:val="00DD79FE"/>
    <w:rsid w:val="00DD7B39"/>
    <w:rsid w:val="00DE315A"/>
    <w:rsid w:val="00DE42D1"/>
    <w:rsid w:val="00DE58ED"/>
    <w:rsid w:val="00DE7041"/>
    <w:rsid w:val="00DE711D"/>
    <w:rsid w:val="00DE7ABC"/>
    <w:rsid w:val="00DF1F0E"/>
    <w:rsid w:val="00DF2C30"/>
    <w:rsid w:val="00DF3AA0"/>
    <w:rsid w:val="00DF54F2"/>
    <w:rsid w:val="00DF662B"/>
    <w:rsid w:val="00DF697E"/>
    <w:rsid w:val="00DF6DF4"/>
    <w:rsid w:val="00DF6E71"/>
    <w:rsid w:val="00DF70BE"/>
    <w:rsid w:val="00DF761F"/>
    <w:rsid w:val="00DF78CB"/>
    <w:rsid w:val="00DF795E"/>
    <w:rsid w:val="00DF7F55"/>
    <w:rsid w:val="00DF7FAA"/>
    <w:rsid w:val="00E00632"/>
    <w:rsid w:val="00E064A3"/>
    <w:rsid w:val="00E0795A"/>
    <w:rsid w:val="00E1068E"/>
    <w:rsid w:val="00E10930"/>
    <w:rsid w:val="00E11A7D"/>
    <w:rsid w:val="00E134BF"/>
    <w:rsid w:val="00E14E75"/>
    <w:rsid w:val="00E16F73"/>
    <w:rsid w:val="00E177CF"/>
    <w:rsid w:val="00E178C5"/>
    <w:rsid w:val="00E2058C"/>
    <w:rsid w:val="00E2170C"/>
    <w:rsid w:val="00E23503"/>
    <w:rsid w:val="00E2640E"/>
    <w:rsid w:val="00E306F4"/>
    <w:rsid w:val="00E309C0"/>
    <w:rsid w:val="00E3250B"/>
    <w:rsid w:val="00E32FF4"/>
    <w:rsid w:val="00E405F3"/>
    <w:rsid w:val="00E42D96"/>
    <w:rsid w:val="00E43762"/>
    <w:rsid w:val="00E43DFB"/>
    <w:rsid w:val="00E45044"/>
    <w:rsid w:val="00E50011"/>
    <w:rsid w:val="00E52CDD"/>
    <w:rsid w:val="00E52FD6"/>
    <w:rsid w:val="00E548AA"/>
    <w:rsid w:val="00E57E24"/>
    <w:rsid w:val="00E6331C"/>
    <w:rsid w:val="00E6363B"/>
    <w:rsid w:val="00E6567B"/>
    <w:rsid w:val="00E65FA3"/>
    <w:rsid w:val="00E71D4C"/>
    <w:rsid w:val="00E7245D"/>
    <w:rsid w:val="00E7255A"/>
    <w:rsid w:val="00E72A3C"/>
    <w:rsid w:val="00E74715"/>
    <w:rsid w:val="00E7517A"/>
    <w:rsid w:val="00E8031C"/>
    <w:rsid w:val="00E81540"/>
    <w:rsid w:val="00E816DD"/>
    <w:rsid w:val="00E81D56"/>
    <w:rsid w:val="00E82555"/>
    <w:rsid w:val="00E84385"/>
    <w:rsid w:val="00E84851"/>
    <w:rsid w:val="00E878CA"/>
    <w:rsid w:val="00E90A05"/>
    <w:rsid w:val="00E926B6"/>
    <w:rsid w:val="00E92C01"/>
    <w:rsid w:val="00E94224"/>
    <w:rsid w:val="00E9442D"/>
    <w:rsid w:val="00E96F30"/>
    <w:rsid w:val="00EA0986"/>
    <w:rsid w:val="00EA0BDD"/>
    <w:rsid w:val="00EA31EA"/>
    <w:rsid w:val="00EA389E"/>
    <w:rsid w:val="00EA4485"/>
    <w:rsid w:val="00EA497A"/>
    <w:rsid w:val="00EA4CC4"/>
    <w:rsid w:val="00EA7C10"/>
    <w:rsid w:val="00EB042A"/>
    <w:rsid w:val="00EB224A"/>
    <w:rsid w:val="00EB4852"/>
    <w:rsid w:val="00EB5A49"/>
    <w:rsid w:val="00EB5FF7"/>
    <w:rsid w:val="00EB6459"/>
    <w:rsid w:val="00EB68CF"/>
    <w:rsid w:val="00EB69AF"/>
    <w:rsid w:val="00EB7520"/>
    <w:rsid w:val="00EB763F"/>
    <w:rsid w:val="00EB782B"/>
    <w:rsid w:val="00EC11E2"/>
    <w:rsid w:val="00EC397E"/>
    <w:rsid w:val="00EC4035"/>
    <w:rsid w:val="00EC517F"/>
    <w:rsid w:val="00ED05B7"/>
    <w:rsid w:val="00ED0C57"/>
    <w:rsid w:val="00ED1207"/>
    <w:rsid w:val="00ED3687"/>
    <w:rsid w:val="00ED7D13"/>
    <w:rsid w:val="00EE1695"/>
    <w:rsid w:val="00EE171C"/>
    <w:rsid w:val="00EE2FBB"/>
    <w:rsid w:val="00EE62BA"/>
    <w:rsid w:val="00EE6BFA"/>
    <w:rsid w:val="00EE7F45"/>
    <w:rsid w:val="00EF0814"/>
    <w:rsid w:val="00EF0AEA"/>
    <w:rsid w:val="00EF0D4C"/>
    <w:rsid w:val="00EF1027"/>
    <w:rsid w:val="00EF1CC9"/>
    <w:rsid w:val="00EF1DA2"/>
    <w:rsid w:val="00EF3031"/>
    <w:rsid w:val="00EF4EF1"/>
    <w:rsid w:val="00EF518C"/>
    <w:rsid w:val="00EF5EA4"/>
    <w:rsid w:val="00EF68F7"/>
    <w:rsid w:val="00F00C2B"/>
    <w:rsid w:val="00F01536"/>
    <w:rsid w:val="00F02942"/>
    <w:rsid w:val="00F031D0"/>
    <w:rsid w:val="00F0341B"/>
    <w:rsid w:val="00F03998"/>
    <w:rsid w:val="00F03E19"/>
    <w:rsid w:val="00F04F55"/>
    <w:rsid w:val="00F07601"/>
    <w:rsid w:val="00F1001B"/>
    <w:rsid w:val="00F12FB3"/>
    <w:rsid w:val="00F142B5"/>
    <w:rsid w:val="00F146EF"/>
    <w:rsid w:val="00F169A3"/>
    <w:rsid w:val="00F17A5C"/>
    <w:rsid w:val="00F20053"/>
    <w:rsid w:val="00F22589"/>
    <w:rsid w:val="00F227EA"/>
    <w:rsid w:val="00F23831"/>
    <w:rsid w:val="00F25ACB"/>
    <w:rsid w:val="00F26157"/>
    <w:rsid w:val="00F26FEE"/>
    <w:rsid w:val="00F30F66"/>
    <w:rsid w:val="00F3133B"/>
    <w:rsid w:val="00F324D0"/>
    <w:rsid w:val="00F34C3A"/>
    <w:rsid w:val="00F356A3"/>
    <w:rsid w:val="00F36083"/>
    <w:rsid w:val="00F363CB"/>
    <w:rsid w:val="00F41869"/>
    <w:rsid w:val="00F42497"/>
    <w:rsid w:val="00F47937"/>
    <w:rsid w:val="00F50DCC"/>
    <w:rsid w:val="00F51018"/>
    <w:rsid w:val="00F527CD"/>
    <w:rsid w:val="00F552AF"/>
    <w:rsid w:val="00F5539B"/>
    <w:rsid w:val="00F55C0E"/>
    <w:rsid w:val="00F56041"/>
    <w:rsid w:val="00F5667D"/>
    <w:rsid w:val="00F56AAC"/>
    <w:rsid w:val="00F56AE7"/>
    <w:rsid w:val="00F56FCD"/>
    <w:rsid w:val="00F613B7"/>
    <w:rsid w:val="00F619D4"/>
    <w:rsid w:val="00F6403A"/>
    <w:rsid w:val="00F65333"/>
    <w:rsid w:val="00F65E09"/>
    <w:rsid w:val="00F66535"/>
    <w:rsid w:val="00F66633"/>
    <w:rsid w:val="00F70546"/>
    <w:rsid w:val="00F7113F"/>
    <w:rsid w:val="00F722CF"/>
    <w:rsid w:val="00F731D5"/>
    <w:rsid w:val="00F7790F"/>
    <w:rsid w:val="00F77B79"/>
    <w:rsid w:val="00F77E98"/>
    <w:rsid w:val="00F800E9"/>
    <w:rsid w:val="00F81C6C"/>
    <w:rsid w:val="00F8324E"/>
    <w:rsid w:val="00F85419"/>
    <w:rsid w:val="00F85539"/>
    <w:rsid w:val="00F85937"/>
    <w:rsid w:val="00F86AF5"/>
    <w:rsid w:val="00F87754"/>
    <w:rsid w:val="00F902CE"/>
    <w:rsid w:val="00F91E4C"/>
    <w:rsid w:val="00F91FFB"/>
    <w:rsid w:val="00F92CC9"/>
    <w:rsid w:val="00F93C40"/>
    <w:rsid w:val="00F949C5"/>
    <w:rsid w:val="00F94E3A"/>
    <w:rsid w:val="00F95489"/>
    <w:rsid w:val="00F96378"/>
    <w:rsid w:val="00F96CFC"/>
    <w:rsid w:val="00FA0AC8"/>
    <w:rsid w:val="00FA175F"/>
    <w:rsid w:val="00FA1824"/>
    <w:rsid w:val="00FA24ED"/>
    <w:rsid w:val="00FA2A5C"/>
    <w:rsid w:val="00FA3B73"/>
    <w:rsid w:val="00FA41A8"/>
    <w:rsid w:val="00FA4868"/>
    <w:rsid w:val="00FA598D"/>
    <w:rsid w:val="00FA6DCF"/>
    <w:rsid w:val="00FA7F1F"/>
    <w:rsid w:val="00FB15EA"/>
    <w:rsid w:val="00FB2100"/>
    <w:rsid w:val="00FB2193"/>
    <w:rsid w:val="00FB2363"/>
    <w:rsid w:val="00FB25D9"/>
    <w:rsid w:val="00FB3A96"/>
    <w:rsid w:val="00FB3E2F"/>
    <w:rsid w:val="00FB58C4"/>
    <w:rsid w:val="00FB70E6"/>
    <w:rsid w:val="00FC0192"/>
    <w:rsid w:val="00FC18F2"/>
    <w:rsid w:val="00FC25B5"/>
    <w:rsid w:val="00FC29D7"/>
    <w:rsid w:val="00FC3DD5"/>
    <w:rsid w:val="00FC4767"/>
    <w:rsid w:val="00FC6F78"/>
    <w:rsid w:val="00FC7238"/>
    <w:rsid w:val="00FC7906"/>
    <w:rsid w:val="00FD06EE"/>
    <w:rsid w:val="00FD0B11"/>
    <w:rsid w:val="00FD2855"/>
    <w:rsid w:val="00FD2902"/>
    <w:rsid w:val="00FD321E"/>
    <w:rsid w:val="00FD52E3"/>
    <w:rsid w:val="00FD653E"/>
    <w:rsid w:val="00FD7530"/>
    <w:rsid w:val="00FD77F2"/>
    <w:rsid w:val="00FE03A3"/>
    <w:rsid w:val="00FE1961"/>
    <w:rsid w:val="00FE361E"/>
    <w:rsid w:val="00FE3C42"/>
    <w:rsid w:val="00FE42B9"/>
    <w:rsid w:val="00FE450F"/>
    <w:rsid w:val="00FE4C43"/>
    <w:rsid w:val="00FE657E"/>
    <w:rsid w:val="00FF043F"/>
    <w:rsid w:val="00FF0ED8"/>
    <w:rsid w:val="00FF1968"/>
    <w:rsid w:val="00FF2951"/>
    <w:rsid w:val="00FF2F84"/>
    <w:rsid w:val="00FF3031"/>
    <w:rsid w:val="00FF390E"/>
    <w:rsid w:val="00FF4B4C"/>
    <w:rsid w:val="00FF51B3"/>
    <w:rsid w:val="00FF57F3"/>
    <w:rsid w:val="00FF584A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21B5F-5B35-410C-B443-D2094118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B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85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ps.ca/../../files/Alberta%202014%20Info%20Package-School%20related%20employe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ips.ca/../../files/Alberta%202014%20Info%20Package-Teacher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enu.gill@eips.ca" TargetMode="External"/><Relationship Id="rId5" Type="http://schemas.openxmlformats.org/officeDocument/2006/relationships/hyperlink" Target="mailto:gerry.obrien@eips.c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ana.bruneau@eips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EB439052</Template>
  <TotalTime>1</TotalTime>
  <Pages>1</Pages>
  <Words>125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Wainwright</dc:creator>
  <cp:keywords/>
  <dc:description/>
  <cp:lastModifiedBy>Ginette Wainwright</cp:lastModifiedBy>
  <cp:revision>3</cp:revision>
  <dcterms:created xsi:type="dcterms:W3CDTF">2014-06-17T18:55:00Z</dcterms:created>
  <dcterms:modified xsi:type="dcterms:W3CDTF">2014-06-17T19:02:00Z</dcterms:modified>
</cp:coreProperties>
</file>